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E88B" w14:textId="47D80A5B" w:rsidR="001E26E7" w:rsidRDefault="00673EC6" w:rsidP="00673EC6">
      <w:pPr>
        <w:rPr>
          <w:rStyle w:val="normaltextrun"/>
          <w:rFonts w:ascii="Arial" w:eastAsia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55B5F48" wp14:editId="6BC2DBDC">
            <wp:simplePos x="0" y="0"/>
            <wp:positionH relativeFrom="column">
              <wp:posOffset>2438400</wp:posOffset>
            </wp:positionH>
            <wp:positionV relativeFrom="paragraph">
              <wp:posOffset>-705485</wp:posOffset>
            </wp:positionV>
            <wp:extent cx="1548337" cy="781000"/>
            <wp:effectExtent l="0" t="0" r="0" b="63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Photoshop .jpg file of the RIAC yryv CMYK.jpg   (for sending to Designers Printers Signwriters et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37" cy="7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6BD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2BEABFCF" wp14:editId="4B5110E9">
                <wp:simplePos x="0" y="0"/>
                <wp:positionH relativeFrom="column">
                  <wp:posOffset>7428100</wp:posOffset>
                </wp:positionH>
                <wp:positionV relativeFrom="paragraph">
                  <wp:posOffset>-315670</wp:posOffset>
                </wp:positionV>
                <wp:extent cx="6840" cy="6120"/>
                <wp:effectExtent l="38100" t="38100" r="50800" b="5143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840" cy="61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type id="_x0000_t75" coordsize="21600,21600" filled="f" stroked="f" o:spt="75" o:preferrelative="t" path="m@4@5l@4@11@9@11@9@5xe" w14:anchorId="533F13ED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6" style="position:absolute;margin-left:584.2pt;margin-top:-25.55pt;width:2pt;height: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">
                <v:imagedata o:title="" r:id="rId13"/>
              </v:shape>
            </w:pict>
          </mc:Fallback>
        </mc:AlternateContent>
      </w:r>
      <w:r w:rsidR="004826BD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75AB5BD3" wp14:editId="38793441">
                <wp:simplePos x="0" y="0"/>
                <wp:positionH relativeFrom="column">
                  <wp:posOffset>7499380</wp:posOffset>
                </wp:positionH>
                <wp:positionV relativeFrom="paragraph">
                  <wp:posOffset>-233590</wp:posOffset>
                </wp:positionV>
                <wp:extent cx="1440" cy="2520"/>
                <wp:effectExtent l="38100" t="38100" r="55880" b="5524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7DF9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589.8pt;margin-top:-19.1pt;width:1.5pt;height:1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">
                <v:imagedata r:id="rId15" o:title=""/>
              </v:shape>
            </w:pict>
          </mc:Fallback>
        </mc:AlternateContent>
      </w:r>
    </w:p>
    <w:p w14:paraId="0F9581CA" w14:textId="3EC5D18C" w:rsidR="001E26E7" w:rsidRDefault="003F6E89" w:rsidP="293BE66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293BE668">
        <w:rPr>
          <w:rFonts w:ascii="Arial" w:hAnsi="Arial" w:cs="Arial"/>
          <w:b/>
          <w:bCs/>
          <w:sz w:val="28"/>
          <w:szCs w:val="28"/>
        </w:rPr>
        <w:t xml:space="preserve">RIAC </w:t>
      </w:r>
      <w:r w:rsidR="00D45F94" w:rsidRPr="293BE668">
        <w:rPr>
          <w:rFonts w:ascii="Arial" w:hAnsi="Arial" w:cs="Arial"/>
          <w:b/>
          <w:bCs/>
          <w:sz w:val="28"/>
          <w:szCs w:val="28"/>
        </w:rPr>
        <w:t>CLIENT</w:t>
      </w:r>
      <w:r w:rsidR="000474FD" w:rsidRPr="293BE668">
        <w:rPr>
          <w:rFonts w:ascii="Arial" w:hAnsi="Arial" w:cs="Arial"/>
          <w:b/>
          <w:bCs/>
          <w:sz w:val="28"/>
          <w:szCs w:val="28"/>
        </w:rPr>
        <w:t xml:space="preserve"> </w:t>
      </w:r>
      <w:r w:rsidR="00D45F94" w:rsidRPr="293BE668">
        <w:rPr>
          <w:rFonts w:ascii="Arial" w:hAnsi="Arial" w:cs="Arial"/>
          <w:b/>
          <w:bCs/>
          <w:sz w:val="28"/>
          <w:szCs w:val="28"/>
        </w:rPr>
        <w:t>CONSENT FORM</w:t>
      </w:r>
    </w:p>
    <w:p w14:paraId="1F054E8C" w14:textId="77777777" w:rsidR="00E964F6" w:rsidRPr="001E26E7" w:rsidRDefault="00E964F6" w:rsidP="293BE66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33F912" w14:textId="1454194A" w:rsidR="00D45F94" w:rsidRPr="00F82352" w:rsidRDefault="00EA27D9" w:rsidP="00F82352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A27D9">
        <w:rPr>
          <w:rFonts w:ascii="Arial" w:hAnsi="Arial" w:cs="Arial"/>
          <w:b/>
          <w:bCs/>
          <w:color w:val="000000" w:themeColor="text1"/>
          <w:sz w:val="22"/>
          <w:szCs w:val="22"/>
        </w:rPr>
        <w:t>I,</w:t>
      </w:r>
      <w:r w:rsidRPr="00EA27D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6127618"/>
          <w:placeholder>
            <w:docPart w:val="DefaultPlaceholder_-1854013440"/>
          </w:placeholder>
        </w:sdtPr>
        <w:sdtEndPr/>
        <w:sdtContent>
          <w:r w:rsidR="00944ADF" w:rsidRPr="00EA27D9">
            <w:rPr>
              <w:rFonts w:ascii="Arial" w:hAnsi="Arial" w:cs="Arial"/>
              <w:color w:val="000000" w:themeColor="text1"/>
              <w:sz w:val="22"/>
              <w:szCs w:val="22"/>
            </w:rPr>
            <w:t>_________________</w:t>
          </w:r>
        </w:sdtContent>
      </w:sdt>
      <w:r w:rsidR="007E24B1">
        <w:rPr>
          <w:rFonts w:ascii="Arial" w:hAnsi="Arial" w:cs="Arial"/>
          <w:color w:val="000000" w:themeColor="text1"/>
          <w:sz w:val="22"/>
          <w:szCs w:val="22"/>
        </w:rPr>
        <w:t>______</w:t>
      </w:r>
      <w:r w:rsidR="006628CC" w:rsidRPr="00EA27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5F94" w:rsidRPr="00884082">
        <w:rPr>
          <w:rFonts w:ascii="Arial" w:hAnsi="Arial" w:cs="Arial"/>
          <w:b/>
          <w:bCs/>
          <w:color w:val="000000" w:themeColor="text1"/>
          <w:sz w:val="22"/>
          <w:szCs w:val="22"/>
        </w:rPr>
        <w:t>consent to a file being opened in my name in relation</w:t>
      </w:r>
      <w:r w:rsidR="00F823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45F94" w:rsidRPr="0088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my </w:t>
      </w:r>
      <w:r w:rsidR="00A9250C" w:rsidRPr="00884082">
        <w:rPr>
          <w:rFonts w:ascii="Arial" w:hAnsi="Arial" w:cs="Arial"/>
          <w:b/>
          <w:bCs/>
          <w:color w:val="000000" w:themeColor="text1"/>
          <w:sz w:val="22"/>
          <w:szCs w:val="22"/>
        </w:rPr>
        <w:t>current issue(s)</w:t>
      </w:r>
      <w:r w:rsidR="00D45F94" w:rsidRPr="0088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and </w:t>
      </w:r>
      <w:r w:rsidR="00673EC6" w:rsidRPr="00884082">
        <w:rPr>
          <w:rFonts w:ascii="Arial" w:hAnsi="Arial" w:cs="Arial"/>
          <w:b/>
          <w:bCs/>
          <w:color w:val="000000" w:themeColor="text1"/>
          <w:sz w:val="22"/>
          <w:szCs w:val="22"/>
        </w:rPr>
        <w:t>consent to</w:t>
      </w:r>
      <w:r w:rsidR="00D45F94" w:rsidRPr="00884082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635CA31F" w14:textId="77777777" w:rsidR="00FE478D" w:rsidRPr="00EA73E8" w:rsidRDefault="00FE478D" w:rsidP="00172CCD">
      <w:pPr>
        <w:tabs>
          <w:tab w:val="left" w:pos="0"/>
        </w:tabs>
        <w:spacing w:line="360" w:lineRule="auto"/>
        <w:ind w:left="-284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2FF50ABB" w14:textId="6DDC548E" w:rsidR="00D16E63" w:rsidRPr="00EA73E8" w:rsidRDefault="00894F4D" w:rsidP="00172CCD">
      <w:pPr>
        <w:numPr>
          <w:ilvl w:val="0"/>
          <w:numId w:val="3"/>
        </w:numPr>
        <w:spacing w:line="360" w:lineRule="auto"/>
        <w:ind w:right="321"/>
        <w:rPr>
          <w:rStyle w:val="SubtleEmphasis"/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iCs/>
          <w:color w:val="000000" w:themeColor="text1"/>
          <w:sz w:val="22"/>
          <w:szCs w:val="22"/>
        </w:rPr>
        <w:t xml:space="preserve">A </w:t>
      </w:r>
      <w:r w:rsidR="007154DA" w:rsidRPr="00EA73E8">
        <w:rPr>
          <w:rFonts w:ascii="Arial" w:eastAsia="Arial" w:hAnsi="Arial" w:cs="Arial"/>
          <w:iCs/>
          <w:color w:val="000000" w:themeColor="text1"/>
          <w:sz w:val="22"/>
          <w:szCs w:val="22"/>
        </w:rPr>
        <w:t xml:space="preserve">file </w:t>
      </w:r>
      <w:r w:rsidR="00687BEA">
        <w:rPr>
          <w:rFonts w:ascii="Arial" w:eastAsia="Arial" w:hAnsi="Arial" w:cs="Arial"/>
          <w:iCs/>
          <w:color w:val="000000" w:themeColor="text1"/>
          <w:sz w:val="22"/>
          <w:szCs w:val="22"/>
        </w:rPr>
        <w:t>being</w:t>
      </w:r>
      <w:r w:rsidR="007154DA" w:rsidRPr="00EA73E8">
        <w:rPr>
          <w:rFonts w:ascii="Arial" w:eastAsia="Arial" w:hAnsi="Arial" w:cs="Arial"/>
          <w:iCs/>
          <w:color w:val="000000" w:themeColor="text1"/>
          <w:sz w:val="22"/>
          <w:szCs w:val="22"/>
        </w:rPr>
        <w:t xml:space="preserve"> opened in my </w:t>
      </w:r>
      <w:r w:rsidR="00E964F6" w:rsidRPr="00EA73E8">
        <w:rPr>
          <w:rFonts w:ascii="Arial" w:eastAsia="Arial" w:hAnsi="Arial" w:cs="Arial"/>
          <w:iCs/>
          <w:color w:val="000000" w:themeColor="text1"/>
          <w:sz w:val="22"/>
          <w:szCs w:val="22"/>
        </w:rPr>
        <w:t>name</w:t>
      </w:r>
      <w:r w:rsidR="00E964F6">
        <w:rPr>
          <w:rFonts w:ascii="Arial" w:eastAsia="Arial" w:hAnsi="Arial" w:cs="Arial"/>
          <w:iCs/>
          <w:color w:val="000000" w:themeColor="text1"/>
          <w:sz w:val="22"/>
          <w:szCs w:val="22"/>
        </w:rPr>
        <w:t xml:space="preserve"> and</w:t>
      </w:r>
      <w:r w:rsidR="007154DA" w:rsidRPr="00EA73E8">
        <w:rPr>
          <w:rFonts w:ascii="Arial" w:eastAsia="Arial" w:hAnsi="Arial" w:cs="Arial"/>
          <w:iCs/>
          <w:color w:val="000000" w:themeColor="text1"/>
          <w:sz w:val="22"/>
          <w:szCs w:val="22"/>
        </w:rPr>
        <w:t xml:space="preserve"> destroyed after 7 years.</w:t>
      </w:r>
    </w:p>
    <w:p w14:paraId="5BD60D6B" w14:textId="367DB299" w:rsidR="005E4529" w:rsidRPr="00EA73E8" w:rsidRDefault="00894F4D" w:rsidP="00172CCD">
      <w:pPr>
        <w:numPr>
          <w:ilvl w:val="0"/>
          <w:numId w:val="3"/>
        </w:numPr>
        <w:spacing w:after="5" w:line="360" w:lineRule="auto"/>
        <w:ind w:right="321"/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M</w:t>
      </w:r>
      <w:r w:rsidR="00687BEA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y information </w:t>
      </w:r>
      <w:r w:rsidR="00B57754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being</w:t>
      </w:r>
      <w:r w:rsidR="006C35D3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1B74AA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provided</w:t>
      </w:r>
      <w:r w:rsidR="006C35D3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to our funding bodies, but this information will not</w:t>
      </w:r>
      <w:r w:rsidR="001B74AA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identify</w:t>
      </w:r>
      <w:r w:rsidR="006C35D3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746333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my</w:t>
      </w:r>
      <w:r w:rsidR="006C35D3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name</w:t>
      </w:r>
      <w:r w:rsidR="00E95B22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, phone number</w:t>
      </w:r>
      <w:r w:rsidR="006C35D3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or </w:t>
      </w:r>
      <w:r w:rsidR="00E95B22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full </w:t>
      </w:r>
      <w:r w:rsidR="005E4529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address</w:t>
      </w:r>
      <w:r w:rsidR="00723B90" w:rsidRPr="00EA73E8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.</w:t>
      </w:r>
    </w:p>
    <w:p w14:paraId="5277BE75" w14:textId="56F16FCA" w:rsidR="00723B90" w:rsidRPr="00EA73E8" w:rsidRDefault="00723B90" w:rsidP="00172CCD">
      <w:pPr>
        <w:numPr>
          <w:ilvl w:val="0"/>
          <w:numId w:val="3"/>
        </w:numPr>
        <w:spacing w:after="5" w:line="360" w:lineRule="auto"/>
        <w:ind w:right="321"/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RIAC </w:t>
      </w:r>
      <w:r w:rsidRPr="63464385">
        <w:rPr>
          <w:rStyle w:val="SubtleEmphasis"/>
          <w:rFonts w:ascii="Arial" w:eastAsia="Arial" w:hAnsi="Arial" w:cs="Arial"/>
          <w:b/>
          <w:bCs/>
          <w:i w:val="0"/>
          <w:iCs w:val="0"/>
          <w:color w:val="000000" w:themeColor="text1"/>
          <w:sz w:val="22"/>
          <w:szCs w:val="22"/>
        </w:rPr>
        <w:t>only</w:t>
      </w:r>
      <w:r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giv</w:t>
      </w:r>
      <w:r w:rsidR="002959A6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ing</w:t>
      </w:r>
      <w:r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out my</w:t>
      </w:r>
      <w:r w:rsidR="000A07A2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personal</w:t>
      </w:r>
      <w:r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073627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information</w:t>
      </w:r>
      <w:r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if</w:t>
      </w:r>
      <w:r w:rsidR="19168B79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:</w:t>
      </w:r>
    </w:p>
    <w:p w14:paraId="28CAD6DC" w14:textId="3AEF6069" w:rsidR="00723B90" w:rsidRPr="00EA73E8" w:rsidRDefault="00723B90" w:rsidP="00172CCD">
      <w:pPr>
        <w:numPr>
          <w:ilvl w:val="1"/>
          <w:numId w:val="3"/>
        </w:numPr>
        <w:spacing w:after="5" w:line="360" w:lineRule="auto"/>
        <w:ind w:right="321"/>
        <w:rPr>
          <w:rStyle w:val="SubtleEmphasis"/>
          <w:i w:val="0"/>
          <w:iCs w:val="0"/>
          <w:color w:val="000000" w:themeColor="text1"/>
          <w:sz w:val="22"/>
          <w:szCs w:val="22"/>
        </w:rPr>
      </w:pPr>
      <w:r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I </w:t>
      </w:r>
      <w:r w:rsidR="00073627" w:rsidRPr="63464385">
        <w:rPr>
          <w:rStyle w:val="SubtleEmphasis"/>
          <w:rFonts w:ascii="Arial" w:eastAsia="Arial" w:hAnsi="Arial" w:cs="Arial"/>
          <w:color w:val="000000" w:themeColor="text1"/>
          <w:sz w:val="22"/>
          <w:szCs w:val="22"/>
        </w:rPr>
        <w:t>consent to share</w:t>
      </w:r>
      <w:r w:rsidR="00073627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571685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this </w:t>
      </w:r>
      <w:r w:rsidR="31BBC69C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information and</w:t>
      </w:r>
      <w:r w:rsidR="006B4C9D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sign an authority to </w:t>
      </w:r>
      <w:r w:rsidR="6727F168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enquire and release information</w:t>
      </w:r>
      <w:r w:rsidR="008F7A63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form</w:t>
      </w:r>
      <w:r w:rsidR="00E8406B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. </w:t>
      </w:r>
    </w:p>
    <w:p w14:paraId="10DE104B" w14:textId="7C4243A9" w:rsidR="00723B90" w:rsidRPr="00EA73E8" w:rsidRDefault="00073627" w:rsidP="00172CCD">
      <w:pPr>
        <w:numPr>
          <w:ilvl w:val="1"/>
          <w:numId w:val="3"/>
        </w:numPr>
        <w:spacing w:after="5" w:line="360" w:lineRule="auto"/>
        <w:ind w:right="321"/>
        <w:rPr>
          <w:rStyle w:val="SubtleEmphasis"/>
          <w:i w:val="0"/>
          <w:iCs w:val="0"/>
          <w:color w:val="000000" w:themeColor="text1"/>
          <w:sz w:val="22"/>
          <w:szCs w:val="22"/>
        </w:rPr>
      </w:pPr>
      <w:r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I </w:t>
      </w:r>
      <w:r w:rsidR="00723B90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am at risk to myself</w:t>
      </w:r>
      <w:r w:rsidR="00DC2280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or others, or </w:t>
      </w:r>
      <w:r w:rsidR="000A07A2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if required</w:t>
      </w:r>
      <w:r w:rsidR="00DC2280" w:rsidRPr="6346438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by law.</w:t>
      </w:r>
    </w:p>
    <w:p w14:paraId="4F210D60" w14:textId="58C07553" w:rsidR="00EA73E8" w:rsidRPr="008143CC" w:rsidRDefault="00EA27D9" w:rsidP="00172CCD">
      <w:pPr>
        <w:numPr>
          <w:ilvl w:val="0"/>
          <w:numId w:val="3"/>
        </w:numPr>
        <w:spacing w:after="5" w:line="360" w:lineRule="auto"/>
        <w:ind w:right="321"/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</w:pPr>
      <w:r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My image being</w:t>
      </w:r>
      <w:r w:rsidR="00415AEB" w:rsidRPr="63464385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taken and</w:t>
      </w:r>
      <w:r w:rsidR="00B878E5" w:rsidRPr="63464385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used in </w:t>
      </w:r>
      <w:r w:rsidR="00EA0579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the </w:t>
      </w:r>
      <w:r w:rsidR="00B878E5" w:rsidRPr="63464385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RIAC </w:t>
      </w:r>
      <w:r w:rsidR="00E964F6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website, social media</w:t>
      </w:r>
      <w:r w:rsidR="00B66CAE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and </w:t>
      </w:r>
      <w:r w:rsidR="00B878E5" w:rsidRPr="63464385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marketing material</w:t>
      </w:r>
      <w:r w:rsidR="00415AEB" w:rsidRPr="63464385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(s) </w:t>
      </w:r>
      <w:sdt>
        <w:sdtPr>
          <w:rPr>
            <w:rStyle w:val="SubtleEmphasis"/>
            <w:rFonts w:ascii="Arial" w:eastAsia="Arial" w:hAnsi="Arial" w:cs="Arial"/>
            <w:i w:val="0"/>
            <w:iCs w:val="0"/>
            <w:color w:val="000000" w:themeColor="text1"/>
            <w:sz w:val="28"/>
            <w:szCs w:val="28"/>
          </w:rPr>
          <w:id w:val="1604538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>
            <w:rPr>
              <w:rStyle w:val="SubtleEmphasis"/>
              <w:rFonts w:ascii="MS Gothic" w:eastAsia="MS Gothic" w:hAnsi="MS Gothic" w:cs="Arial" w:hint="eastAsia"/>
              <w:i w:val="0"/>
              <w:iCs w:val="0"/>
              <w:color w:val="000000" w:themeColor="text1"/>
              <w:sz w:val="28"/>
              <w:szCs w:val="28"/>
            </w:rPr>
            <w:t>☐</w:t>
          </w:r>
        </w:sdtContent>
      </w:sdt>
      <w:r w:rsidR="00D61EE6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B878E5" w:rsidRPr="63464385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Yes </w:t>
      </w:r>
      <w:sdt>
        <w:sdtPr>
          <w:rPr>
            <w:rStyle w:val="SubtleEmphasis"/>
            <w:rFonts w:ascii="Arial" w:eastAsia="Arial" w:hAnsi="Arial" w:cs="Arial"/>
            <w:i w:val="0"/>
            <w:iCs w:val="0"/>
            <w:color w:val="000000" w:themeColor="text1"/>
            <w:sz w:val="28"/>
            <w:szCs w:val="28"/>
          </w:rPr>
          <w:id w:val="1426449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>
            <w:rPr>
              <w:rStyle w:val="SubtleEmphasis"/>
              <w:rFonts w:ascii="MS Gothic" w:eastAsia="MS Gothic" w:hAnsi="MS Gothic" w:cs="Arial" w:hint="eastAsia"/>
              <w:i w:val="0"/>
              <w:iCs w:val="0"/>
              <w:color w:val="000000" w:themeColor="text1"/>
              <w:sz w:val="28"/>
              <w:szCs w:val="28"/>
            </w:rPr>
            <w:t>☐</w:t>
          </w:r>
        </w:sdtContent>
      </w:sdt>
      <w:r w:rsidRPr="63464385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B878E5" w:rsidRPr="63464385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No</w:t>
      </w:r>
    </w:p>
    <w:p w14:paraId="47F12EB7" w14:textId="4B23D34E" w:rsidR="00375DCF" w:rsidRPr="00884082" w:rsidRDefault="00375DCF" w:rsidP="00172CCD">
      <w:pPr>
        <w:spacing w:after="5" w:line="360" w:lineRule="auto"/>
        <w:ind w:left="360" w:right="321"/>
        <w:rPr>
          <w:rStyle w:val="SubtleEmphasis"/>
          <w:rFonts w:ascii="Arial" w:eastAsia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884082">
        <w:rPr>
          <w:rStyle w:val="SubtleEmphasis"/>
          <w:rFonts w:ascii="Arial" w:eastAsia="Arial" w:hAnsi="Arial" w:cs="Arial"/>
          <w:b/>
          <w:bCs/>
          <w:i w:val="0"/>
          <w:iCs w:val="0"/>
          <w:color w:val="000000" w:themeColor="text1"/>
          <w:sz w:val="22"/>
          <w:szCs w:val="22"/>
        </w:rPr>
        <w:t>I understand</w:t>
      </w:r>
      <w:r w:rsidR="00884082" w:rsidRPr="00884082">
        <w:rPr>
          <w:rStyle w:val="SubtleEmphasis"/>
          <w:rFonts w:ascii="Arial" w:eastAsia="Arial" w:hAnsi="Arial" w:cs="Arial"/>
          <w:b/>
          <w:bCs/>
          <w:i w:val="0"/>
          <w:iCs w:val="0"/>
          <w:color w:val="000000" w:themeColor="text1"/>
          <w:sz w:val="22"/>
          <w:szCs w:val="22"/>
        </w:rPr>
        <w:t>,</w:t>
      </w:r>
      <w:r w:rsidRPr="00884082">
        <w:rPr>
          <w:rStyle w:val="SubtleEmphasis"/>
          <w:rFonts w:ascii="Arial" w:eastAsia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and it has been explained to me</w:t>
      </w:r>
      <w:r w:rsidR="00884082">
        <w:rPr>
          <w:rStyle w:val="SubtleEmphasis"/>
          <w:rFonts w:ascii="Arial" w:eastAsia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(or given to me in a Welcome Pack)</w:t>
      </w:r>
      <w:r w:rsidRPr="00884082">
        <w:rPr>
          <w:rStyle w:val="SubtleEmphasis"/>
          <w:rFonts w:ascii="Arial" w:eastAsia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: </w:t>
      </w:r>
    </w:p>
    <w:p w14:paraId="47A11DDD" w14:textId="6DF07D39" w:rsidR="00375DCF" w:rsidRPr="00884082" w:rsidRDefault="00D55D41" w:rsidP="00172CCD">
      <w:pPr>
        <w:pStyle w:val="ListParagraph"/>
        <w:spacing w:after="5" w:line="360" w:lineRule="auto"/>
        <w:ind w:left="1080" w:right="321"/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sdt>
        <w:sdtPr>
          <w:rPr>
            <w:rStyle w:val="SubtleEmphasis"/>
            <w:rFonts w:ascii="Arial" w:eastAsia="Arial" w:hAnsi="Arial" w:cs="Arial"/>
            <w:i w:val="0"/>
            <w:iCs w:val="0"/>
            <w:color w:val="000000" w:themeColor="text1"/>
            <w:sz w:val="28"/>
            <w:szCs w:val="28"/>
          </w:rPr>
          <w:id w:val="-1150749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4F6">
            <w:rPr>
              <w:rStyle w:val="SubtleEmphasis"/>
              <w:rFonts w:ascii="MS Gothic" w:eastAsia="MS Gothic" w:hAnsi="MS Gothic" w:cs="Arial" w:hint="eastAsia"/>
              <w:i w:val="0"/>
              <w:iCs w:val="0"/>
              <w:color w:val="000000" w:themeColor="text1"/>
              <w:sz w:val="28"/>
              <w:szCs w:val="28"/>
            </w:rPr>
            <w:t>☐</w:t>
          </w:r>
        </w:sdtContent>
      </w:sdt>
      <w:r w:rsid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375DCF" w:rsidRP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How to make a complaint about RIAC</w:t>
      </w:r>
    </w:p>
    <w:p w14:paraId="03B0F182" w14:textId="237D963C" w:rsidR="00E07FA0" w:rsidRDefault="00D55D41" w:rsidP="00172CCD">
      <w:pPr>
        <w:pStyle w:val="ListParagraph"/>
        <w:spacing w:after="5" w:line="360" w:lineRule="auto"/>
        <w:ind w:left="1080" w:right="321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Style w:val="SubtleEmphasis"/>
            <w:rFonts w:ascii="Arial" w:eastAsia="Arial" w:hAnsi="Arial" w:cs="Arial"/>
            <w:i w:val="0"/>
            <w:iCs w:val="0"/>
            <w:color w:val="000000" w:themeColor="text1"/>
            <w:sz w:val="28"/>
            <w:szCs w:val="28"/>
          </w:rPr>
          <w:id w:val="-1680259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A27D9">
            <w:rPr>
              <w:rStyle w:val="SubtleEmphasis"/>
              <w:rFonts w:ascii="MS Gothic" w:eastAsia="MS Gothic" w:hAnsi="MS Gothic" w:cs="Arial" w:hint="eastAsia"/>
              <w:i w:val="0"/>
              <w:iCs w:val="0"/>
              <w:color w:val="000000" w:themeColor="text1"/>
              <w:sz w:val="28"/>
              <w:szCs w:val="28"/>
            </w:rPr>
            <w:t>☐</w:t>
          </w:r>
        </w:sdtContent>
      </w:sdt>
      <w:r w:rsidR="00884082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375DCF" w:rsidRPr="00884082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That I can</w:t>
      </w:r>
      <w:r w:rsidR="000A07A2" w:rsidRPr="008840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1BB7" w:rsidRPr="00884082">
        <w:rPr>
          <w:rFonts w:ascii="Arial" w:hAnsi="Arial" w:cs="Arial"/>
          <w:color w:val="000000" w:themeColor="text1"/>
          <w:sz w:val="22"/>
          <w:szCs w:val="22"/>
        </w:rPr>
        <w:t xml:space="preserve">withdraw my consent by </w:t>
      </w:r>
      <w:r w:rsidR="000A07A2" w:rsidRPr="00884082">
        <w:rPr>
          <w:rFonts w:ascii="Arial" w:hAnsi="Arial" w:cs="Arial"/>
          <w:color w:val="000000" w:themeColor="text1"/>
          <w:sz w:val="22"/>
          <w:szCs w:val="22"/>
        </w:rPr>
        <w:t>contacting RIAC</w:t>
      </w:r>
      <w:r w:rsidR="00C5747A" w:rsidRPr="008840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7FA0">
        <w:rPr>
          <w:rFonts w:ascii="Arial" w:hAnsi="Arial" w:cs="Arial"/>
          <w:color w:val="000000" w:themeColor="text1"/>
          <w:sz w:val="22"/>
          <w:szCs w:val="22"/>
        </w:rPr>
        <w:t>at any time</w:t>
      </w:r>
    </w:p>
    <w:p w14:paraId="26A89BAA" w14:textId="7C0E0D1A" w:rsidR="00375DCF" w:rsidRPr="00884082" w:rsidRDefault="00D55D41" w:rsidP="00172CCD">
      <w:pPr>
        <w:pStyle w:val="ListParagraph"/>
        <w:spacing w:after="5" w:line="360" w:lineRule="auto"/>
        <w:ind w:left="1080" w:right="321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Style w:val="SubtleEmphasis"/>
            <w:rFonts w:ascii="Arial" w:eastAsia="Arial" w:hAnsi="Arial" w:cs="Arial"/>
            <w:i w:val="0"/>
            <w:iCs w:val="0"/>
            <w:color w:val="000000" w:themeColor="text1"/>
            <w:sz w:val="28"/>
            <w:szCs w:val="28"/>
          </w:rPr>
          <w:id w:val="1426392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A27D9">
            <w:rPr>
              <w:rStyle w:val="SubtleEmphasis"/>
              <w:rFonts w:ascii="MS Gothic" w:eastAsia="MS Gothic" w:hAnsi="MS Gothic" w:cs="Arial" w:hint="eastAsia"/>
              <w:i w:val="0"/>
              <w:iCs w:val="0"/>
              <w:color w:val="000000" w:themeColor="text1"/>
              <w:sz w:val="28"/>
              <w:szCs w:val="28"/>
            </w:rPr>
            <w:t>☐</w:t>
          </w:r>
        </w:sdtContent>
      </w:sdt>
      <w:r w:rsidR="00EA27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7FA0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C5747A" w:rsidRPr="00884082">
        <w:rPr>
          <w:rFonts w:ascii="Arial" w:hAnsi="Arial" w:cs="Arial"/>
          <w:color w:val="000000" w:themeColor="text1"/>
          <w:sz w:val="22"/>
          <w:szCs w:val="22"/>
        </w:rPr>
        <w:t>this consent form will end after my file is closed.</w:t>
      </w:r>
      <w:r w:rsidR="000A07A2" w:rsidRPr="008840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ABC179A" w14:textId="65E91611" w:rsidR="002959A6" w:rsidRPr="00884082" w:rsidRDefault="00D55D41" w:rsidP="00172CCD">
      <w:pPr>
        <w:pStyle w:val="ListParagraph"/>
        <w:spacing w:after="5" w:line="360" w:lineRule="auto"/>
        <w:ind w:left="1080" w:right="321"/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</w:pPr>
      <w:sdt>
        <w:sdtPr>
          <w:rPr>
            <w:rStyle w:val="SubtleEmphasis"/>
            <w:rFonts w:ascii="Arial" w:eastAsia="Arial" w:hAnsi="Arial" w:cs="Arial"/>
            <w:i w:val="0"/>
            <w:iCs w:val="0"/>
            <w:color w:val="000000" w:themeColor="text1"/>
            <w:sz w:val="28"/>
            <w:szCs w:val="28"/>
          </w:rPr>
          <w:id w:val="-636645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A27D9">
            <w:rPr>
              <w:rStyle w:val="SubtleEmphasis"/>
              <w:rFonts w:ascii="MS Gothic" w:eastAsia="MS Gothic" w:hAnsi="MS Gothic" w:cs="Arial" w:hint="eastAsia"/>
              <w:i w:val="0"/>
              <w:iCs w:val="0"/>
              <w:color w:val="000000" w:themeColor="text1"/>
              <w:sz w:val="28"/>
              <w:szCs w:val="28"/>
            </w:rPr>
            <w:t>☐</w:t>
          </w:r>
        </w:sdtContent>
      </w:sdt>
      <w:r w:rsidR="00EA27D9" w:rsidRPr="008840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5DCF" w:rsidRPr="00884082">
        <w:rPr>
          <w:rFonts w:ascii="Arial" w:hAnsi="Arial" w:cs="Arial"/>
          <w:color w:val="000000" w:themeColor="text1"/>
          <w:sz w:val="22"/>
          <w:szCs w:val="22"/>
        </w:rPr>
        <w:t xml:space="preserve">My </w:t>
      </w:r>
      <w:r w:rsidR="002959A6" w:rsidRP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Rights and Responsibilities.</w:t>
      </w:r>
    </w:p>
    <w:p w14:paraId="004EACE5" w14:textId="5D8C97E8" w:rsidR="000E535A" w:rsidRDefault="00D55D41" w:rsidP="00172CCD">
      <w:pPr>
        <w:pStyle w:val="ListParagraph"/>
        <w:spacing w:after="5" w:line="360" w:lineRule="auto"/>
        <w:ind w:left="1080" w:right="321"/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</w:pPr>
      <w:sdt>
        <w:sdtPr>
          <w:rPr>
            <w:rStyle w:val="SubtleEmphasis"/>
            <w:rFonts w:ascii="Arial" w:eastAsia="Arial" w:hAnsi="Arial" w:cs="Arial"/>
            <w:i w:val="0"/>
            <w:iCs w:val="0"/>
            <w:color w:val="000000" w:themeColor="text1"/>
            <w:sz w:val="28"/>
            <w:szCs w:val="28"/>
          </w:rPr>
          <w:id w:val="20823277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A27D9">
            <w:rPr>
              <w:rStyle w:val="SubtleEmphasis"/>
              <w:rFonts w:ascii="MS Gothic" w:eastAsia="MS Gothic" w:hAnsi="MS Gothic" w:cs="Arial" w:hint="eastAsia"/>
              <w:i w:val="0"/>
              <w:iCs w:val="0"/>
              <w:color w:val="000000" w:themeColor="text1"/>
              <w:sz w:val="28"/>
              <w:szCs w:val="28"/>
            </w:rPr>
            <w:t>☐</w:t>
          </w:r>
        </w:sdtContent>
      </w:sdt>
      <w:r w:rsid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="00884082" w:rsidRP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My </w:t>
      </w:r>
      <w:r w:rsidR="00AE4655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Ri</w:t>
      </w:r>
      <w:r w:rsid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ght to </w:t>
      </w:r>
      <w:r w:rsidR="00075380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P</w:t>
      </w:r>
      <w:r w:rsidR="00884082" w:rsidRP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rivacy </w:t>
      </w:r>
      <w:r w:rsid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and </w:t>
      </w:r>
      <w:r w:rsidR="00075380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C</w:t>
      </w:r>
      <w:r w:rsidR="00884082"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onfidentiality</w:t>
      </w:r>
    </w:p>
    <w:p w14:paraId="75AC851B" w14:textId="666E6915" w:rsidR="00AE4655" w:rsidRDefault="00AE4655" w:rsidP="00172CCD">
      <w:pPr>
        <w:pStyle w:val="ListParagraph"/>
        <w:spacing w:after="5" w:line="360" w:lineRule="auto"/>
        <w:ind w:left="1080" w:right="321"/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</w:pPr>
      <w:sdt>
        <w:sdtPr>
          <w:rPr>
            <w:rStyle w:val="SubtleEmphasis"/>
            <w:rFonts w:ascii="Arial" w:eastAsia="Arial" w:hAnsi="Arial" w:cs="Arial"/>
            <w:i w:val="0"/>
            <w:iCs w:val="0"/>
            <w:color w:val="000000" w:themeColor="text1"/>
            <w:sz w:val="28"/>
            <w:szCs w:val="28"/>
          </w:rPr>
          <w:id w:val="157307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ubtleEmphasis"/>
              <w:rFonts w:ascii="MS Gothic" w:eastAsia="MS Gothic" w:hAnsi="MS Gothic" w:cs="Arial" w:hint="eastAsia"/>
              <w:i w:val="0"/>
              <w:iCs w:val="0"/>
              <w:color w:val="000000" w:themeColor="text1"/>
              <w:sz w:val="28"/>
              <w:szCs w:val="28"/>
            </w:rPr>
            <w:t>☐</w:t>
          </w:r>
        </w:sdtContent>
      </w:sdt>
      <w:r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Style w:val="SubtleEmphasis"/>
          <w:rFonts w:ascii="Arial" w:eastAsia="Arial" w:hAnsi="Arial" w:cs="Arial"/>
          <w:i w:val="0"/>
          <w:iCs w:val="0"/>
          <w:color w:val="000000" w:themeColor="text1"/>
          <w:sz w:val="22"/>
          <w:szCs w:val="22"/>
        </w:rPr>
        <w:t>The RIAC Code of Conduct</w:t>
      </w:r>
    </w:p>
    <w:p w14:paraId="4297A60D" w14:textId="77777777" w:rsidR="00E964F6" w:rsidRPr="00E964F6" w:rsidRDefault="00E964F6" w:rsidP="00172CCD">
      <w:pPr>
        <w:spacing w:after="5" w:line="360" w:lineRule="auto"/>
        <w:ind w:right="321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693"/>
      </w:tblGrid>
      <w:tr w:rsidR="00CB409F" w:rsidRPr="00FE478D" w14:paraId="48F750C0" w14:textId="77777777" w:rsidTr="00B57754">
        <w:trPr>
          <w:trHeight w:val="724"/>
        </w:trPr>
        <w:tc>
          <w:tcPr>
            <w:tcW w:w="4395" w:type="dxa"/>
            <w:shd w:val="clear" w:color="auto" w:fill="auto"/>
          </w:tcPr>
          <w:p w14:paraId="26045EC5" w14:textId="33A81592" w:rsidR="003F6E89" w:rsidRPr="00FE478D" w:rsidRDefault="1E6ADDF3" w:rsidP="00172CC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325AEF4">
              <w:rPr>
                <w:rFonts w:ascii="Arial" w:hAnsi="Arial" w:cs="Arial"/>
                <w:color w:val="000000" w:themeColor="text1"/>
                <w:sz w:val="22"/>
                <w:szCs w:val="22"/>
              </w:rPr>
              <w:t>Client name</w:t>
            </w:r>
            <w:r w:rsidR="00673EC6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10B4735A" w14:textId="77777777" w:rsidR="00D45F94" w:rsidRPr="00FE478D" w:rsidRDefault="00D45F94" w:rsidP="00172CC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8D">
              <w:rPr>
                <w:rFonts w:ascii="Arial" w:hAnsi="Arial" w:cs="Arial"/>
                <w:color w:val="000000" w:themeColor="text1"/>
                <w:sz w:val="22"/>
                <w:szCs w:val="22"/>
              </w:rPr>
              <w:t>Sign:</w:t>
            </w:r>
          </w:p>
        </w:tc>
        <w:tc>
          <w:tcPr>
            <w:tcW w:w="2693" w:type="dxa"/>
            <w:shd w:val="clear" w:color="auto" w:fill="auto"/>
          </w:tcPr>
          <w:p w14:paraId="21F922BB" w14:textId="77777777" w:rsidR="00D45F94" w:rsidRDefault="00D45F94" w:rsidP="00172CC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8D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  <w:p w14:paraId="6BCD95C3" w14:textId="0ADACCCB" w:rsidR="00731CE1" w:rsidRPr="00FE478D" w:rsidRDefault="00731CE1" w:rsidP="00172CC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409F" w:rsidRPr="00FE478D" w14:paraId="3FFD8EC4" w14:textId="77777777" w:rsidTr="00B57754">
        <w:trPr>
          <w:trHeight w:val="628"/>
        </w:trPr>
        <w:tc>
          <w:tcPr>
            <w:tcW w:w="4395" w:type="dxa"/>
            <w:shd w:val="clear" w:color="auto" w:fill="auto"/>
          </w:tcPr>
          <w:p w14:paraId="11BB2691" w14:textId="22DB9772" w:rsidR="00D45F94" w:rsidRPr="00FE478D" w:rsidRDefault="00D45F94" w:rsidP="00172CC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8D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Name:</w:t>
            </w:r>
          </w:p>
        </w:tc>
        <w:tc>
          <w:tcPr>
            <w:tcW w:w="2977" w:type="dxa"/>
            <w:shd w:val="clear" w:color="auto" w:fill="auto"/>
          </w:tcPr>
          <w:p w14:paraId="73C9C98F" w14:textId="3CF1825D" w:rsidR="00D45F94" w:rsidRPr="00FE478D" w:rsidRDefault="00D45F94" w:rsidP="00172CC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8D">
              <w:rPr>
                <w:rFonts w:ascii="Arial" w:hAnsi="Arial" w:cs="Arial"/>
                <w:color w:val="000000" w:themeColor="text1"/>
                <w:sz w:val="22"/>
                <w:szCs w:val="22"/>
              </w:rPr>
              <w:t>Sign:</w:t>
            </w:r>
          </w:p>
          <w:p w14:paraId="040CD42A" w14:textId="4F05D4B4" w:rsidR="00D45F94" w:rsidRPr="00FE478D" w:rsidRDefault="00D45F94" w:rsidP="00172CC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300F300" w14:textId="694971BA" w:rsidR="00D45F94" w:rsidRPr="00FE478D" w:rsidRDefault="00D45F94" w:rsidP="00172CC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8D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  <w:p w14:paraId="26770B69" w14:textId="06EF4976" w:rsidR="00D45F94" w:rsidRPr="00FE478D" w:rsidRDefault="00D45F94" w:rsidP="00172CCD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79FCDBD" w14:textId="77777777" w:rsidR="000E535A" w:rsidRPr="00FE478D" w:rsidRDefault="000E535A" w:rsidP="00172C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74BB16" w14:textId="77777777" w:rsidR="0065323D" w:rsidRDefault="00203E1B" w:rsidP="00172CCD">
      <w:pPr>
        <w:spacing w:line="360" w:lineRule="auto"/>
        <w:rPr>
          <w:rFonts w:ascii="Arial" w:hAnsi="Arial" w:cs="Arial"/>
          <w:sz w:val="22"/>
          <w:szCs w:val="22"/>
        </w:rPr>
      </w:pPr>
      <w:r w:rsidRPr="00B80256">
        <w:rPr>
          <w:rFonts w:ascii="Arial" w:hAnsi="Arial" w:cs="Arial"/>
          <w:b/>
          <w:bCs/>
          <w:sz w:val="22"/>
          <w:szCs w:val="22"/>
        </w:rPr>
        <w:t>STAFF ONLY:</w:t>
      </w:r>
      <w:r>
        <w:rPr>
          <w:rFonts w:ascii="Arial" w:hAnsi="Arial" w:cs="Arial"/>
          <w:sz w:val="22"/>
          <w:szCs w:val="22"/>
        </w:rPr>
        <w:t xml:space="preserve"> </w:t>
      </w:r>
      <w:r w:rsidR="00924CF1" w:rsidRPr="00FE478D">
        <w:rPr>
          <w:rFonts w:ascii="Arial" w:hAnsi="Arial" w:cs="Arial"/>
          <w:sz w:val="22"/>
          <w:szCs w:val="22"/>
        </w:rPr>
        <w:t xml:space="preserve">If unable to sign, </w:t>
      </w:r>
      <w:r w:rsidR="000E535A" w:rsidRPr="00FE478D">
        <w:rPr>
          <w:rFonts w:ascii="Arial" w:hAnsi="Arial" w:cs="Arial"/>
          <w:sz w:val="22"/>
          <w:szCs w:val="22"/>
        </w:rPr>
        <w:t xml:space="preserve">staff to complete the following: </w:t>
      </w:r>
      <w:r w:rsidR="00924CF1" w:rsidRPr="00FE478D">
        <w:rPr>
          <w:rFonts w:ascii="Arial" w:hAnsi="Arial" w:cs="Arial"/>
          <w:sz w:val="22"/>
          <w:szCs w:val="22"/>
        </w:rPr>
        <w:t xml:space="preserve"> I </w:t>
      </w:r>
      <w:sdt>
        <w:sdtPr>
          <w:rPr>
            <w:rFonts w:ascii="Arial" w:hAnsi="Arial" w:cs="Arial"/>
            <w:sz w:val="22"/>
            <w:szCs w:val="22"/>
          </w:rPr>
          <w:id w:val="1045489602"/>
          <w:placeholder>
            <w:docPart w:val="DefaultPlaceholder_-1854013440"/>
          </w:placeholder>
        </w:sdtPr>
        <w:sdtEndPr/>
        <w:sdtContent>
          <w:r w:rsidR="00944ADF">
            <w:rPr>
              <w:rFonts w:ascii="Arial" w:hAnsi="Arial" w:cs="Arial"/>
              <w:sz w:val="22"/>
              <w:szCs w:val="22"/>
            </w:rPr>
            <w:t>______________________</w:t>
          </w:r>
        </w:sdtContent>
      </w:sdt>
      <w:r w:rsidR="00924CF1" w:rsidRPr="00FE478D">
        <w:rPr>
          <w:rFonts w:ascii="Arial" w:hAnsi="Arial" w:cs="Arial"/>
          <w:sz w:val="22"/>
          <w:szCs w:val="22"/>
        </w:rPr>
        <w:t>have</w:t>
      </w:r>
      <w:r w:rsidR="00731CE1">
        <w:rPr>
          <w:rFonts w:ascii="Arial" w:hAnsi="Arial" w:cs="Arial"/>
          <w:sz w:val="22"/>
          <w:szCs w:val="22"/>
        </w:rPr>
        <w:t xml:space="preserve"> </w:t>
      </w:r>
      <w:r w:rsidR="65CED2DA" w:rsidRPr="00FE478D">
        <w:rPr>
          <w:rFonts w:ascii="Arial" w:hAnsi="Arial" w:cs="Arial"/>
          <w:sz w:val="22"/>
          <w:szCs w:val="22"/>
        </w:rPr>
        <w:t>spoken</w:t>
      </w:r>
      <w:r w:rsidR="00924CF1" w:rsidRPr="00FE478D">
        <w:rPr>
          <w:rFonts w:ascii="Arial" w:hAnsi="Arial" w:cs="Arial"/>
          <w:sz w:val="22"/>
          <w:szCs w:val="22"/>
        </w:rPr>
        <w:t xml:space="preserve"> with </w:t>
      </w:r>
      <w:sdt>
        <w:sdtPr>
          <w:rPr>
            <w:rFonts w:ascii="Arial" w:hAnsi="Arial" w:cs="Arial"/>
            <w:sz w:val="22"/>
            <w:szCs w:val="22"/>
          </w:rPr>
          <w:id w:val="974955840"/>
          <w:placeholder>
            <w:docPart w:val="DefaultPlaceholder_-1854013440"/>
          </w:placeholder>
        </w:sdtPr>
        <w:sdtEndPr/>
        <w:sdtContent>
          <w:r w:rsidR="00944ADF">
            <w:rPr>
              <w:rFonts w:ascii="Arial" w:hAnsi="Arial" w:cs="Arial"/>
              <w:sz w:val="22"/>
              <w:szCs w:val="22"/>
            </w:rPr>
            <w:t>_________________________</w:t>
          </w:r>
        </w:sdtContent>
      </w:sdt>
      <w:r w:rsidR="00924CF1" w:rsidRPr="00FE478D">
        <w:rPr>
          <w:rFonts w:ascii="Arial" w:hAnsi="Arial" w:cs="Arial"/>
          <w:sz w:val="22"/>
          <w:szCs w:val="22"/>
        </w:rPr>
        <w:t>on</w:t>
      </w:r>
      <w:r w:rsidR="000E535A" w:rsidRPr="00FE478D">
        <w:rPr>
          <w:rFonts w:ascii="Arial" w:hAnsi="Arial" w:cs="Arial"/>
          <w:sz w:val="22"/>
          <w:szCs w:val="22"/>
        </w:rPr>
        <w:t xml:space="preserve"> </w:t>
      </w:r>
      <w:r w:rsidR="00944ADF">
        <w:rPr>
          <w:rFonts w:ascii="Arial" w:hAnsi="Arial" w:cs="Arial"/>
          <w:sz w:val="22"/>
          <w:szCs w:val="22"/>
        </w:rPr>
        <w:t>____/_____/______</w:t>
      </w:r>
      <w:r w:rsidR="00924CF1" w:rsidRPr="00FE478D">
        <w:rPr>
          <w:rFonts w:ascii="Arial" w:hAnsi="Arial" w:cs="Arial"/>
          <w:sz w:val="22"/>
          <w:szCs w:val="22"/>
        </w:rPr>
        <w:t xml:space="preserve">and believe that they understand, agree to, and wish to sign this consent form, but </w:t>
      </w:r>
      <w:r w:rsidR="2990C56A" w:rsidRPr="00FE478D">
        <w:rPr>
          <w:rFonts w:ascii="Arial" w:hAnsi="Arial" w:cs="Arial"/>
          <w:sz w:val="22"/>
          <w:szCs w:val="22"/>
        </w:rPr>
        <w:t>a</w:t>
      </w:r>
      <w:r w:rsidR="7A515CDC" w:rsidRPr="00FE478D">
        <w:rPr>
          <w:rFonts w:ascii="Arial" w:hAnsi="Arial" w:cs="Arial"/>
          <w:sz w:val="22"/>
          <w:szCs w:val="22"/>
        </w:rPr>
        <w:t xml:space="preserve">re </w:t>
      </w:r>
      <w:r w:rsidR="00924CF1" w:rsidRPr="00FE478D">
        <w:rPr>
          <w:rFonts w:ascii="Arial" w:hAnsi="Arial" w:cs="Arial"/>
          <w:sz w:val="22"/>
          <w:szCs w:val="22"/>
        </w:rPr>
        <w:t>unable to do so</w:t>
      </w:r>
      <w:r w:rsidR="0D69156C" w:rsidRPr="00FE478D">
        <w:rPr>
          <w:rFonts w:ascii="Arial" w:hAnsi="Arial" w:cs="Arial"/>
          <w:sz w:val="22"/>
          <w:szCs w:val="22"/>
        </w:rPr>
        <w:t xml:space="preserve"> at this time</w:t>
      </w:r>
      <w:r w:rsidR="00673EC6">
        <w:rPr>
          <w:rFonts w:ascii="Arial" w:hAnsi="Arial" w:cs="Arial"/>
          <w:sz w:val="22"/>
          <w:szCs w:val="22"/>
        </w:rPr>
        <w:t xml:space="preserve">. </w:t>
      </w:r>
    </w:p>
    <w:p w14:paraId="7D5AC3F3" w14:textId="29110B90" w:rsidR="009D2186" w:rsidRPr="00FE478D" w:rsidRDefault="00944ADF" w:rsidP="00172C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recorded a case note on this date</w:t>
      </w:r>
      <w:r w:rsidR="00673EC6">
        <w:rPr>
          <w:rFonts w:ascii="Arial" w:hAnsi="Arial" w:cs="Arial"/>
          <w:sz w:val="22"/>
          <w:szCs w:val="22"/>
        </w:rPr>
        <w:t xml:space="preserve"> explaining this </w:t>
      </w:r>
      <w:sdt>
        <w:sdtPr>
          <w:rPr>
            <w:rFonts w:ascii="Arial" w:hAnsi="Arial" w:cs="Arial"/>
          </w:rPr>
          <w:id w:val="176510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56" w:rsidRPr="00B80256">
            <w:rPr>
              <w:rFonts w:ascii="MS Gothic" w:eastAsia="MS Gothic" w:hAnsi="MS Gothic" w:cs="Arial" w:hint="eastAsia"/>
            </w:rPr>
            <w:t>☐</w:t>
          </w:r>
        </w:sdtContent>
      </w:sdt>
      <w:r w:rsidR="00B80256">
        <w:rPr>
          <w:rFonts w:ascii="Arial" w:hAnsi="Arial" w:cs="Arial"/>
        </w:rPr>
        <w:t>.</w:t>
      </w:r>
    </w:p>
    <w:sectPr w:rsidR="009D2186" w:rsidRPr="00FE478D" w:rsidSect="00B57754">
      <w:footerReference w:type="default" r:id="rId16"/>
      <w:pgSz w:w="11906" w:h="16838"/>
      <w:pgMar w:top="1276" w:right="1133" w:bottom="1440" w:left="1134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4151" w14:textId="77777777" w:rsidR="00D55D41" w:rsidRDefault="00D55D41" w:rsidP="009326BC">
      <w:r>
        <w:separator/>
      </w:r>
    </w:p>
  </w:endnote>
  <w:endnote w:type="continuationSeparator" w:id="0">
    <w:p w14:paraId="0AF29938" w14:textId="77777777" w:rsidR="00D55D41" w:rsidRDefault="00D55D41" w:rsidP="009326BC">
      <w:r>
        <w:continuationSeparator/>
      </w:r>
    </w:p>
  </w:endnote>
  <w:endnote w:type="continuationNotice" w:id="1">
    <w:p w14:paraId="70272982" w14:textId="77777777" w:rsidR="00D55D41" w:rsidRDefault="00D55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8C4A" w14:textId="1410B9CA" w:rsidR="00A9250C" w:rsidRDefault="0065323D" w:rsidP="002E3628">
    <w:pPr>
      <w:pStyle w:val="Footer"/>
      <w:tabs>
        <w:tab w:val="clear" w:pos="4513"/>
        <w:tab w:val="clear" w:pos="9026"/>
        <w:tab w:val="left" w:pos="264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67568C42" wp14:editId="564FFBE4">
          <wp:simplePos x="0" y="0"/>
          <wp:positionH relativeFrom="column">
            <wp:posOffset>5854065</wp:posOffset>
          </wp:positionH>
          <wp:positionV relativeFrom="paragraph">
            <wp:posOffset>-32927</wp:posOffset>
          </wp:positionV>
          <wp:extent cx="865603" cy="817245"/>
          <wp:effectExtent l="0" t="0" r="0" b="1905"/>
          <wp:wrapNone/>
          <wp:docPr id="179" name="Picture 179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03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4B1">
      <w:rPr>
        <w:noProof/>
      </w:rPr>
      <w:drawing>
        <wp:anchor distT="0" distB="0" distL="114300" distR="114300" simplePos="0" relativeHeight="251658240" behindDoc="0" locked="0" layoutInCell="1" allowOverlap="1" wp14:anchorId="0A532EE6" wp14:editId="3480D598">
          <wp:simplePos x="0" y="0"/>
          <wp:positionH relativeFrom="column">
            <wp:posOffset>2619375</wp:posOffset>
          </wp:positionH>
          <wp:positionV relativeFrom="paragraph">
            <wp:posOffset>-207645</wp:posOffset>
          </wp:positionV>
          <wp:extent cx="1104900" cy="1104900"/>
          <wp:effectExtent l="0" t="0" r="0" b="0"/>
          <wp:wrapNone/>
          <wp:docPr id="178" name="Picture 17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knowledgement RIA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3464385">
      <w:t xml:space="preserve">Version </w:t>
    </w:r>
    <w:r w:rsidR="00F82352">
      <w:t>5</w:t>
    </w:r>
    <w:r w:rsidR="00A9250C">
      <w:tab/>
    </w:r>
    <w:r w:rsidR="00A9250C">
      <w:tab/>
    </w:r>
    <w:r w:rsidR="00A9250C">
      <w:tab/>
    </w:r>
    <w:r w:rsidR="00A9250C">
      <w:tab/>
    </w:r>
    <w:r w:rsidR="00FB40DE">
      <w:tab/>
    </w:r>
    <w:r w:rsidR="00FB40DE">
      <w:tab/>
    </w:r>
    <w:r w:rsidR="00FB40DE">
      <w:tab/>
    </w:r>
    <w:r w:rsidR="00FB40DE">
      <w:tab/>
    </w:r>
    <w:r w:rsidR="00FB40DE">
      <w:tab/>
    </w:r>
    <w:r w:rsidR="00F82352">
      <w:t>May 2021</w:t>
    </w:r>
    <w:r w:rsidR="63464385">
      <w:t xml:space="preserve">                 </w:t>
    </w:r>
    <w:r w:rsidR="00A9250C">
      <w:tab/>
    </w:r>
    <w:r w:rsidR="00A9250C">
      <w:tab/>
    </w:r>
    <w:r w:rsidR="00A9250C">
      <w:tab/>
    </w:r>
  </w:p>
  <w:p w14:paraId="706549D7" w14:textId="53854CEE" w:rsidR="00A9250C" w:rsidRDefault="00287E3F" w:rsidP="002E3628">
    <w:pPr>
      <w:pStyle w:val="Footer"/>
      <w:tabs>
        <w:tab w:val="clear" w:pos="4513"/>
        <w:tab w:val="clear" w:pos="9026"/>
        <w:tab w:val="left" w:pos="2640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6E1A1E7F" wp14:editId="41DC7707">
          <wp:simplePos x="0" y="0"/>
          <wp:positionH relativeFrom="column">
            <wp:posOffset>-431165</wp:posOffset>
          </wp:positionH>
          <wp:positionV relativeFrom="paragraph">
            <wp:posOffset>42545</wp:posOffset>
          </wp:positionV>
          <wp:extent cx="2600325" cy="376468"/>
          <wp:effectExtent l="0" t="0" r="0" b="5080"/>
          <wp:wrapNone/>
          <wp:docPr id="180" name="Picture 180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AC is committed to_ ensuring diversity and equality in regard to disability, gender, race, religion or belief, ethnic origin, marital status, sexual orientation or transgender status.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37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7C011" w14:textId="6D2D3DDE" w:rsidR="00D45F94" w:rsidRDefault="008754A5" w:rsidP="002E3628">
    <w:pPr>
      <w:pStyle w:val="Footer"/>
      <w:tabs>
        <w:tab w:val="clear" w:pos="4513"/>
        <w:tab w:val="clear" w:pos="9026"/>
        <w:tab w:val="left" w:pos="2640"/>
      </w:tabs>
    </w:pPr>
    <w:r w:rsidRPr="008754A5">
      <w:t xml:space="preserve"> 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AACE" w14:textId="77777777" w:rsidR="00D55D41" w:rsidRDefault="00D55D41" w:rsidP="009326BC">
      <w:r>
        <w:separator/>
      </w:r>
    </w:p>
  </w:footnote>
  <w:footnote w:type="continuationSeparator" w:id="0">
    <w:p w14:paraId="0BAD7D62" w14:textId="77777777" w:rsidR="00D55D41" w:rsidRDefault="00D55D41" w:rsidP="009326BC">
      <w:r>
        <w:continuationSeparator/>
      </w:r>
    </w:p>
  </w:footnote>
  <w:footnote w:type="continuationNotice" w:id="1">
    <w:p w14:paraId="08B926FE" w14:textId="77777777" w:rsidR="00D55D41" w:rsidRDefault="00D55D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A54"/>
    <w:multiLevelType w:val="hybridMultilevel"/>
    <w:tmpl w:val="79144F8A"/>
    <w:lvl w:ilvl="0" w:tplc="E8AEFA6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A44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AB9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8B0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C66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2A6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D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C41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A9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27AA6"/>
    <w:multiLevelType w:val="hybridMultilevel"/>
    <w:tmpl w:val="288E37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33EC"/>
    <w:multiLevelType w:val="hybridMultilevel"/>
    <w:tmpl w:val="60CCFB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A1597"/>
    <w:multiLevelType w:val="hybridMultilevel"/>
    <w:tmpl w:val="CD6C63D4"/>
    <w:lvl w:ilvl="0" w:tplc="50FC2816">
      <w:start w:val="1"/>
      <w:numFmt w:val="decimal"/>
      <w:lvlText w:val="%1."/>
      <w:lvlJc w:val="left"/>
      <w:pPr>
        <w:ind w:left="1800" w:hanging="360"/>
      </w:pPr>
    </w:lvl>
    <w:lvl w:ilvl="1" w:tplc="46DA770E">
      <w:start w:val="1"/>
      <w:numFmt w:val="lowerLetter"/>
      <w:lvlText w:val="%2."/>
      <w:lvlJc w:val="left"/>
      <w:pPr>
        <w:ind w:left="2520" w:hanging="360"/>
      </w:pPr>
    </w:lvl>
    <w:lvl w:ilvl="2" w:tplc="D908C42E">
      <w:start w:val="1"/>
      <w:numFmt w:val="lowerRoman"/>
      <w:lvlText w:val="%3."/>
      <w:lvlJc w:val="right"/>
      <w:pPr>
        <w:ind w:left="3240" w:hanging="180"/>
      </w:pPr>
    </w:lvl>
    <w:lvl w:ilvl="3" w:tplc="9998DA38">
      <w:start w:val="1"/>
      <w:numFmt w:val="decimal"/>
      <w:lvlText w:val="%4."/>
      <w:lvlJc w:val="left"/>
      <w:pPr>
        <w:ind w:left="3960" w:hanging="360"/>
      </w:pPr>
    </w:lvl>
    <w:lvl w:ilvl="4" w:tplc="40EAD658">
      <w:start w:val="1"/>
      <w:numFmt w:val="lowerLetter"/>
      <w:lvlText w:val="%5."/>
      <w:lvlJc w:val="left"/>
      <w:pPr>
        <w:ind w:left="4680" w:hanging="360"/>
      </w:pPr>
    </w:lvl>
    <w:lvl w:ilvl="5" w:tplc="7F8EC7D6">
      <w:start w:val="1"/>
      <w:numFmt w:val="lowerRoman"/>
      <w:lvlText w:val="%6."/>
      <w:lvlJc w:val="right"/>
      <w:pPr>
        <w:ind w:left="5400" w:hanging="180"/>
      </w:pPr>
    </w:lvl>
    <w:lvl w:ilvl="6" w:tplc="DBEA49AE">
      <w:start w:val="1"/>
      <w:numFmt w:val="decimal"/>
      <w:lvlText w:val="%7."/>
      <w:lvlJc w:val="left"/>
      <w:pPr>
        <w:ind w:left="6120" w:hanging="360"/>
      </w:pPr>
    </w:lvl>
    <w:lvl w:ilvl="7" w:tplc="13A62FA0">
      <w:start w:val="1"/>
      <w:numFmt w:val="lowerLetter"/>
      <w:lvlText w:val="%8."/>
      <w:lvlJc w:val="left"/>
      <w:pPr>
        <w:ind w:left="6840" w:hanging="360"/>
      </w:pPr>
    </w:lvl>
    <w:lvl w:ilvl="8" w:tplc="91D41CDC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9E61B2"/>
    <w:multiLevelType w:val="hybridMultilevel"/>
    <w:tmpl w:val="288E37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C7"/>
    <w:rsid w:val="00013BC7"/>
    <w:rsid w:val="000474FD"/>
    <w:rsid w:val="0005738B"/>
    <w:rsid w:val="00073627"/>
    <w:rsid w:val="00075380"/>
    <w:rsid w:val="000A07A2"/>
    <w:rsid w:val="000A427E"/>
    <w:rsid w:val="000C23DA"/>
    <w:rsid w:val="000E535A"/>
    <w:rsid w:val="000F59C6"/>
    <w:rsid w:val="00103DE0"/>
    <w:rsid w:val="0011133A"/>
    <w:rsid w:val="00123864"/>
    <w:rsid w:val="00142FBE"/>
    <w:rsid w:val="001633AA"/>
    <w:rsid w:val="00172CCD"/>
    <w:rsid w:val="00175BCC"/>
    <w:rsid w:val="001A69EA"/>
    <w:rsid w:val="001B74AA"/>
    <w:rsid w:val="001E26E7"/>
    <w:rsid w:val="001F197B"/>
    <w:rsid w:val="00203E1B"/>
    <w:rsid w:val="0022334E"/>
    <w:rsid w:val="002366AE"/>
    <w:rsid w:val="00271149"/>
    <w:rsid w:val="00285134"/>
    <w:rsid w:val="00287E3F"/>
    <w:rsid w:val="002959A6"/>
    <w:rsid w:val="002B455F"/>
    <w:rsid w:val="002E3628"/>
    <w:rsid w:val="002F0089"/>
    <w:rsid w:val="00317700"/>
    <w:rsid w:val="00330EB7"/>
    <w:rsid w:val="00335E1C"/>
    <w:rsid w:val="0034194A"/>
    <w:rsid w:val="00364250"/>
    <w:rsid w:val="003736F3"/>
    <w:rsid w:val="00375DCF"/>
    <w:rsid w:val="003938CA"/>
    <w:rsid w:val="003F1A98"/>
    <w:rsid w:val="003F6E89"/>
    <w:rsid w:val="00415AEB"/>
    <w:rsid w:val="0042317C"/>
    <w:rsid w:val="0045571B"/>
    <w:rsid w:val="004718F7"/>
    <w:rsid w:val="004826BD"/>
    <w:rsid w:val="00490A64"/>
    <w:rsid w:val="004A0546"/>
    <w:rsid w:val="004B1C5E"/>
    <w:rsid w:val="004F5031"/>
    <w:rsid w:val="00501F59"/>
    <w:rsid w:val="00512B99"/>
    <w:rsid w:val="00571685"/>
    <w:rsid w:val="00592ADA"/>
    <w:rsid w:val="005A202E"/>
    <w:rsid w:val="005C0254"/>
    <w:rsid w:val="005D51F3"/>
    <w:rsid w:val="005E4529"/>
    <w:rsid w:val="005E53EC"/>
    <w:rsid w:val="005E54AB"/>
    <w:rsid w:val="005F3415"/>
    <w:rsid w:val="006043DB"/>
    <w:rsid w:val="006258BB"/>
    <w:rsid w:val="00640273"/>
    <w:rsid w:val="0065323D"/>
    <w:rsid w:val="00660A83"/>
    <w:rsid w:val="006628CC"/>
    <w:rsid w:val="00665223"/>
    <w:rsid w:val="00673EC6"/>
    <w:rsid w:val="00675F69"/>
    <w:rsid w:val="00687BEA"/>
    <w:rsid w:val="006A2D6D"/>
    <w:rsid w:val="006A498D"/>
    <w:rsid w:val="006B4C9D"/>
    <w:rsid w:val="006C1849"/>
    <w:rsid w:val="006C35D3"/>
    <w:rsid w:val="007154DA"/>
    <w:rsid w:val="00723B90"/>
    <w:rsid w:val="00731CE1"/>
    <w:rsid w:val="0073687A"/>
    <w:rsid w:val="00743647"/>
    <w:rsid w:val="00746333"/>
    <w:rsid w:val="0077289D"/>
    <w:rsid w:val="00772EC7"/>
    <w:rsid w:val="00787F20"/>
    <w:rsid w:val="007A7863"/>
    <w:rsid w:val="007C5112"/>
    <w:rsid w:val="007D2E99"/>
    <w:rsid w:val="007E24B1"/>
    <w:rsid w:val="007F189C"/>
    <w:rsid w:val="007F4648"/>
    <w:rsid w:val="008143CC"/>
    <w:rsid w:val="00827CE1"/>
    <w:rsid w:val="00863C59"/>
    <w:rsid w:val="00871212"/>
    <w:rsid w:val="008754A5"/>
    <w:rsid w:val="00884082"/>
    <w:rsid w:val="00891BB7"/>
    <w:rsid w:val="00894F4D"/>
    <w:rsid w:val="008B3953"/>
    <w:rsid w:val="008C0973"/>
    <w:rsid w:val="008C0B0B"/>
    <w:rsid w:val="008F34EA"/>
    <w:rsid w:val="008F538C"/>
    <w:rsid w:val="008F7A63"/>
    <w:rsid w:val="00924CF1"/>
    <w:rsid w:val="009326BC"/>
    <w:rsid w:val="00934146"/>
    <w:rsid w:val="0094152B"/>
    <w:rsid w:val="00944ADF"/>
    <w:rsid w:val="00990756"/>
    <w:rsid w:val="009C7F38"/>
    <w:rsid w:val="009D2186"/>
    <w:rsid w:val="009E0C66"/>
    <w:rsid w:val="009F09BF"/>
    <w:rsid w:val="009F7E0E"/>
    <w:rsid w:val="00A069CA"/>
    <w:rsid w:val="00A10C36"/>
    <w:rsid w:val="00A9250C"/>
    <w:rsid w:val="00AE00C8"/>
    <w:rsid w:val="00AE4655"/>
    <w:rsid w:val="00B20674"/>
    <w:rsid w:val="00B25D78"/>
    <w:rsid w:val="00B35557"/>
    <w:rsid w:val="00B57754"/>
    <w:rsid w:val="00B65473"/>
    <w:rsid w:val="00B66CAE"/>
    <w:rsid w:val="00B80256"/>
    <w:rsid w:val="00B878E5"/>
    <w:rsid w:val="00BA71F0"/>
    <w:rsid w:val="00BD0887"/>
    <w:rsid w:val="00BE6D3D"/>
    <w:rsid w:val="00BF5471"/>
    <w:rsid w:val="00C42EEF"/>
    <w:rsid w:val="00C5747A"/>
    <w:rsid w:val="00C66E99"/>
    <w:rsid w:val="00C87BE7"/>
    <w:rsid w:val="00CA55FE"/>
    <w:rsid w:val="00CB0094"/>
    <w:rsid w:val="00CB409F"/>
    <w:rsid w:val="00CE1CE8"/>
    <w:rsid w:val="00CF09C0"/>
    <w:rsid w:val="00CF2994"/>
    <w:rsid w:val="00D1554E"/>
    <w:rsid w:val="00D16E63"/>
    <w:rsid w:val="00D45F94"/>
    <w:rsid w:val="00D55D41"/>
    <w:rsid w:val="00D61EE6"/>
    <w:rsid w:val="00D67159"/>
    <w:rsid w:val="00DC2280"/>
    <w:rsid w:val="00DF0822"/>
    <w:rsid w:val="00E07FA0"/>
    <w:rsid w:val="00E275F6"/>
    <w:rsid w:val="00E31E3F"/>
    <w:rsid w:val="00E5659C"/>
    <w:rsid w:val="00E8406B"/>
    <w:rsid w:val="00E878E0"/>
    <w:rsid w:val="00E95B22"/>
    <w:rsid w:val="00E964F6"/>
    <w:rsid w:val="00EA0579"/>
    <w:rsid w:val="00EA27D9"/>
    <w:rsid w:val="00EA73E8"/>
    <w:rsid w:val="00EC3D8F"/>
    <w:rsid w:val="00F03E10"/>
    <w:rsid w:val="00F23AAC"/>
    <w:rsid w:val="00F31084"/>
    <w:rsid w:val="00F82352"/>
    <w:rsid w:val="00FB40DE"/>
    <w:rsid w:val="00FB4159"/>
    <w:rsid w:val="00FE478D"/>
    <w:rsid w:val="01266D30"/>
    <w:rsid w:val="0453A062"/>
    <w:rsid w:val="0597D9A5"/>
    <w:rsid w:val="06D71F4C"/>
    <w:rsid w:val="091CA6DD"/>
    <w:rsid w:val="09951B46"/>
    <w:rsid w:val="0D69156C"/>
    <w:rsid w:val="11D8B7B6"/>
    <w:rsid w:val="11FB8C88"/>
    <w:rsid w:val="19168B79"/>
    <w:rsid w:val="1B1FFC3A"/>
    <w:rsid w:val="1E6ADDF3"/>
    <w:rsid w:val="2085E16A"/>
    <w:rsid w:val="217459AA"/>
    <w:rsid w:val="25F30C61"/>
    <w:rsid w:val="28EF9C0A"/>
    <w:rsid w:val="291F177E"/>
    <w:rsid w:val="293BE668"/>
    <w:rsid w:val="2990C56A"/>
    <w:rsid w:val="29A335AC"/>
    <w:rsid w:val="313E8993"/>
    <w:rsid w:val="31BBC69C"/>
    <w:rsid w:val="325C5023"/>
    <w:rsid w:val="351E716B"/>
    <w:rsid w:val="352FB52C"/>
    <w:rsid w:val="36DEC408"/>
    <w:rsid w:val="3D873620"/>
    <w:rsid w:val="4522D96C"/>
    <w:rsid w:val="45869EAC"/>
    <w:rsid w:val="4700B649"/>
    <w:rsid w:val="4AB8609C"/>
    <w:rsid w:val="4BD69828"/>
    <w:rsid w:val="4BE182E9"/>
    <w:rsid w:val="4CF15DD8"/>
    <w:rsid w:val="4F3641D5"/>
    <w:rsid w:val="50FE24F7"/>
    <w:rsid w:val="52BA5D66"/>
    <w:rsid w:val="5D4D573C"/>
    <w:rsid w:val="5DED9537"/>
    <w:rsid w:val="5E9B7A4C"/>
    <w:rsid w:val="60770C61"/>
    <w:rsid w:val="6215B36A"/>
    <w:rsid w:val="6325AEF4"/>
    <w:rsid w:val="63464385"/>
    <w:rsid w:val="65CED2DA"/>
    <w:rsid w:val="6727F168"/>
    <w:rsid w:val="6A8F7E71"/>
    <w:rsid w:val="6F092666"/>
    <w:rsid w:val="701EFD9B"/>
    <w:rsid w:val="71EBD958"/>
    <w:rsid w:val="745543A6"/>
    <w:rsid w:val="758E4477"/>
    <w:rsid w:val="77884D07"/>
    <w:rsid w:val="7A515CDC"/>
    <w:rsid w:val="7B3D5705"/>
    <w:rsid w:val="7D0CDA8B"/>
    <w:rsid w:val="7F68E1C7"/>
    <w:rsid w:val="7FF9F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B2E"/>
  <w15:chartTrackingRefBased/>
  <w15:docId w15:val="{4D6D2706-AB97-46AF-AC7A-C4FF8BEB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13BC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3687A"/>
  </w:style>
  <w:style w:type="paragraph" w:customStyle="1" w:styleId="paragraph">
    <w:name w:val="paragraph"/>
    <w:basedOn w:val="Normal"/>
    <w:rsid w:val="0073687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3687A"/>
  </w:style>
  <w:style w:type="character" w:styleId="PlaceholderText">
    <w:name w:val="Placeholder Text"/>
    <w:basedOn w:val="DefaultParagraphFont"/>
    <w:uiPriority w:val="99"/>
    <w:semiHidden/>
    <w:rsid w:val="0073687A"/>
    <w:rPr>
      <w:color w:val="808080"/>
    </w:rPr>
  </w:style>
  <w:style w:type="paragraph" w:styleId="NoSpacing">
    <w:name w:val="No Spacing"/>
    <w:uiPriority w:val="1"/>
    <w:qFormat/>
    <w:rsid w:val="007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qFormat/>
    <w:rsid w:val="00D45F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A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esktop\QAM\Documents%20for%20Quality%20Control\RIAC%20Template%20June%20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BFE4-2674-4314-8B04-D288778AD74D}"/>
      </w:docPartPr>
      <w:docPartBody>
        <w:p w:rsidR="00297BEC" w:rsidRDefault="000A427E">
          <w:r w:rsidRPr="000365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7E"/>
    <w:rsid w:val="000A427E"/>
    <w:rsid w:val="00130434"/>
    <w:rsid w:val="00132C1D"/>
    <w:rsid w:val="001F0E24"/>
    <w:rsid w:val="00297BEC"/>
    <w:rsid w:val="003D579F"/>
    <w:rsid w:val="004C2459"/>
    <w:rsid w:val="006F537A"/>
    <w:rsid w:val="007F5C76"/>
    <w:rsid w:val="00C30962"/>
    <w:rsid w:val="00EB2CA3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2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00:11:39.2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4745,'19'15'800,"-19"-13"-672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30T00:11:38.8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4009,'0'3'960,"2"0"-1968,-1-3 1984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320FA8D0E1F49B5B92EA4F237C3C8" ma:contentTypeVersion="6" ma:contentTypeDescription="Create a new document." ma:contentTypeScope="" ma:versionID="62b2d52dd4ae03a571b749b3d2e85e1a">
  <xsd:schema xmlns:xsd="http://www.w3.org/2001/XMLSchema" xmlns:xs="http://www.w3.org/2001/XMLSchema" xmlns:p="http://schemas.microsoft.com/office/2006/metadata/properties" xmlns:ns2="f82c22c4-3d29-4302-a5bf-3020d5723fad" xmlns:ns3="a03159d7-076e-4ff3-9450-f96ba5808344" targetNamespace="http://schemas.microsoft.com/office/2006/metadata/properties" ma:root="true" ma:fieldsID="264729e2bb3365c20246110ed8c95c65" ns2:_="" ns3:_="">
    <xsd:import namespace="f82c22c4-3d29-4302-a5bf-3020d5723fad"/>
    <xsd:import namespace="a03159d7-076e-4ff3-9450-f96ba5808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59d7-076e-4ff3-9450-f96ba580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B0B3C-D14D-4DDC-A5BD-9CCF2CD1C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B7A31-576A-4206-9C3C-39374FB6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BCA6C-93A1-48D6-94E6-639272946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A3357-1073-4097-A979-CCEC7542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c22c4-3d29-4302-a5bf-3020d5723fad"/>
    <ds:schemaRef ds:uri="a03159d7-076e-4ff3-9450-f96ba580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RIAC Template June 2019</Template>
  <TotalTime>37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81</cp:revision>
  <cp:lastPrinted>2021-03-26T20:51:00Z</cp:lastPrinted>
  <dcterms:created xsi:type="dcterms:W3CDTF">2020-05-07T17:27:00Z</dcterms:created>
  <dcterms:modified xsi:type="dcterms:W3CDTF">2021-05-18T05:33:00Z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0x0101001FD320FA8D0E1F49B5B92EA4F237C3C8</vt:lpwstr>
  </property>
</Properties>
</file>