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25796" w14:textId="71F4972E" w:rsidR="009326BC" w:rsidRPr="007B7D36" w:rsidRDefault="006C6E54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4F58C083" wp14:editId="5E9EC565">
            <wp:simplePos x="0" y="0"/>
            <wp:positionH relativeFrom="column">
              <wp:posOffset>2000250</wp:posOffset>
            </wp:positionH>
            <wp:positionV relativeFrom="paragraph">
              <wp:posOffset>-790575</wp:posOffset>
            </wp:positionV>
            <wp:extent cx="2000250" cy="1009650"/>
            <wp:effectExtent l="0" t="0" r="0" b="0"/>
            <wp:wrapNone/>
            <wp:docPr id="50" name="Picture 50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A Photoshop .jpg file of the RIAC yryv CMYK.jpg   (for sending to Designers Printers Signwriters etc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F214E1" w14:textId="77777777" w:rsidR="0073687A" w:rsidRPr="008E53BC" w:rsidRDefault="0073687A" w:rsidP="008E53BC">
      <w:pPr>
        <w:ind w:left="3600" w:right="-675" w:firstLine="720"/>
        <w:jc w:val="center"/>
        <w:rPr>
          <w:rStyle w:val="normaltextrun"/>
          <w:rFonts w:ascii="Arial" w:hAnsi="Arial" w:cs="Arial"/>
          <w:vanish/>
          <w:color w:val="0070C0"/>
        </w:rPr>
      </w:pPr>
    </w:p>
    <w:p w14:paraId="38702085" w14:textId="1AC5B6A4" w:rsidR="002021D3" w:rsidRPr="00646AD8" w:rsidRDefault="3CB3E930" w:rsidP="00646AD8">
      <w:pPr>
        <w:spacing w:after="180"/>
        <w:ind w:right="173"/>
        <w:jc w:val="center"/>
        <w:rPr>
          <w:rFonts w:ascii="Arial" w:hAnsi="Arial" w:cs="Arial"/>
          <w:b/>
          <w:bCs/>
          <w:color w:val="144674"/>
          <w:sz w:val="48"/>
          <w:szCs w:val="48"/>
          <w:lang w:val="en-US" w:eastAsia="ja-JP"/>
        </w:rPr>
      </w:pPr>
      <w:r w:rsidRPr="458F36D8">
        <w:rPr>
          <w:rFonts w:ascii="Arial" w:hAnsi="Arial" w:cs="Arial"/>
          <w:b/>
          <w:bCs/>
          <w:color w:val="144674"/>
          <w:kern w:val="28"/>
          <w:sz w:val="48"/>
          <w:szCs w:val="48"/>
          <w:lang w:val="en-US" w:eastAsia="ja-JP"/>
        </w:rPr>
        <w:t xml:space="preserve">Authority to </w:t>
      </w:r>
      <w:r w:rsidR="2D810C31" w:rsidRPr="335B76F9">
        <w:rPr>
          <w:rFonts w:ascii="Arial" w:hAnsi="Arial" w:cs="Arial"/>
          <w:b/>
          <w:bCs/>
          <w:color w:val="144674"/>
          <w:sz w:val="48"/>
          <w:szCs w:val="48"/>
          <w:lang w:val="en-US" w:eastAsia="ja-JP"/>
        </w:rPr>
        <w:t>Enquire and Correspond</w:t>
      </w:r>
    </w:p>
    <w:p w14:paraId="04B75168" w14:textId="778CBF2C" w:rsidR="00460404" w:rsidRDefault="00460404" w:rsidP="335B76F9">
      <w:pPr>
        <w:spacing w:after="180" w:line="360" w:lineRule="auto"/>
        <w:ind w:right="173"/>
        <w:rPr>
          <w:rFonts w:ascii="Arial" w:eastAsiaTheme="minorEastAsia" w:hAnsi="Arial" w:cs="Arial"/>
          <w:sz w:val="22"/>
          <w:szCs w:val="22"/>
          <w:lang w:eastAsia="en-US"/>
        </w:rPr>
      </w:pPr>
      <w:r w:rsidRPr="2E68C855">
        <w:rPr>
          <w:rFonts w:ascii="Arial" w:eastAsiaTheme="minorEastAsia" w:hAnsi="Arial" w:cs="Arial"/>
          <w:sz w:val="22"/>
          <w:szCs w:val="22"/>
          <w:lang w:eastAsia="en-US"/>
        </w:rPr>
        <w:t>I,</w:t>
      </w:r>
      <w:r w:rsidR="5ED3C0D6" w:rsidRPr="2E68C855">
        <w:rPr>
          <w:rFonts w:ascii="Arial" w:eastAsiaTheme="minorEastAsia" w:hAnsi="Arial" w:cs="Arial"/>
          <w:sz w:val="22"/>
          <w:szCs w:val="22"/>
          <w:lang w:eastAsia="en-US"/>
        </w:rPr>
        <w:t xml:space="preserve">  </w:t>
      </w:r>
      <w:sdt>
        <w:sdtPr>
          <w:rPr>
            <w:rFonts w:ascii="Arial" w:eastAsiaTheme="minorEastAsia" w:hAnsi="Arial" w:cs="Arial"/>
            <w:sz w:val="22"/>
            <w:szCs w:val="22"/>
            <w:lang w:eastAsia="en-US"/>
          </w:rPr>
          <w:id w:val="-535894535"/>
          <w:placeholder>
            <w:docPart w:val="DefaultPlaceholder_-1854013440"/>
          </w:placeholder>
          <w:showingPlcHdr/>
        </w:sdtPr>
        <w:sdtEndPr/>
        <w:sdtContent>
          <w:r w:rsidR="45A15CF4" w:rsidRPr="2E68C855">
            <w:rPr>
              <w:rStyle w:val="PlaceholderText"/>
            </w:rPr>
            <w:t>Click or tap here to enter text.</w:t>
          </w:r>
        </w:sdtContent>
      </w:sdt>
      <w:r w:rsidR="00191D28" w:rsidRPr="2E68C855">
        <w:rPr>
          <w:rFonts w:ascii="Arial" w:eastAsiaTheme="minorEastAsia" w:hAnsi="Arial" w:cs="Arial"/>
          <w:sz w:val="22"/>
          <w:szCs w:val="22"/>
          <w:lang w:eastAsia="en-US"/>
        </w:rPr>
        <w:t xml:space="preserve"> </w:t>
      </w:r>
      <w:r w:rsidRPr="2E68C855">
        <w:rPr>
          <w:rFonts w:ascii="Arial" w:eastAsiaTheme="minorEastAsia" w:hAnsi="Arial" w:cs="Arial"/>
          <w:sz w:val="22"/>
          <w:szCs w:val="22"/>
          <w:lang w:eastAsia="en-US"/>
        </w:rPr>
        <w:t xml:space="preserve">authorise RIAC </w:t>
      </w:r>
      <w:r w:rsidR="007B7D36" w:rsidRPr="2E68C855">
        <w:rPr>
          <w:rFonts w:ascii="Arial" w:eastAsiaTheme="minorEastAsia" w:hAnsi="Arial" w:cs="Arial"/>
          <w:sz w:val="22"/>
          <w:szCs w:val="22"/>
          <w:lang w:eastAsia="en-US"/>
        </w:rPr>
        <w:t xml:space="preserve">to </w:t>
      </w:r>
      <w:r w:rsidR="78598290" w:rsidRPr="2E68C855">
        <w:rPr>
          <w:rFonts w:ascii="Arial" w:eastAsiaTheme="minorEastAsia" w:hAnsi="Arial" w:cs="Arial"/>
          <w:sz w:val="22"/>
          <w:szCs w:val="22"/>
          <w:lang w:eastAsia="en-US"/>
        </w:rPr>
        <w:t>receive information</w:t>
      </w:r>
      <w:r w:rsidRPr="2E68C855">
        <w:rPr>
          <w:rFonts w:ascii="Arial" w:eastAsiaTheme="minorEastAsia" w:hAnsi="Arial" w:cs="Arial"/>
          <w:sz w:val="22"/>
          <w:szCs w:val="22"/>
          <w:lang w:eastAsia="en-US"/>
        </w:rPr>
        <w:t xml:space="preserve"> </w:t>
      </w:r>
      <w:r w:rsidR="7B16E88B" w:rsidRPr="2E68C855">
        <w:rPr>
          <w:rFonts w:ascii="Arial" w:eastAsiaTheme="minorEastAsia" w:hAnsi="Arial" w:cs="Arial"/>
          <w:sz w:val="22"/>
          <w:szCs w:val="22"/>
          <w:lang w:eastAsia="en-US"/>
        </w:rPr>
        <w:t>and enquire</w:t>
      </w:r>
      <w:r w:rsidR="772201AD" w:rsidRPr="2E68C855">
        <w:rPr>
          <w:rFonts w:ascii="Arial" w:eastAsiaTheme="minorEastAsia" w:hAnsi="Arial" w:cs="Arial"/>
          <w:sz w:val="22"/>
          <w:szCs w:val="22"/>
          <w:lang w:eastAsia="en-US"/>
        </w:rPr>
        <w:t xml:space="preserve"> o</w:t>
      </w:r>
      <w:r w:rsidR="41D765D8" w:rsidRPr="2E68C855">
        <w:rPr>
          <w:rFonts w:ascii="Arial" w:eastAsiaTheme="minorEastAsia" w:hAnsi="Arial" w:cs="Arial"/>
          <w:sz w:val="22"/>
          <w:szCs w:val="22"/>
          <w:lang w:eastAsia="en-US"/>
        </w:rPr>
        <w:t>n</w:t>
      </w:r>
      <w:r w:rsidR="6F43E6ED" w:rsidRPr="2E68C855">
        <w:rPr>
          <w:rFonts w:ascii="Arial" w:eastAsiaTheme="minorEastAsia" w:hAnsi="Arial" w:cs="Arial"/>
          <w:sz w:val="22"/>
          <w:szCs w:val="22"/>
          <w:lang w:eastAsia="en-US"/>
        </w:rPr>
        <w:t xml:space="preserve"> my</w:t>
      </w:r>
      <w:r w:rsidR="41D765D8" w:rsidRPr="2E68C855">
        <w:rPr>
          <w:rFonts w:ascii="Arial" w:eastAsiaTheme="minorEastAsia" w:hAnsi="Arial" w:cs="Arial"/>
          <w:sz w:val="22"/>
          <w:szCs w:val="22"/>
          <w:lang w:eastAsia="en-US"/>
        </w:rPr>
        <w:t xml:space="preserve"> behalf</w:t>
      </w:r>
      <w:r w:rsidR="0FF17455" w:rsidRPr="2E68C855">
        <w:rPr>
          <w:rFonts w:ascii="Arial" w:eastAsiaTheme="minorEastAsia" w:hAnsi="Arial" w:cs="Arial"/>
          <w:sz w:val="22"/>
          <w:szCs w:val="22"/>
          <w:lang w:eastAsia="en-US"/>
        </w:rPr>
        <w:t xml:space="preserve"> </w:t>
      </w:r>
      <w:r w:rsidR="762F5F03" w:rsidRPr="2E68C855">
        <w:rPr>
          <w:rFonts w:ascii="Arial" w:eastAsiaTheme="minorEastAsia" w:hAnsi="Arial" w:cs="Arial"/>
          <w:sz w:val="22"/>
          <w:szCs w:val="22"/>
          <w:lang w:eastAsia="en-US"/>
        </w:rPr>
        <w:t>for</w:t>
      </w:r>
      <w:r w:rsidR="780F2E54" w:rsidRPr="2E68C855">
        <w:rPr>
          <w:rFonts w:ascii="Arial" w:eastAsiaTheme="minorEastAsia" w:hAnsi="Arial" w:cs="Arial"/>
          <w:sz w:val="22"/>
          <w:szCs w:val="22"/>
          <w:lang w:eastAsia="en-US"/>
        </w:rPr>
        <w:t xml:space="preserve"> the purpose listed below</w:t>
      </w:r>
      <w:r w:rsidRPr="2E68C855">
        <w:rPr>
          <w:rFonts w:ascii="Arial" w:eastAsiaTheme="minorEastAsia" w:hAnsi="Arial" w:cs="Arial"/>
          <w:sz w:val="22"/>
          <w:szCs w:val="22"/>
          <w:lang w:eastAsia="en-US"/>
        </w:rPr>
        <w:t>.</w:t>
      </w:r>
      <w:r w:rsidR="756100A7" w:rsidRPr="2E68C855">
        <w:rPr>
          <w:rFonts w:ascii="Arial" w:eastAsiaTheme="minorEastAsia" w:hAnsi="Arial" w:cs="Arial"/>
          <w:sz w:val="22"/>
          <w:szCs w:val="22"/>
          <w:lang w:eastAsia="en-US"/>
        </w:rPr>
        <w:t xml:space="preserve"> </w:t>
      </w:r>
    </w:p>
    <w:p w14:paraId="393970E8" w14:textId="29E94F1B" w:rsidR="0751AA18" w:rsidRDefault="0751AA18" w:rsidP="335B76F9">
      <w:pPr>
        <w:spacing w:after="180" w:line="360" w:lineRule="auto"/>
        <w:ind w:right="173"/>
        <w:rPr>
          <w:rFonts w:ascii="Arial" w:eastAsiaTheme="minorEastAsia" w:hAnsi="Arial" w:cs="Arial"/>
          <w:sz w:val="22"/>
          <w:szCs w:val="22"/>
          <w:lang w:eastAsia="en-US"/>
        </w:rPr>
      </w:pPr>
      <w:r w:rsidRPr="1D527AA9">
        <w:rPr>
          <w:rFonts w:ascii="Arial" w:eastAsiaTheme="minorEastAsia" w:hAnsi="Arial" w:cs="Arial"/>
          <w:sz w:val="22"/>
          <w:szCs w:val="22"/>
          <w:lang w:eastAsia="en-US"/>
        </w:rPr>
        <w:t xml:space="preserve">I understand that </w:t>
      </w:r>
      <w:r w:rsidR="756100A7" w:rsidRPr="1D527AA9">
        <w:rPr>
          <w:rFonts w:ascii="Arial" w:eastAsiaTheme="minorEastAsia" w:hAnsi="Arial" w:cs="Arial"/>
          <w:sz w:val="22"/>
          <w:szCs w:val="22"/>
          <w:lang w:eastAsia="en-US"/>
        </w:rPr>
        <w:t xml:space="preserve">I </w:t>
      </w:r>
      <w:r w:rsidR="61D8F8DA" w:rsidRPr="1D527AA9">
        <w:rPr>
          <w:rFonts w:ascii="Arial" w:eastAsiaTheme="minorEastAsia" w:hAnsi="Arial" w:cs="Arial"/>
          <w:sz w:val="22"/>
          <w:szCs w:val="22"/>
          <w:lang w:eastAsia="en-US"/>
        </w:rPr>
        <w:t>can</w:t>
      </w:r>
      <w:r w:rsidR="756100A7" w:rsidRPr="1D527AA9">
        <w:rPr>
          <w:rFonts w:ascii="Arial" w:eastAsiaTheme="minorEastAsia" w:hAnsi="Arial" w:cs="Arial"/>
          <w:sz w:val="22"/>
          <w:szCs w:val="22"/>
          <w:lang w:eastAsia="en-US"/>
        </w:rPr>
        <w:t xml:space="preserve"> withdraw this consent at any time.</w:t>
      </w:r>
      <w:r w:rsidR="5486F6E2" w:rsidRPr="1D527AA9">
        <w:rPr>
          <w:rFonts w:ascii="Arial" w:eastAsiaTheme="minorEastAsia" w:hAnsi="Arial" w:cs="Arial"/>
          <w:sz w:val="22"/>
          <w:szCs w:val="22"/>
          <w:lang w:eastAsia="en-US"/>
        </w:rPr>
        <w:t xml:space="preserve"> </w:t>
      </w:r>
    </w:p>
    <w:p w14:paraId="33A62794" w14:textId="2E2775F7" w:rsidR="00460404" w:rsidRPr="00460404" w:rsidRDefault="007B7D36" w:rsidP="335B76F9">
      <w:pPr>
        <w:spacing w:after="160" w:line="360" w:lineRule="auto"/>
        <w:rPr>
          <w:rFonts w:ascii="Arial" w:eastAsiaTheme="minorEastAsia" w:hAnsi="Arial" w:cs="Arial"/>
          <w:sz w:val="22"/>
          <w:szCs w:val="22"/>
          <w:lang w:eastAsia="en-US"/>
        </w:rPr>
      </w:pPr>
      <w:r w:rsidRPr="335B76F9">
        <w:rPr>
          <w:rFonts w:ascii="Arial" w:eastAsiaTheme="minorEastAsia" w:hAnsi="Arial" w:cs="Arial"/>
          <w:sz w:val="22"/>
          <w:szCs w:val="22"/>
          <w:lang w:eastAsia="en-US"/>
        </w:rPr>
        <w:t>I</w:t>
      </w:r>
      <w:r w:rsidR="00460404" w:rsidRPr="335B76F9">
        <w:rPr>
          <w:rFonts w:ascii="Arial" w:eastAsiaTheme="minorEastAsia" w:hAnsi="Arial" w:cs="Arial"/>
          <w:sz w:val="22"/>
          <w:szCs w:val="22"/>
          <w:lang w:eastAsia="en-US"/>
        </w:rPr>
        <w:t xml:space="preserve"> agree that </w:t>
      </w:r>
      <w:r w:rsidR="6C17B848" w:rsidRPr="335B76F9">
        <w:rPr>
          <w:rFonts w:ascii="Arial" w:eastAsiaTheme="minorEastAsia" w:hAnsi="Arial" w:cs="Arial"/>
          <w:sz w:val="22"/>
          <w:szCs w:val="22"/>
          <w:lang w:eastAsia="en-US"/>
        </w:rPr>
        <w:t xml:space="preserve">information </w:t>
      </w:r>
      <w:r w:rsidR="4C5D25AD" w:rsidRPr="335B76F9">
        <w:rPr>
          <w:rFonts w:ascii="Arial" w:eastAsiaTheme="minorEastAsia" w:hAnsi="Arial" w:cs="Arial"/>
          <w:sz w:val="22"/>
          <w:szCs w:val="22"/>
          <w:lang w:eastAsia="en-US"/>
        </w:rPr>
        <w:t xml:space="preserve">related to my matter </w:t>
      </w:r>
      <w:r w:rsidR="6C17B848" w:rsidRPr="335B76F9">
        <w:rPr>
          <w:rFonts w:ascii="Arial" w:eastAsiaTheme="minorEastAsia" w:hAnsi="Arial" w:cs="Arial"/>
          <w:sz w:val="22"/>
          <w:szCs w:val="22"/>
          <w:lang w:eastAsia="en-US"/>
        </w:rPr>
        <w:t>can be sought:</w:t>
      </w:r>
    </w:p>
    <w:p w14:paraId="08492D5D" w14:textId="536B82DA" w:rsidR="00460404" w:rsidRPr="00460404" w:rsidRDefault="00460404" w:rsidP="23055646">
      <w:pPr>
        <w:spacing w:after="160" w:line="360" w:lineRule="auto"/>
        <w:rPr>
          <w:rFonts w:ascii="Arial" w:eastAsiaTheme="minorEastAsia" w:hAnsi="Arial" w:cs="Arial"/>
          <w:sz w:val="22"/>
          <w:szCs w:val="22"/>
          <w:lang w:eastAsia="en-US"/>
        </w:rPr>
      </w:pPr>
      <w:r w:rsidRPr="23055646">
        <w:rPr>
          <w:rFonts w:ascii="Arial" w:eastAsiaTheme="minorEastAsia" w:hAnsi="Arial" w:cs="Arial"/>
          <w:sz w:val="22"/>
          <w:szCs w:val="22"/>
          <w:lang w:eastAsia="en-US"/>
        </w:rPr>
        <w:t xml:space="preserve">Verbally </w:t>
      </w:r>
      <w:sdt>
        <w:sdtPr>
          <w:rPr>
            <w:rFonts w:ascii="Arial" w:eastAsiaTheme="minorEastAsia" w:hAnsi="Arial" w:cs="Arial"/>
            <w:sz w:val="22"/>
            <w:szCs w:val="22"/>
            <w:lang w:eastAsia="en-US"/>
          </w:rPr>
          <w:id w:val="-1385637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00B9">
            <w:rPr>
              <w:rFonts w:ascii="MS Gothic" w:eastAsia="MS Gothic" w:hAnsi="MS Gothic" w:cs="Arial" w:hint="eastAsia"/>
              <w:sz w:val="22"/>
              <w:szCs w:val="22"/>
              <w:lang w:eastAsia="en-US"/>
            </w:rPr>
            <w:t>☐</w:t>
          </w:r>
        </w:sdtContent>
      </w:sdt>
    </w:p>
    <w:p w14:paraId="7A5DFF08" w14:textId="1C30C5FB" w:rsidR="00460404" w:rsidRPr="00460404" w:rsidRDefault="00460404" w:rsidP="23055646">
      <w:pPr>
        <w:spacing w:after="160" w:line="360" w:lineRule="auto"/>
        <w:rPr>
          <w:rFonts w:ascii="Arial" w:eastAsiaTheme="minorEastAsia" w:hAnsi="Arial" w:cs="Arial"/>
          <w:sz w:val="22"/>
          <w:szCs w:val="22"/>
          <w:lang w:eastAsia="en-US"/>
        </w:rPr>
      </w:pPr>
      <w:r w:rsidRPr="23055646">
        <w:rPr>
          <w:rFonts w:ascii="Arial" w:eastAsiaTheme="minorEastAsia" w:hAnsi="Arial" w:cs="Arial"/>
          <w:sz w:val="22"/>
          <w:szCs w:val="22"/>
          <w:lang w:eastAsia="en-US"/>
        </w:rPr>
        <w:t xml:space="preserve">Electronically </w:t>
      </w:r>
      <w:sdt>
        <w:sdtPr>
          <w:rPr>
            <w:rFonts w:ascii="Arial" w:eastAsiaTheme="minorEastAsia" w:hAnsi="Arial" w:cs="Arial"/>
            <w:sz w:val="22"/>
            <w:szCs w:val="22"/>
            <w:lang w:eastAsia="en-US"/>
          </w:rPr>
          <w:id w:val="4258450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00B9">
            <w:rPr>
              <w:rFonts w:ascii="MS Gothic" w:eastAsia="MS Gothic" w:hAnsi="MS Gothic" w:cs="Arial" w:hint="eastAsia"/>
              <w:sz w:val="22"/>
              <w:szCs w:val="22"/>
              <w:lang w:eastAsia="en-US"/>
            </w:rPr>
            <w:t>☐</w:t>
          </w:r>
        </w:sdtContent>
      </w:sdt>
    </w:p>
    <w:p w14:paraId="030DC33B" w14:textId="179ACD6F" w:rsidR="00460404" w:rsidRPr="00460404" w:rsidRDefault="00460404" w:rsidP="23055646">
      <w:pPr>
        <w:spacing w:after="160" w:line="360" w:lineRule="auto"/>
        <w:rPr>
          <w:rFonts w:ascii="Arial" w:eastAsiaTheme="minorEastAsia" w:hAnsi="Arial" w:cs="Arial"/>
          <w:sz w:val="22"/>
          <w:szCs w:val="22"/>
          <w:lang w:eastAsia="en-US"/>
        </w:rPr>
      </w:pPr>
      <w:r w:rsidRPr="23055646">
        <w:rPr>
          <w:rFonts w:ascii="Arial" w:eastAsiaTheme="minorEastAsia" w:hAnsi="Arial" w:cs="Arial"/>
          <w:sz w:val="22"/>
          <w:szCs w:val="22"/>
          <w:lang w:eastAsia="en-US"/>
        </w:rPr>
        <w:t xml:space="preserve">Hard copy </w:t>
      </w:r>
      <w:sdt>
        <w:sdtPr>
          <w:rPr>
            <w:rFonts w:ascii="Arial" w:eastAsiaTheme="minorEastAsia" w:hAnsi="Arial" w:cs="Arial"/>
            <w:sz w:val="22"/>
            <w:szCs w:val="22"/>
            <w:lang w:eastAsia="en-US"/>
          </w:rPr>
          <w:id w:val="1715775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00B9">
            <w:rPr>
              <w:rFonts w:ascii="MS Gothic" w:eastAsia="MS Gothic" w:hAnsi="MS Gothic" w:cs="Arial" w:hint="eastAsia"/>
              <w:sz w:val="22"/>
              <w:szCs w:val="22"/>
              <w:lang w:eastAsia="en-US"/>
            </w:rPr>
            <w:t>☐</w:t>
          </w:r>
        </w:sdtContent>
      </w:sdt>
    </w:p>
    <w:p w14:paraId="42076282" w14:textId="5F012057" w:rsidR="00460404" w:rsidRPr="00460404" w:rsidRDefault="28DC41FA" w:rsidP="335B76F9">
      <w:pPr>
        <w:spacing w:after="160" w:line="360" w:lineRule="auto"/>
        <w:rPr>
          <w:rFonts w:ascii="Arial" w:eastAsiaTheme="minorEastAsia" w:hAnsi="Arial" w:cs="Arial"/>
          <w:sz w:val="22"/>
          <w:szCs w:val="22"/>
          <w:lang w:eastAsia="en-US"/>
        </w:rPr>
      </w:pPr>
      <w:r w:rsidRPr="1D527AA9">
        <w:rPr>
          <w:rFonts w:ascii="Arial" w:eastAsiaTheme="minorEastAsia" w:hAnsi="Arial" w:cs="Arial"/>
          <w:sz w:val="22"/>
          <w:szCs w:val="22"/>
          <w:lang w:eastAsia="en-US"/>
        </w:rPr>
        <w:t xml:space="preserve">from </w:t>
      </w:r>
      <w:r w:rsidR="00460404" w:rsidRPr="1D527AA9">
        <w:rPr>
          <w:rFonts w:ascii="Arial" w:eastAsiaTheme="minorEastAsia" w:hAnsi="Arial" w:cs="Arial"/>
          <w:sz w:val="22"/>
          <w:szCs w:val="22"/>
          <w:lang w:eastAsia="en-US"/>
        </w:rPr>
        <w:t xml:space="preserve">the following </w:t>
      </w:r>
      <w:r w:rsidR="33AC7E0C" w:rsidRPr="1D527AA9">
        <w:rPr>
          <w:rFonts w:ascii="Arial" w:eastAsiaTheme="minorEastAsia" w:hAnsi="Arial" w:cs="Arial"/>
          <w:sz w:val="22"/>
          <w:szCs w:val="22"/>
          <w:lang w:eastAsia="en-US"/>
        </w:rPr>
        <w:t>third party</w:t>
      </w:r>
      <w:r w:rsidR="00460404" w:rsidRPr="1D527AA9">
        <w:rPr>
          <w:rFonts w:ascii="Arial" w:eastAsiaTheme="minorEastAsia" w:hAnsi="Arial" w:cs="Arial"/>
          <w:sz w:val="22"/>
          <w:szCs w:val="22"/>
          <w:lang w:eastAsia="en-US"/>
        </w:rPr>
        <w:t>:</w:t>
      </w:r>
    </w:p>
    <w:tbl>
      <w:tblPr>
        <w:tblStyle w:val="TableGrid"/>
        <w:tblW w:w="9848" w:type="dxa"/>
        <w:tblLook w:val="04A0" w:firstRow="1" w:lastRow="0" w:firstColumn="1" w:lastColumn="0" w:noHBand="0" w:noVBand="1"/>
      </w:tblPr>
      <w:tblGrid>
        <w:gridCol w:w="4508"/>
        <w:gridCol w:w="5340"/>
      </w:tblGrid>
      <w:tr w:rsidR="00460404" w:rsidRPr="00460404" w14:paraId="21B02712" w14:textId="77777777" w:rsidTr="335B76F9">
        <w:tc>
          <w:tcPr>
            <w:tcW w:w="4508" w:type="dxa"/>
          </w:tcPr>
          <w:p w14:paraId="2D13303C" w14:textId="3B106189" w:rsidR="0DD2F56D" w:rsidRDefault="0DD2F56D" w:rsidP="335B76F9">
            <w:pPr>
              <w:spacing w:after="160" w:line="259" w:lineRule="auto"/>
              <w:jc w:val="center"/>
            </w:pPr>
            <w:r w:rsidRPr="335B76F9">
              <w:rPr>
                <w:rFonts w:ascii="Arial" w:eastAsiaTheme="minorEastAsia" w:hAnsi="Arial" w:cs="Arial"/>
                <w:b/>
                <w:bCs/>
                <w:sz w:val="22"/>
                <w:szCs w:val="22"/>
                <w:lang w:eastAsia="en-US"/>
              </w:rPr>
              <w:t>Third Party Name</w:t>
            </w:r>
          </w:p>
          <w:p w14:paraId="305AF849" w14:textId="632D34F8" w:rsidR="00C125BC" w:rsidRPr="00460404" w:rsidRDefault="00C125BC" w:rsidP="00460404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(Only list one per sheet)</w:t>
            </w:r>
          </w:p>
        </w:tc>
        <w:tc>
          <w:tcPr>
            <w:tcW w:w="5340" w:type="dxa"/>
          </w:tcPr>
          <w:p w14:paraId="2CF3D7F2" w14:textId="5C18ADFD" w:rsidR="00460404" w:rsidRPr="00460404" w:rsidRDefault="00460404" w:rsidP="00460404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460404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TYPE AND PURPOSE OF INFORMATION. (Include exceptions)</w:t>
            </w:r>
          </w:p>
        </w:tc>
      </w:tr>
      <w:tr w:rsidR="00460404" w:rsidRPr="00460404" w14:paraId="28E32277" w14:textId="77777777" w:rsidTr="335B76F9">
        <w:trPr>
          <w:trHeight w:val="756"/>
        </w:trPr>
        <w:sdt>
          <w:sdtPr>
            <w:rPr>
              <w:rFonts w:ascii="Arial" w:eastAsiaTheme="minorEastAsia" w:hAnsi="Arial" w:cs="Arial"/>
              <w:sz w:val="22"/>
              <w:szCs w:val="22"/>
              <w:lang w:eastAsia="en-US"/>
            </w:rPr>
            <w:id w:val="-448702532"/>
            <w:placeholder>
              <w:docPart w:val="E5ADBDE37C0945F6AD3F6E669EBE28B1"/>
            </w:placeholder>
            <w:showingPlcHdr/>
          </w:sdtPr>
          <w:sdtEndPr/>
          <w:sdtContent>
            <w:tc>
              <w:tcPr>
                <w:tcW w:w="4508" w:type="dxa"/>
                <w:vAlign w:val="center"/>
              </w:tcPr>
              <w:p w14:paraId="3B5CF7A7" w14:textId="062DAA10" w:rsidR="00460404" w:rsidRPr="00460404" w:rsidRDefault="00252979" w:rsidP="00E372A1">
                <w:pPr>
                  <w:spacing w:after="160" w:line="259" w:lineRule="auto"/>
                  <w:rPr>
                    <w:rFonts w:ascii="Arial" w:eastAsiaTheme="minorEastAsia" w:hAnsi="Arial" w:cs="Arial"/>
                    <w:sz w:val="22"/>
                    <w:szCs w:val="22"/>
                    <w:lang w:eastAsia="en-US"/>
                  </w:rPr>
                </w:pPr>
                <w:r w:rsidRPr="00AF0BF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eastAsiaTheme="minorEastAsia" w:hAnsi="Arial" w:cs="Arial"/>
              <w:sz w:val="22"/>
              <w:szCs w:val="22"/>
              <w:lang w:eastAsia="en-US"/>
            </w:rPr>
            <w:id w:val="215320874"/>
            <w:placeholder>
              <w:docPart w:val="B9E778C66D2748488F7D9552380FA2C1"/>
            </w:placeholder>
            <w:showingPlcHdr/>
          </w:sdtPr>
          <w:sdtEndPr/>
          <w:sdtContent>
            <w:tc>
              <w:tcPr>
                <w:tcW w:w="4508" w:type="dxa"/>
                <w:vAlign w:val="center"/>
              </w:tcPr>
              <w:p w14:paraId="1C98B1A1" w14:textId="0CF12178" w:rsidR="00460404" w:rsidRPr="00460404" w:rsidRDefault="00A300B9" w:rsidP="007C4BAD">
                <w:pPr>
                  <w:spacing w:after="160" w:line="259" w:lineRule="auto"/>
                  <w:jc w:val="center"/>
                  <w:rPr>
                    <w:rFonts w:ascii="Arial" w:eastAsiaTheme="minorEastAsia" w:hAnsi="Arial" w:cs="Arial"/>
                    <w:sz w:val="22"/>
                    <w:szCs w:val="22"/>
                    <w:lang w:eastAsia="en-US"/>
                  </w:rPr>
                </w:pPr>
                <w:r w:rsidRPr="00AF0BF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2CADF2D1" w14:textId="1A5B67FC" w:rsidR="00460404" w:rsidRPr="00460404" w:rsidRDefault="00460404" w:rsidP="00460404">
      <w:pPr>
        <w:spacing w:after="160" w:line="259" w:lineRule="auto"/>
        <w:rPr>
          <w:rFonts w:ascii="Arial" w:eastAsiaTheme="minorHAnsi" w:hAnsi="Arial" w:cs="Arial"/>
          <w:sz w:val="22"/>
          <w:szCs w:val="22"/>
          <w:lang w:eastAsia="en-US"/>
        </w:rPr>
      </w:pPr>
    </w:p>
    <w:tbl>
      <w:tblPr>
        <w:tblStyle w:val="TableGrid"/>
        <w:tblW w:w="9875" w:type="dxa"/>
        <w:tblLook w:val="04A0" w:firstRow="1" w:lastRow="0" w:firstColumn="1" w:lastColumn="0" w:noHBand="0" w:noVBand="1"/>
      </w:tblPr>
      <w:tblGrid>
        <w:gridCol w:w="3005"/>
        <w:gridCol w:w="3005"/>
        <w:gridCol w:w="3865"/>
      </w:tblGrid>
      <w:tr w:rsidR="00460404" w:rsidRPr="00460404" w14:paraId="0ED3DBB9" w14:textId="77777777" w:rsidTr="335B76F9">
        <w:trPr>
          <w:trHeight w:val="1072"/>
        </w:trPr>
        <w:tc>
          <w:tcPr>
            <w:tcW w:w="3005" w:type="dxa"/>
          </w:tcPr>
          <w:p w14:paraId="28490F9F" w14:textId="77777777" w:rsidR="00460404" w:rsidRPr="00460404" w:rsidRDefault="00460404" w:rsidP="00460404">
            <w:pPr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408F68B1">
              <w:rPr>
                <w:rFonts w:ascii="Arial" w:eastAsiaTheme="minorEastAsia" w:hAnsi="Arial" w:cs="Arial"/>
                <w:sz w:val="22"/>
                <w:szCs w:val="22"/>
                <w:lang w:eastAsia="en-US"/>
              </w:rPr>
              <w:t>Client Name:</w:t>
            </w:r>
          </w:p>
          <w:sdt>
            <w:sdtPr>
              <w:rPr>
                <w:rFonts w:ascii="Arial" w:eastAsiaTheme="minorEastAsia" w:hAnsi="Arial" w:cs="Arial"/>
                <w:sz w:val="22"/>
                <w:szCs w:val="22"/>
                <w:lang w:eastAsia="en-US"/>
              </w:rPr>
              <w:id w:val="1946883233"/>
              <w:placeholder>
                <w:docPart w:val="2CDCCB7C16974661A15771162B4BFEB4"/>
              </w:placeholder>
            </w:sdtPr>
            <w:sdtEndPr/>
            <w:sdtContent>
              <w:p w14:paraId="3A72A0BB" w14:textId="6246D6CC" w:rsidR="00460404" w:rsidRPr="00460404" w:rsidRDefault="7BC6A697" w:rsidP="408F68B1">
                <w:pPr>
                  <w:spacing w:after="160" w:line="259" w:lineRule="auto"/>
                  <w:rPr>
                    <w:rFonts w:ascii="Arial" w:eastAsiaTheme="minorEastAsia" w:hAnsi="Arial" w:cs="Arial"/>
                    <w:sz w:val="22"/>
                    <w:szCs w:val="22"/>
                    <w:lang w:eastAsia="en-US"/>
                  </w:rPr>
                </w:pPr>
                <w:r w:rsidRPr="408F68B1">
                  <w:rPr>
                    <w:rStyle w:val="PlaceholderText"/>
                  </w:rPr>
                  <w:t>Click or tap here to enter text.</w:t>
                </w:r>
              </w:p>
              <w:p w14:paraId="4AB617CD" w14:textId="61A6B473" w:rsidR="00460404" w:rsidRPr="00460404" w:rsidRDefault="00F555FA" w:rsidP="6BA98023">
                <w:pPr>
                  <w:spacing w:after="160" w:line="259" w:lineRule="auto"/>
                  <w:rPr>
                    <w:rFonts w:ascii="Arial" w:eastAsiaTheme="minorEastAsia" w:hAnsi="Arial" w:cs="Arial"/>
                    <w:sz w:val="22"/>
                    <w:szCs w:val="22"/>
                    <w:lang w:eastAsia="en-US"/>
                  </w:rPr>
                </w:pPr>
              </w:p>
            </w:sdtContent>
          </w:sdt>
        </w:tc>
        <w:tc>
          <w:tcPr>
            <w:tcW w:w="3005" w:type="dxa"/>
          </w:tcPr>
          <w:p w14:paraId="1CC90929" w14:textId="7014B43B" w:rsidR="00460404" w:rsidRPr="00460404" w:rsidRDefault="00460404" w:rsidP="3978061C">
            <w:pPr>
              <w:spacing w:after="160" w:line="259" w:lineRule="auto"/>
              <w:rPr>
                <w:rFonts w:ascii="Arial" w:eastAsiaTheme="minorEastAsia" w:hAnsi="Arial" w:cs="Arial"/>
                <w:sz w:val="22"/>
                <w:szCs w:val="22"/>
                <w:lang w:eastAsia="en-US"/>
              </w:rPr>
            </w:pPr>
            <w:r w:rsidRPr="3978061C">
              <w:rPr>
                <w:rFonts w:ascii="Arial" w:eastAsiaTheme="minorEastAsia" w:hAnsi="Arial" w:cs="Arial"/>
                <w:sz w:val="22"/>
                <w:szCs w:val="22"/>
                <w:lang w:eastAsia="en-US"/>
              </w:rPr>
              <w:t>Sign/Verbal Consent given</w:t>
            </w:r>
          </w:p>
          <w:p w14:paraId="46BBF375" w14:textId="638808E6" w:rsidR="00460404" w:rsidRPr="00460404" w:rsidRDefault="00460404" w:rsidP="3978061C">
            <w:pPr>
              <w:spacing w:after="160" w:line="259" w:lineRule="auto"/>
              <w:rPr>
                <w:rFonts w:ascii="Arial" w:eastAsiaTheme="minorEastAsia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865" w:type="dxa"/>
          </w:tcPr>
          <w:p w14:paraId="2D1B6523" w14:textId="4ECDA6E3" w:rsidR="00460404" w:rsidRPr="00460404" w:rsidRDefault="00460404" w:rsidP="3978061C">
            <w:pPr>
              <w:spacing w:after="160" w:line="259" w:lineRule="auto"/>
              <w:rPr>
                <w:rFonts w:ascii="Arial" w:eastAsiaTheme="minorEastAsia" w:hAnsi="Arial" w:cs="Arial"/>
                <w:sz w:val="22"/>
                <w:szCs w:val="22"/>
                <w:lang w:eastAsia="en-US"/>
              </w:rPr>
            </w:pPr>
            <w:r w:rsidRPr="3978061C">
              <w:rPr>
                <w:rFonts w:ascii="Arial" w:eastAsiaTheme="minorEastAsia" w:hAnsi="Arial" w:cs="Arial"/>
                <w:sz w:val="22"/>
                <w:szCs w:val="22"/>
                <w:lang w:eastAsia="en-US"/>
              </w:rPr>
              <w:t>Date:</w:t>
            </w:r>
          </w:p>
          <w:sdt>
            <w:sdtPr>
              <w:rPr>
                <w:rFonts w:ascii="Arial" w:eastAsiaTheme="minorEastAsia" w:hAnsi="Arial" w:cs="Arial"/>
                <w:sz w:val="22"/>
                <w:szCs w:val="22"/>
                <w:lang w:eastAsia="en-US"/>
              </w:rPr>
              <w:id w:val="-880239976"/>
              <w:placeholder>
                <w:docPart w:val="3D4DC79B538F443481833102247E83F6"/>
              </w:placeholder>
              <w:showingPlcHdr/>
              <w:date w:fullDate="2020-11-27T00:00:00Z">
                <w:dateFormat w:val="d/MM/yyyy"/>
                <w:lid w:val="en-AU"/>
                <w:storeMappedDataAs w:val="dateTime"/>
                <w:calendar w:val="gregorian"/>
              </w:date>
            </w:sdtPr>
            <w:sdtEndPr/>
            <w:sdtContent>
              <w:p w14:paraId="33779D21" w14:textId="0680C40D" w:rsidR="00460404" w:rsidRPr="00460404" w:rsidRDefault="00FF6742" w:rsidP="3978061C">
                <w:pPr>
                  <w:spacing w:after="160" w:line="259" w:lineRule="auto"/>
                  <w:rPr>
                    <w:rFonts w:ascii="Arial" w:eastAsiaTheme="minorEastAsia" w:hAnsi="Arial" w:cs="Arial"/>
                    <w:sz w:val="22"/>
                    <w:szCs w:val="22"/>
                    <w:lang w:eastAsia="en-US"/>
                  </w:rPr>
                </w:pPr>
                <w:r w:rsidRPr="00AF0BFC">
                  <w:rPr>
                    <w:rStyle w:val="PlaceholderText"/>
                  </w:rPr>
                  <w:t>Click or tap to enter a date.</w:t>
                </w:r>
              </w:p>
            </w:sdtContent>
          </w:sdt>
        </w:tc>
      </w:tr>
      <w:tr w:rsidR="00460404" w:rsidRPr="00460404" w14:paraId="518D5B4B" w14:textId="77777777" w:rsidTr="335B76F9">
        <w:trPr>
          <w:trHeight w:val="1004"/>
        </w:trPr>
        <w:tc>
          <w:tcPr>
            <w:tcW w:w="3005" w:type="dxa"/>
          </w:tcPr>
          <w:p w14:paraId="28BED679" w14:textId="758B18AA" w:rsidR="00460404" w:rsidRPr="00460404" w:rsidRDefault="00460404" w:rsidP="00460404">
            <w:pPr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60404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Staff Name:</w:t>
            </w:r>
          </w:p>
          <w:sdt>
            <w:sdt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id w:val="1914438590"/>
              <w:placeholder>
                <w:docPart w:val="18CAB20E620B48BC8BE26FCE74872DB6"/>
              </w:placeholder>
              <w:showingPlcHdr/>
            </w:sdtPr>
            <w:sdtEndPr/>
            <w:sdtContent>
              <w:p w14:paraId="606FD4FD" w14:textId="77777777" w:rsidR="00FF6742" w:rsidRDefault="00FF6742" w:rsidP="00FF6742">
                <w:pPr>
                  <w:spacing w:after="160" w:line="259" w:lineRule="auto"/>
                  <w:rPr>
                    <w:rFonts w:eastAsiaTheme="minorHAnsi" w:cs="Arial"/>
                  </w:rPr>
                </w:pPr>
                <w:r w:rsidRPr="00AF0BFC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sdtContent>
          </w:sdt>
          <w:p w14:paraId="3C36A1AB" w14:textId="46DAFE5B" w:rsidR="00460404" w:rsidRPr="00460404" w:rsidRDefault="00460404" w:rsidP="00460404">
            <w:pPr>
              <w:spacing w:after="160" w:line="259" w:lineRule="auto"/>
              <w:rPr>
                <w:rFonts w:ascii="Arial" w:eastAsiaTheme="minorEastAsia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005" w:type="dxa"/>
          </w:tcPr>
          <w:p w14:paraId="16E5026D" w14:textId="3D755B9F" w:rsidR="00460404" w:rsidRPr="00460404" w:rsidRDefault="00460404" w:rsidP="00460404">
            <w:pPr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60404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Sign:</w:t>
            </w:r>
          </w:p>
        </w:tc>
        <w:tc>
          <w:tcPr>
            <w:tcW w:w="3865" w:type="dxa"/>
          </w:tcPr>
          <w:p w14:paraId="71DAD5E1" w14:textId="77777777" w:rsidR="00460404" w:rsidRDefault="00460404" w:rsidP="00460404">
            <w:pPr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60404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Date:</w:t>
            </w:r>
          </w:p>
          <w:sdt>
            <w:sdt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id w:val="-1605341474"/>
              <w:placeholder>
                <w:docPart w:val="39984CA7D2FB4874BC99196DA608242C"/>
              </w:placeholder>
              <w:showingPlcHdr/>
              <w:date w:fullDate="2020-11-27T00:00:00Z">
                <w:dateFormat w:val="d/MM/yyyy"/>
                <w:lid w:val="en-AU"/>
                <w:storeMappedDataAs w:val="dateTime"/>
                <w:calendar w:val="gregorian"/>
              </w:date>
            </w:sdtPr>
            <w:sdtEndPr/>
            <w:sdtContent>
              <w:p w14:paraId="6A9AD940" w14:textId="06680AB7" w:rsidR="0018509A" w:rsidRPr="00460404" w:rsidRDefault="00FF6742" w:rsidP="00460404">
                <w:pPr>
                  <w:spacing w:after="160" w:line="259" w:lineRule="auto"/>
                  <w:rPr>
                    <w:rFonts w:ascii="Arial" w:eastAsiaTheme="minorHAnsi" w:hAnsi="Arial" w:cs="Arial"/>
                    <w:sz w:val="22"/>
                    <w:szCs w:val="22"/>
                    <w:lang w:eastAsia="en-US"/>
                  </w:rPr>
                </w:pPr>
                <w:r w:rsidRPr="00AF0BFC">
                  <w:rPr>
                    <w:rStyle w:val="PlaceholderText"/>
                  </w:rPr>
                  <w:t>Click or tap to enter a date.</w:t>
                </w:r>
              </w:p>
            </w:sdtContent>
          </w:sdt>
        </w:tc>
      </w:tr>
    </w:tbl>
    <w:p w14:paraId="42A85C56" w14:textId="461E2EF0" w:rsidR="3978061C" w:rsidRDefault="69A0EF86" w:rsidP="335B76F9">
      <w:pPr>
        <w:spacing w:after="180" w:line="360" w:lineRule="auto"/>
        <w:ind w:right="173"/>
        <w:rPr>
          <w:rFonts w:ascii="Arial" w:eastAsiaTheme="minorEastAsia" w:hAnsi="Arial" w:cs="Arial"/>
          <w:sz w:val="22"/>
          <w:szCs w:val="22"/>
          <w:lang w:eastAsia="en-US"/>
        </w:rPr>
      </w:pPr>
      <w:r w:rsidRPr="335B76F9">
        <w:rPr>
          <w:rFonts w:ascii="Arial" w:eastAsiaTheme="minorEastAsia" w:hAnsi="Arial" w:cs="Arial"/>
          <w:b/>
          <w:bCs/>
          <w:sz w:val="22"/>
          <w:szCs w:val="22"/>
          <w:lang w:eastAsia="en-US"/>
        </w:rPr>
        <w:t>*Please note that RIAC will seek and record your consent to share your information if it is requested by a third party</w:t>
      </w:r>
      <w:r w:rsidRPr="335B76F9">
        <w:rPr>
          <w:rFonts w:ascii="Arial" w:eastAsiaTheme="minorEastAsia" w:hAnsi="Arial" w:cs="Arial"/>
          <w:sz w:val="22"/>
          <w:szCs w:val="22"/>
          <w:lang w:eastAsia="en-US"/>
        </w:rPr>
        <w:t>.</w:t>
      </w:r>
    </w:p>
    <w:p w14:paraId="0D3886D4" w14:textId="1F01E7F3" w:rsidR="05832521" w:rsidRDefault="0018509A" w:rsidP="69BA393A">
      <w:pPr>
        <w:spacing w:after="160" w:line="259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noProof/>
          <w:color w:val="FFCC05"/>
          <w:szCs w:val="13"/>
        </w:rPr>
        <w:drawing>
          <wp:anchor distT="0" distB="0" distL="114300" distR="114300" simplePos="0" relativeHeight="251656704" behindDoc="0" locked="0" layoutInCell="1" allowOverlap="1" wp14:anchorId="7AE4E4C9" wp14:editId="1B2BB204">
            <wp:simplePos x="0" y="0"/>
            <wp:positionH relativeFrom="column">
              <wp:posOffset>2495550</wp:posOffset>
            </wp:positionH>
            <wp:positionV relativeFrom="paragraph">
              <wp:posOffset>535305</wp:posOffset>
            </wp:positionV>
            <wp:extent cx="1076325" cy="1076325"/>
            <wp:effectExtent l="0" t="0" r="9525" b="9525"/>
            <wp:wrapNone/>
            <wp:docPr id="48" name="Picture 48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RIAC acknowledges all Aboriginal and Torres Strait Islander peoples, the Elders and respected persons (past, present and emerging) and recognise their connection to country, water and community. (1)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5832521" w:rsidRPr="69BA393A">
        <w:rPr>
          <w:rFonts w:ascii="Arial" w:eastAsia="Arial" w:hAnsi="Arial" w:cs="Arial"/>
          <w:sz w:val="20"/>
          <w:szCs w:val="20"/>
        </w:rPr>
        <w:t>If unable to sign, staff to complete the following:  I</w:t>
      </w:r>
      <w:r w:rsidR="00AE5C17">
        <w:rPr>
          <w:rFonts w:ascii="Arial" w:eastAsia="Arial" w:hAnsi="Arial" w:cs="Arial"/>
          <w:sz w:val="20"/>
          <w:szCs w:val="20"/>
        </w:rPr>
        <w:t xml:space="preserve">, </w:t>
      </w:r>
      <w:sdt>
        <w:sdtPr>
          <w:rPr>
            <w:rFonts w:ascii="Arial" w:eastAsia="Arial" w:hAnsi="Arial" w:cs="Arial"/>
            <w:sz w:val="20"/>
            <w:szCs w:val="20"/>
          </w:rPr>
          <w:id w:val="1258328184"/>
          <w:placeholder>
            <w:docPart w:val="B9E778C66D2748488F7D9552380FA2C1"/>
          </w:placeholder>
          <w:showingPlcHdr/>
        </w:sdtPr>
        <w:sdtEndPr/>
        <w:sdtContent>
          <w:r w:rsidR="00A300B9" w:rsidRPr="00AF0BFC">
            <w:rPr>
              <w:rStyle w:val="PlaceholderText"/>
            </w:rPr>
            <w:t>Click or tap here to enter text.</w:t>
          </w:r>
        </w:sdtContent>
      </w:sdt>
      <w:r w:rsidR="05832521" w:rsidRPr="69BA393A">
        <w:rPr>
          <w:rFonts w:ascii="Arial" w:eastAsia="Arial" w:hAnsi="Arial" w:cs="Arial"/>
          <w:sz w:val="20"/>
          <w:szCs w:val="20"/>
        </w:rPr>
        <w:t xml:space="preserve"> have met/spoken with </w:t>
      </w:r>
      <w:r w:rsidR="34349EA9" w:rsidRPr="69BA393A">
        <w:rPr>
          <w:rFonts w:ascii="Arial" w:eastAsia="Arial" w:hAnsi="Arial" w:cs="Arial"/>
          <w:sz w:val="20"/>
          <w:szCs w:val="20"/>
        </w:rPr>
        <w:t xml:space="preserve">  </w:t>
      </w:r>
      <w:sdt>
        <w:sdtPr>
          <w:rPr>
            <w:rFonts w:ascii="Arial" w:eastAsia="Arial" w:hAnsi="Arial" w:cs="Arial"/>
            <w:sz w:val="20"/>
            <w:szCs w:val="20"/>
          </w:rPr>
          <w:id w:val="-303245360"/>
          <w:placeholder>
            <w:docPart w:val="B9E778C66D2748488F7D9552380FA2C1"/>
          </w:placeholder>
          <w:showingPlcHdr/>
        </w:sdtPr>
        <w:sdtEndPr/>
        <w:sdtContent>
          <w:r w:rsidR="00A300B9" w:rsidRPr="00AF0BFC">
            <w:rPr>
              <w:rStyle w:val="PlaceholderText"/>
            </w:rPr>
            <w:t>Click or tap here to enter text.</w:t>
          </w:r>
        </w:sdtContent>
      </w:sdt>
      <w:r w:rsidR="00AE5C17">
        <w:rPr>
          <w:rFonts w:ascii="Arial" w:eastAsia="Arial" w:hAnsi="Arial" w:cs="Arial"/>
          <w:sz w:val="20"/>
          <w:szCs w:val="20"/>
        </w:rPr>
        <w:t xml:space="preserve"> </w:t>
      </w:r>
      <w:r w:rsidR="05832521" w:rsidRPr="69BA393A">
        <w:rPr>
          <w:rFonts w:ascii="Arial" w:eastAsia="Arial" w:hAnsi="Arial" w:cs="Arial"/>
          <w:sz w:val="20"/>
          <w:szCs w:val="20"/>
        </w:rPr>
        <w:t>on date</w:t>
      </w:r>
      <w:r w:rsidR="00AE5C17">
        <w:rPr>
          <w:rFonts w:ascii="Arial" w:eastAsia="Arial" w:hAnsi="Arial" w:cs="Arial"/>
          <w:sz w:val="20"/>
          <w:szCs w:val="20"/>
        </w:rPr>
        <w:t xml:space="preserve"> </w:t>
      </w:r>
      <w:sdt>
        <w:sdtPr>
          <w:rPr>
            <w:rFonts w:ascii="Arial" w:eastAsia="Arial" w:hAnsi="Arial" w:cs="Arial"/>
            <w:sz w:val="20"/>
            <w:szCs w:val="20"/>
          </w:rPr>
          <w:id w:val="1043407313"/>
          <w:placeholder>
            <w:docPart w:val="09E809DD7C69449CBBE7D426C8AE3764"/>
          </w:placeholder>
          <w:showingPlcHdr/>
          <w:date w:fullDate="2020-11-27T00:00:00Z">
            <w:dateFormat w:val="d/MM/yyyy"/>
            <w:lid w:val="en-AU"/>
            <w:storeMappedDataAs w:val="dateTime"/>
            <w:calendar w:val="gregorian"/>
          </w:date>
        </w:sdtPr>
        <w:sdtEndPr/>
        <w:sdtContent>
          <w:r w:rsidR="00FF6742" w:rsidRPr="00AF0BFC">
            <w:rPr>
              <w:rStyle w:val="PlaceholderText"/>
            </w:rPr>
            <w:t>Click or tap to enter a date.</w:t>
          </w:r>
        </w:sdtContent>
      </w:sdt>
      <w:r w:rsidR="00AE5C17">
        <w:rPr>
          <w:rFonts w:ascii="Arial" w:eastAsia="Arial" w:hAnsi="Arial" w:cs="Arial"/>
          <w:sz w:val="20"/>
          <w:szCs w:val="20"/>
        </w:rPr>
        <w:t xml:space="preserve"> </w:t>
      </w:r>
      <w:r w:rsidR="05832521" w:rsidRPr="69BA393A">
        <w:rPr>
          <w:rFonts w:ascii="Arial" w:eastAsia="Arial" w:hAnsi="Arial" w:cs="Arial"/>
          <w:sz w:val="20"/>
          <w:szCs w:val="20"/>
        </w:rPr>
        <w:t xml:space="preserve">and believe that they understand, agree to, and wish to sign this consent form, but are unable to do so </w:t>
      </w:r>
      <w:r w:rsidR="1FA5E5A1" w:rsidRPr="69BA393A">
        <w:rPr>
          <w:rFonts w:ascii="Arial" w:eastAsia="Arial" w:hAnsi="Arial" w:cs="Arial"/>
          <w:sz w:val="20"/>
          <w:szCs w:val="20"/>
        </w:rPr>
        <w:t>currently.</w:t>
      </w:r>
    </w:p>
    <w:p w14:paraId="79EA44C9" w14:textId="4C92DAED" w:rsidR="00AE5C17" w:rsidRDefault="630A9A00" w:rsidP="630A9A00">
      <w:r>
        <w:rPr>
          <w:noProof/>
        </w:rPr>
        <w:drawing>
          <wp:anchor distT="0" distB="0" distL="114300" distR="114300" simplePos="0" relativeHeight="251657728" behindDoc="0" locked="0" layoutInCell="1" allowOverlap="1" wp14:anchorId="1D0B54A1" wp14:editId="069A017D">
            <wp:simplePos x="0" y="0"/>
            <wp:positionH relativeFrom="column">
              <wp:posOffset>371475</wp:posOffset>
            </wp:positionH>
            <wp:positionV relativeFrom="paragraph">
              <wp:posOffset>133350</wp:posOffset>
            </wp:positionV>
            <wp:extent cx="545640" cy="542925"/>
            <wp:effectExtent l="0" t="0" r="0" b="0"/>
            <wp:wrapNone/>
            <wp:docPr id="2013011059" name="Picture 20130110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564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CD648A" w14:textId="0111827E" w:rsidR="006928C0" w:rsidRDefault="006928C0" w:rsidP="630A9A00"/>
    <w:p w14:paraId="7E362403" w14:textId="3625CB2D" w:rsidR="006426F2" w:rsidRPr="00646AD8" w:rsidRDefault="007C4BAD" w:rsidP="630A9A00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</w:p>
    <w:sectPr w:rsidR="006426F2" w:rsidRPr="00646AD8" w:rsidSect="006426F2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40" w:right="1080" w:bottom="1440" w:left="108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D4EB2" w14:textId="77777777" w:rsidR="00F555FA" w:rsidRDefault="00F555FA" w:rsidP="009326BC">
      <w:r>
        <w:separator/>
      </w:r>
    </w:p>
  </w:endnote>
  <w:endnote w:type="continuationSeparator" w:id="0">
    <w:p w14:paraId="6A566BCF" w14:textId="77777777" w:rsidR="00F555FA" w:rsidRDefault="00F555FA" w:rsidP="009326BC">
      <w:r>
        <w:continuationSeparator/>
      </w:r>
    </w:p>
  </w:endnote>
  <w:endnote w:type="continuationNotice" w:id="1">
    <w:p w14:paraId="225DB8D8" w14:textId="77777777" w:rsidR="00F555FA" w:rsidRDefault="00F555F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6F4EA" w14:textId="77777777" w:rsidR="001562C8" w:rsidRDefault="001562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D05AF" w14:textId="55929B17" w:rsidR="00D45F94" w:rsidRPr="006C6E54" w:rsidRDefault="004012E8" w:rsidP="006C6E54">
    <w:pPr>
      <w:rPr>
        <w:rFonts w:ascii="Arial" w:eastAsia="Arial" w:hAnsi="Arial" w:cs="Arial"/>
        <w:sz w:val="20"/>
        <w:szCs w:val="20"/>
      </w:rPr>
    </w:pPr>
    <w:r>
      <w:rPr>
        <w:rFonts w:asciiTheme="minorHAnsi" w:hAnsi="Calibri" w:cstheme="minorBidi"/>
        <w:noProof/>
        <w:color w:val="FFFFFF" w:themeColor="background1"/>
        <w:kern w:val="24"/>
        <w:sz w:val="16"/>
        <w:szCs w:val="16"/>
      </w:rPr>
      <w:drawing>
        <wp:anchor distT="0" distB="0" distL="114300" distR="114300" simplePos="0" relativeHeight="251658241" behindDoc="0" locked="0" layoutInCell="1" allowOverlap="1" wp14:anchorId="411A1113" wp14:editId="43584B09">
          <wp:simplePos x="0" y="0"/>
          <wp:positionH relativeFrom="column">
            <wp:posOffset>5915024</wp:posOffset>
          </wp:positionH>
          <wp:positionV relativeFrom="paragraph">
            <wp:posOffset>144024</wp:posOffset>
          </wp:positionV>
          <wp:extent cx="761365" cy="718832"/>
          <wp:effectExtent l="0" t="0" r="635" b="5080"/>
          <wp:wrapNone/>
          <wp:docPr id="49" name="Picture 49" descr="A picture containing foo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" name="Charit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017" cy="722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471660C7">
      <w:rPr>
        <w:rFonts w:ascii="Arial" w:eastAsia="Arial" w:hAnsi="Arial" w:cs="Arial"/>
        <w:sz w:val="20"/>
        <w:szCs w:val="20"/>
      </w:rPr>
      <w:t>V</w:t>
    </w:r>
    <w:r w:rsidR="001562C8">
      <w:rPr>
        <w:rFonts w:ascii="Arial" w:eastAsia="Arial" w:hAnsi="Arial" w:cs="Arial"/>
        <w:sz w:val="20"/>
        <w:szCs w:val="20"/>
      </w:rPr>
      <w:t>5</w:t>
    </w:r>
    <w:r w:rsidR="006426F2">
      <w:rPr>
        <w:rFonts w:ascii="Arial" w:eastAsia="Arial" w:hAnsi="Arial" w:cs="Arial"/>
        <w:sz w:val="20"/>
        <w:szCs w:val="20"/>
      </w:rPr>
      <w:tab/>
    </w:r>
    <w:r w:rsidR="006426F2">
      <w:rPr>
        <w:rFonts w:ascii="Arial" w:eastAsia="Arial" w:hAnsi="Arial" w:cs="Arial"/>
        <w:sz w:val="20"/>
        <w:szCs w:val="20"/>
      </w:rPr>
      <w:tab/>
    </w:r>
    <w:r w:rsidR="006426F2">
      <w:rPr>
        <w:rFonts w:ascii="Arial" w:eastAsia="Arial" w:hAnsi="Arial" w:cs="Arial"/>
        <w:sz w:val="20"/>
        <w:szCs w:val="20"/>
      </w:rPr>
      <w:tab/>
    </w:r>
    <w:r w:rsidR="006426F2">
      <w:rPr>
        <w:rFonts w:ascii="Arial" w:eastAsia="Arial" w:hAnsi="Arial" w:cs="Arial"/>
        <w:sz w:val="20"/>
        <w:szCs w:val="20"/>
      </w:rPr>
      <w:tab/>
    </w:r>
    <w:r w:rsidR="006B5962">
      <w:rPr>
        <w:rFonts w:ascii="Arial" w:eastAsia="Arial" w:hAnsi="Arial" w:cs="Arial"/>
        <w:sz w:val="20"/>
        <w:szCs w:val="20"/>
      </w:rPr>
      <w:tab/>
    </w:r>
    <w:r w:rsidR="006B5962">
      <w:rPr>
        <w:rFonts w:ascii="Arial" w:eastAsia="Arial" w:hAnsi="Arial" w:cs="Arial"/>
        <w:sz w:val="20"/>
        <w:szCs w:val="20"/>
      </w:rPr>
      <w:tab/>
    </w:r>
    <w:r w:rsidR="006C6E54">
      <w:rPr>
        <w:rFonts w:ascii="Arial" w:eastAsia="Arial" w:hAnsi="Arial" w:cs="Arial"/>
        <w:sz w:val="20"/>
        <w:szCs w:val="20"/>
      </w:rPr>
      <w:tab/>
    </w:r>
    <w:r w:rsidR="006C6E54">
      <w:rPr>
        <w:rFonts w:ascii="Arial" w:eastAsia="Arial" w:hAnsi="Arial" w:cs="Arial"/>
        <w:sz w:val="20"/>
        <w:szCs w:val="20"/>
      </w:rPr>
      <w:tab/>
    </w:r>
    <w:r w:rsidR="006C6E54">
      <w:rPr>
        <w:rFonts w:ascii="Arial" w:eastAsia="Arial" w:hAnsi="Arial" w:cs="Arial"/>
        <w:sz w:val="20"/>
        <w:szCs w:val="20"/>
      </w:rPr>
      <w:tab/>
    </w:r>
    <w:r w:rsidR="006C6E54">
      <w:rPr>
        <w:rFonts w:ascii="Arial" w:eastAsia="Arial" w:hAnsi="Arial" w:cs="Arial"/>
        <w:sz w:val="20"/>
        <w:szCs w:val="20"/>
      </w:rPr>
      <w:tab/>
    </w:r>
    <w:r w:rsidR="006C6E54">
      <w:rPr>
        <w:rFonts w:ascii="Arial" w:eastAsia="Arial" w:hAnsi="Arial" w:cs="Arial"/>
        <w:sz w:val="20"/>
        <w:szCs w:val="20"/>
      </w:rPr>
      <w:tab/>
    </w:r>
    <w:r w:rsidR="006C6E54">
      <w:rPr>
        <w:rFonts w:ascii="Arial" w:eastAsia="Arial" w:hAnsi="Arial" w:cs="Arial"/>
        <w:sz w:val="20"/>
        <w:szCs w:val="20"/>
      </w:rPr>
      <w:tab/>
    </w:r>
    <w:r w:rsidR="471660C7">
      <w:rPr>
        <w:rFonts w:ascii="Arial" w:eastAsia="Arial" w:hAnsi="Arial" w:cs="Arial"/>
        <w:sz w:val="20"/>
        <w:szCs w:val="20"/>
      </w:rPr>
      <w:t>May 202</w:t>
    </w:r>
    <w:r w:rsidR="001562C8">
      <w:rPr>
        <w:rFonts w:ascii="Arial" w:eastAsia="Arial" w:hAnsi="Arial" w:cs="Arial"/>
        <w:sz w:val="20"/>
        <w:szCs w:val="20"/>
      </w:rPr>
      <w:t>1</w:t>
    </w:r>
    <w:r w:rsidR="006426F2">
      <w:rPr>
        <w:rFonts w:ascii="Arial" w:eastAsia="Arial" w:hAnsi="Arial" w:cs="Arial"/>
        <w:sz w:val="20"/>
        <w:szCs w:val="20"/>
      </w:rPr>
      <w:tab/>
    </w:r>
    <w:r w:rsidR="006426F2">
      <w:rPr>
        <w:rFonts w:ascii="Arial" w:eastAsia="Arial" w:hAnsi="Arial" w:cs="Arial"/>
        <w:sz w:val="20"/>
        <w:szCs w:val="20"/>
      </w:rPr>
      <w:tab/>
    </w:r>
    <w:r w:rsidR="006426F2">
      <w:rPr>
        <w:rFonts w:ascii="Arial" w:eastAsia="Arial" w:hAnsi="Arial" w:cs="Arial"/>
        <w:sz w:val="20"/>
        <w:szCs w:val="20"/>
      </w:rPr>
      <w:tab/>
    </w:r>
    <w:r w:rsidR="006426F2">
      <w:rPr>
        <w:rFonts w:ascii="Arial" w:eastAsia="Arial" w:hAnsi="Arial" w:cs="Arial"/>
        <w:sz w:val="20"/>
        <w:szCs w:val="20"/>
      </w:rPr>
      <w:tab/>
    </w:r>
    <w:r w:rsidR="006426F2">
      <w:rPr>
        <w:rFonts w:ascii="Arial" w:eastAsia="Arial" w:hAnsi="Arial" w:cs="Arial"/>
        <w:sz w:val="20"/>
        <w:szCs w:val="20"/>
      </w:rPr>
      <w:tab/>
    </w:r>
  </w:p>
  <w:p w14:paraId="112FE9BD" w14:textId="1AE3A1A9" w:rsidR="00D45F94" w:rsidRPr="00013BC7" w:rsidRDefault="006C6E54" w:rsidP="00013BC7">
    <w:pPr>
      <w:rPr>
        <w:rFonts w:ascii="Arial" w:hAnsi="Arial" w:cs="Arial"/>
        <w:color w:val="FFCC05"/>
        <w:szCs w:val="13"/>
      </w:rPr>
    </w:pPr>
    <w:r>
      <w:rPr>
        <w:rFonts w:ascii="Calibri" w:eastAsia="Calibri" w:hAnsi="Calibri"/>
        <w:noProof/>
        <w:sz w:val="22"/>
        <w:szCs w:val="22"/>
        <w:lang w:eastAsia="en-US"/>
      </w:rPr>
      <w:drawing>
        <wp:anchor distT="0" distB="0" distL="114300" distR="114300" simplePos="0" relativeHeight="251658240" behindDoc="0" locked="0" layoutInCell="1" allowOverlap="1" wp14:anchorId="0A5888D5" wp14:editId="28CDC67D">
          <wp:simplePos x="0" y="0"/>
          <wp:positionH relativeFrom="column">
            <wp:posOffset>-409575</wp:posOffset>
          </wp:positionH>
          <wp:positionV relativeFrom="paragraph">
            <wp:posOffset>29845</wp:posOffset>
          </wp:positionV>
          <wp:extent cx="2539521" cy="367665"/>
          <wp:effectExtent l="0" t="0" r="0" b="0"/>
          <wp:wrapNone/>
          <wp:docPr id="47" name="Picture 47" descr="A picture containing knif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RIAC is committed to_ ensuring diversity and equality in regard to disability, gender, race, religion or belief, ethnic origin, marital status, sexual orientation or transgender status.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9194" cy="3705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471660C7" w:rsidRPr="1E6B54AF">
      <w:rPr>
        <w:rFonts w:ascii="Arial" w:hAnsi="Arial" w:cs="Arial"/>
        <w:color w:val="FFD41D"/>
      </w:rPr>
      <w:t xml:space="preserve">   </w:t>
    </w:r>
  </w:p>
  <w:p w14:paraId="76269EFF" w14:textId="3499FF85" w:rsidR="00D45F94" w:rsidRDefault="006C6E54" w:rsidP="002E3628">
    <w:pPr>
      <w:pStyle w:val="NormalWeb"/>
      <w:spacing w:before="0" w:beforeAutospacing="0" w:after="0" w:afterAutospacing="0"/>
      <w:jc w:val="both"/>
      <w:rPr>
        <w:rFonts w:asciiTheme="minorHAnsi" w:hAnsi="Calibri" w:cstheme="minorBidi"/>
        <w:color w:val="FFFFFF" w:themeColor="background1"/>
        <w:kern w:val="24"/>
        <w:sz w:val="16"/>
        <w:szCs w:val="16"/>
      </w:rPr>
    </w:pPr>
    <w:r>
      <w:rPr>
        <w:rFonts w:asciiTheme="minorHAnsi" w:hAnsi="Calibri" w:cstheme="minorBidi"/>
        <w:color w:val="FFFFFF" w:themeColor="background1"/>
        <w:kern w:val="24"/>
        <w:sz w:val="16"/>
        <w:szCs w:val="16"/>
      </w:rPr>
      <w:tab/>
    </w:r>
    <w:r>
      <w:rPr>
        <w:rFonts w:asciiTheme="minorHAnsi" w:hAnsi="Calibri" w:cstheme="minorBidi"/>
        <w:color w:val="FFFFFF" w:themeColor="background1"/>
        <w:kern w:val="24"/>
        <w:sz w:val="16"/>
        <w:szCs w:val="16"/>
      </w:rPr>
      <w:tab/>
    </w:r>
    <w:r>
      <w:rPr>
        <w:rFonts w:asciiTheme="minorHAnsi" w:hAnsi="Calibri" w:cstheme="minorBidi"/>
        <w:color w:val="FFFFFF" w:themeColor="background1"/>
        <w:kern w:val="24"/>
        <w:sz w:val="16"/>
        <w:szCs w:val="16"/>
      </w:rPr>
      <w:tab/>
    </w:r>
    <w:r>
      <w:rPr>
        <w:rFonts w:asciiTheme="minorHAnsi" w:hAnsi="Calibri" w:cstheme="minorBidi"/>
        <w:color w:val="FFFFFF" w:themeColor="background1"/>
        <w:kern w:val="24"/>
        <w:sz w:val="16"/>
        <w:szCs w:val="16"/>
      </w:rPr>
      <w:tab/>
    </w:r>
    <w:r>
      <w:rPr>
        <w:rFonts w:asciiTheme="minorHAnsi" w:hAnsi="Calibri" w:cstheme="minorBidi"/>
        <w:color w:val="FFFFFF" w:themeColor="background1"/>
        <w:kern w:val="24"/>
        <w:sz w:val="16"/>
        <w:szCs w:val="16"/>
      </w:rPr>
      <w:tab/>
    </w:r>
    <w:r>
      <w:rPr>
        <w:rFonts w:asciiTheme="minorHAnsi" w:hAnsi="Calibri" w:cstheme="minorBidi"/>
        <w:color w:val="FFFFFF" w:themeColor="background1"/>
        <w:kern w:val="24"/>
        <w:sz w:val="16"/>
        <w:szCs w:val="16"/>
      </w:rPr>
      <w:tab/>
    </w:r>
    <w:r>
      <w:rPr>
        <w:rFonts w:asciiTheme="minorHAnsi" w:hAnsi="Calibri" w:cstheme="minorBidi"/>
        <w:color w:val="FFFFFF" w:themeColor="background1"/>
        <w:kern w:val="24"/>
        <w:sz w:val="16"/>
        <w:szCs w:val="16"/>
      </w:rPr>
      <w:tab/>
    </w:r>
    <w:r>
      <w:rPr>
        <w:rFonts w:asciiTheme="minorHAnsi" w:hAnsi="Calibri" w:cstheme="minorBidi"/>
        <w:color w:val="FFFFFF" w:themeColor="background1"/>
        <w:kern w:val="24"/>
        <w:sz w:val="16"/>
        <w:szCs w:val="16"/>
      </w:rPr>
      <w:tab/>
    </w:r>
    <w:r>
      <w:rPr>
        <w:rFonts w:asciiTheme="minorHAnsi" w:hAnsi="Calibri" w:cstheme="minorBidi"/>
        <w:color w:val="FFFFFF" w:themeColor="background1"/>
        <w:kern w:val="24"/>
        <w:sz w:val="16"/>
        <w:szCs w:val="16"/>
      </w:rPr>
      <w:tab/>
    </w:r>
    <w:r>
      <w:rPr>
        <w:rFonts w:asciiTheme="minorHAnsi" w:hAnsi="Calibri" w:cstheme="minorBidi"/>
        <w:color w:val="FFFFFF" w:themeColor="background1"/>
        <w:kern w:val="24"/>
        <w:sz w:val="16"/>
        <w:szCs w:val="16"/>
      </w:rPr>
      <w:tab/>
    </w:r>
    <w:hyperlink r:id="rId3" w:history="1">
      <w:r w:rsidRPr="00AF0BFC">
        <w:rPr>
          <w:rStyle w:val="Hyperlink"/>
          <w:rFonts w:ascii="Arial" w:hAnsi="Arial" w:cs="Arial"/>
          <w:sz w:val="20"/>
          <w:szCs w:val="20"/>
        </w:rPr>
        <w:t>www.riac.org.au</w:t>
      </w:r>
    </w:hyperlink>
  </w:p>
  <w:p w14:paraId="42AE8456" w14:textId="6C03AFCE" w:rsidR="00D45F94" w:rsidRDefault="00D45F94" w:rsidP="002E3628">
    <w:pPr>
      <w:pStyle w:val="NormalWeb"/>
      <w:spacing w:before="0" w:beforeAutospacing="0" w:after="0" w:afterAutospacing="0"/>
      <w:jc w:val="both"/>
      <w:rPr>
        <w:rFonts w:asciiTheme="minorHAnsi" w:hAnsi="Calibri" w:cstheme="minorBidi"/>
        <w:color w:val="FFFFFF" w:themeColor="background1"/>
        <w:kern w:val="24"/>
        <w:sz w:val="16"/>
        <w:szCs w:val="16"/>
      </w:rPr>
    </w:pPr>
  </w:p>
  <w:p w14:paraId="3C17C011" w14:textId="61C9E8F5" w:rsidR="00D45F94" w:rsidRDefault="00D45F94" w:rsidP="002E3628">
    <w:pPr>
      <w:pStyle w:val="Footer"/>
      <w:tabs>
        <w:tab w:val="clear" w:pos="4513"/>
        <w:tab w:val="clear" w:pos="9026"/>
        <w:tab w:val="left" w:pos="2640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D00D4" w14:textId="77777777" w:rsidR="001562C8" w:rsidRDefault="001562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06D0F" w14:textId="77777777" w:rsidR="00F555FA" w:rsidRDefault="00F555FA" w:rsidP="009326BC">
      <w:r>
        <w:separator/>
      </w:r>
    </w:p>
  </w:footnote>
  <w:footnote w:type="continuationSeparator" w:id="0">
    <w:p w14:paraId="69EB5337" w14:textId="77777777" w:rsidR="00F555FA" w:rsidRDefault="00F555FA" w:rsidP="009326BC">
      <w:r>
        <w:continuationSeparator/>
      </w:r>
    </w:p>
  </w:footnote>
  <w:footnote w:type="continuationNotice" w:id="1">
    <w:p w14:paraId="6A55A167" w14:textId="77777777" w:rsidR="00F555FA" w:rsidRDefault="00F555F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AF880" w14:textId="77777777" w:rsidR="001562C8" w:rsidRDefault="001562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ED152" w14:textId="77777777" w:rsidR="001562C8" w:rsidRDefault="001562C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CC937" w14:textId="77777777" w:rsidR="001562C8" w:rsidRDefault="001562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E4A54"/>
    <w:multiLevelType w:val="hybridMultilevel"/>
    <w:tmpl w:val="79144F8A"/>
    <w:lvl w:ilvl="0" w:tplc="E8AEFA66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73A441A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CAB910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3E8B0D8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AEC668E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AF2A69A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8A4DCA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9C414E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E72A9AE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6827AA6"/>
    <w:multiLevelType w:val="hybridMultilevel"/>
    <w:tmpl w:val="288E374E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3BC7"/>
    <w:rsid w:val="00010F83"/>
    <w:rsid w:val="00013BC7"/>
    <w:rsid w:val="00032DC6"/>
    <w:rsid w:val="000474FD"/>
    <w:rsid w:val="00103DE0"/>
    <w:rsid w:val="00142FBE"/>
    <w:rsid w:val="001562C8"/>
    <w:rsid w:val="0018509A"/>
    <w:rsid w:val="00191D28"/>
    <w:rsid w:val="002021D3"/>
    <w:rsid w:val="00252979"/>
    <w:rsid w:val="002C450C"/>
    <w:rsid w:val="002E3628"/>
    <w:rsid w:val="004012E8"/>
    <w:rsid w:val="00460404"/>
    <w:rsid w:val="004718F7"/>
    <w:rsid w:val="004E5766"/>
    <w:rsid w:val="005E54AB"/>
    <w:rsid w:val="006258BB"/>
    <w:rsid w:val="00640887"/>
    <w:rsid w:val="006426F2"/>
    <w:rsid w:val="00646AD8"/>
    <w:rsid w:val="00665223"/>
    <w:rsid w:val="006928C0"/>
    <w:rsid w:val="006B5962"/>
    <w:rsid w:val="006C6E54"/>
    <w:rsid w:val="006E5B7A"/>
    <w:rsid w:val="0073687A"/>
    <w:rsid w:val="007A7863"/>
    <w:rsid w:val="007B5D7C"/>
    <w:rsid w:val="007B7D36"/>
    <w:rsid w:val="007C4BAD"/>
    <w:rsid w:val="007E0E5D"/>
    <w:rsid w:val="00863C12"/>
    <w:rsid w:val="008E53BC"/>
    <w:rsid w:val="008E6309"/>
    <w:rsid w:val="009326BC"/>
    <w:rsid w:val="009D2186"/>
    <w:rsid w:val="009E0C66"/>
    <w:rsid w:val="009E383F"/>
    <w:rsid w:val="009E4667"/>
    <w:rsid w:val="00A2213A"/>
    <w:rsid w:val="00A300B9"/>
    <w:rsid w:val="00A66CBD"/>
    <w:rsid w:val="00AE2B82"/>
    <w:rsid w:val="00AE5C17"/>
    <w:rsid w:val="00B1247B"/>
    <w:rsid w:val="00B220BB"/>
    <w:rsid w:val="00B5356B"/>
    <w:rsid w:val="00BC1945"/>
    <w:rsid w:val="00BE194E"/>
    <w:rsid w:val="00C125BC"/>
    <w:rsid w:val="00C87BE7"/>
    <w:rsid w:val="00CA55FE"/>
    <w:rsid w:val="00CB409F"/>
    <w:rsid w:val="00D048D7"/>
    <w:rsid w:val="00D16E63"/>
    <w:rsid w:val="00D45F94"/>
    <w:rsid w:val="00D85811"/>
    <w:rsid w:val="00E1028A"/>
    <w:rsid w:val="00E31E3F"/>
    <w:rsid w:val="00E372A1"/>
    <w:rsid w:val="00E76A45"/>
    <w:rsid w:val="00F555FA"/>
    <w:rsid w:val="00FF6742"/>
    <w:rsid w:val="0346EAF4"/>
    <w:rsid w:val="04C2BEE8"/>
    <w:rsid w:val="05832521"/>
    <w:rsid w:val="0751AA18"/>
    <w:rsid w:val="075C2B3B"/>
    <w:rsid w:val="08B1A1A2"/>
    <w:rsid w:val="091B39B5"/>
    <w:rsid w:val="0CDF2D96"/>
    <w:rsid w:val="0D08CED1"/>
    <w:rsid w:val="0DD2F56D"/>
    <w:rsid w:val="0F8CF218"/>
    <w:rsid w:val="0FF17455"/>
    <w:rsid w:val="102135AA"/>
    <w:rsid w:val="12393050"/>
    <w:rsid w:val="160F25DB"/>
    <w:rsid w:val="1A444235"/>
    <w:rsid w:val="1BCEB674"/>
    <w:rsid w:val="1D527AA9"/>
    <w:rsid w:val="1E2BDDEB"/>
    <w:rsid w:val="1E6B54AF"/>
    <w:rsid w:val="1FA5E5A1"/>
    <w:rsid w:val="1FC7AE4C"/>
    <w:rsid w:val="207BA31B"/>
    <w:rsid w:val="20F86C2F"/>
    <w:rsid w:val="22E626B1"/>
    <w:rsid w:val="22EC51EC"/>
    <w:rsid w:val="23055646"/>
    <w:rsid w:val="235EDD65"/>
    <w:rsid w:val="247FC230"/>
    <w:rsid w:val="2820C0A3"/>
    <w:rsid w:val="28BD2EA5"/>
    <w:rsid w:val="28DC41FA"/>
    <w:rsid w:val="2D193337"/>
    <w:rsid w:val="2D810C31"/>
    <w:rsid w:val="2E68C855"/>
    <w:rsid w:val="335B76F9"/>
    <w:rsid w:val="3379C9B6"/>
    <w:rsid w:val="33AC7E0C"/>
    <w:rsid w:val="34349EA9"/>
    <w:rsid w:val="35BBDA8F"/>
    <w:rsid w:val="363BD8C3"/>
    <w:rsid w:val="37DF8DD3"/>
    <w:rsid w:val="3978061C"/>
    <w:rsid w:val="3BAD9EAF"/>
    <w:rsid w:val="3CB3E930"/>
    <w:rsid w:val="408F68B1"/>
    <w:rsid w:val="41D765D8"/>
    <w:rsid w:val="435E23CA"/>
    <w:rsid w:val="448804AE"/>
    <w:rsid w:val="458F36D8"/>
    <w:rsid w:val="45A15CF4"/>
    <w:rsid w:val="4690E4E1"/>
    <w:rsid w:val="471660C7"/>
    <w:rsid w:val="4C000846"/>
    <w:rsid w:val="4C5D25AD"/>
    <w:rsid w:val="4D530682"/>
    <w:rsid w:val="4E039C23"/>
    <w:rsid w:val="502DB6E8"/>
    <w:rsid w:val="51174168"/>
    <w:rsid w:val="51780579"/>
    <w:rsid w:val="540B1A2B"/>
    <w:rsid w:val="5486F6E2"/>
    <w:rsid w:val="57EF6895"/>
    <w:rsid w:val="5ABBF999"/>
    <w:rsid w:val="5B78BA06"/>
    <w:rsid w:val="5ED3C0D6"/>
    <w:rsid w:val="60B12355"/>
    <w:rsid w:val="61D8F8DA"/>
    <w:rsid w:val="630A9A00"/>
    <w:rsid w:val="638ED8C7"/>
    <w:rsid w:val="645208D2"/>
    <w:rsid w:val="6697A8EC"/>
    <w:rsid w:val="68277B15"/>
    <w:rsid w:val="69A0EF86"/>
    <w:rsid w:val="69A5A3B1"/>
    <w:rsid w:val="69BA393A"/>
    <w:rsid w:val="6AD47580"/>
    <w:rsid w:val="6BA98023"/>
    <w:rsid w:val="6C17B848"/>
    <w:rsid w:val="6CDBEC46"/>
    <w:rsid w:val="6E56B756"/>
    <w:rsid w:val="6EFE38DC"/>
    <w:rsid w:val="6F43E6ED"/>
    <w:rsid w:val="71948015"/>
    <w:rsid w:val="71A94809"/>
    <w:rsid w:val="734BDE91"/>
    <w:rsid w:val="756100A7"/>
    <w:rsid w:val="75835E63"/>
    <w:rsid w:val="762F5F03"/>
    <w:rsid w:val="772201AD"/>
    <w:rsid w:val="780F2E54"/>
    <w:rsid w:val="78598290"/>
    <w:rsid w:val="7B16E88B"/>
    <w:rsid w:val="7BC6A697"/>
    <w:rsid w:val="7C984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2ECB2E"/>
  <w15:chartTrackingRefBased/>
  <w15:docId w15:val="{D971CEA6-E991-4C5C-B82B-076751AC2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6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basedOn w:val="DefaultParagraphFont"/>
    <w:uiPriority w:val="1"/>
    <w:rsid w:val="00CA55FE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9326BC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326BC"/>
  </w:style>
  <w:style w:type="paragraph" w:styleId="Footer">
    <w:name w:val="footer"/>
    <w:basedOn w:val="Normal"/>
    <w:link w:val="FooterChar"/>
    <w:uiPriority w:val="99"/>
    <w:unhideWhenUsed/>
    <w:rsid w:val="009326BC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326BC"/>
  </w:style>
  <w:style w:type="paragraph" w:styleId="NormalWeb">
    <w:name w:val="Normal (Web)"/>
    <w:basedOn w:val="Normal"/>
    <w:uiPriority w:val="99"/>
    <w:unhideWhenUsed/>
    <w:rsid w:val="002E3628"/>
    <w:pPr>
      <w:spacing w:before="100" w:beforeAutospacing="1" w:after="100" w:afterAutospacing="1"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013BC7"/>
    <w:rPr>
      <w:color w:val="0563C1" w:themeColor="hyperlink"/>
      <w:u w:val="single"/>
    </w:rPr>
  </w:style>
  <w:style w:type="character" w:customStyle="1" w:styleId="normaltextrun">
    <w:name w:val="normaltextrun"/>
    <w:basedOn w:val="DefaultParagraphFont"/>
    <w:rsid w:val="0073687A"/>
  </w:style>
  <w:style w:type="paragraph" w:customStyle="1" w:styleId="paragraph">
    <w:name w:val="paragraph"/>
    <w:basedOn w:val="Normal"/>
    <w:rsid w:val="0073687A"/>
    <w:pPr>
      <w:spacing w:before="100" w:beforeAutospacing="1" w:after="100" w:afterAutospacing="1"/>
    </w:pPr>
  </w:style>
  <w:style w:type="character" w:customStyle="1" w:styleId="eop">
    <w:name w:val="eop"/>
    <w:basedOn w:val="DefaultParagraphFont"/>
    <w:rsid w:val="0073687A"/>
  </w:style>
  <w:style w:type="character" w:styleId="PlaceholderText">
    <w:name w:val="Placeholder Text"/>
    <w:basedOn w:val="DefaultParagraphFont"/>
    <w:uiPriority w:val="99"/>
    <w:semiHidden/>
    <w:rsid w:val="0073687A"/>
    <w:rPr>
      <w:color w:val="808080"/>
    </w:rPr>
  </w:style>
  <w:style w:type="paragraph" w:styleId="NoSpacing">
    <w:name w:val="No Spacing"/>
    <w:uiPriority w:val="1"/>
    <w:qFormat/>
    <w:rsid w:val="00736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ubtleEmphasis">
    <w:name w:val="Subtle Emphasis"/>
    <w:basedOn w:val="DefaultParagraphFont"/>
    <w:uiPriority w:val="19"/>
    <w:qFormat/>
    <w:rsid w:val="00D45F9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CB409F"/>
    <w:pPr>
      <w:ind w:left="720"/>
      <w:contextualSpacing/>
    </w:pPr>
  </w:style>
  <w:style w:type="table" w:customStyle="1" w:styleId="LessonPlan">
    <w:name w:val="Lesson Plan"/>
    <w:basedOn w:val="TableNormal"/>
    <w:uiPriority w:val="99"/>
    <w:rsid w:val="00B5356B"/>
    <w:pPr>
      <w:spacing w:before="160" w:line="240" w:lineRule="auto"/>
      <w:ind w:left="173" w:right="173"/>
    </w:pPr>
    <w:rPr>
      <w:rFonts w:eastAsia="Times New Roman"/>
      <w:color w:val="384651"/>
      <w:lang w:val="en-US" w:eastAsia="ja-JP"/>
    </w:rPr>
    <w:tblPr>
      <w:tblBorders>
        <w:top w:val="single" w:sz="4" w:space="0" w:color="526677"/>
        <w:left w:val="single" w:sz="4" w:space="0" w:color="526677"/>
        <w:bottom w:val="single" w:sz="4" w:space="0" w:color="526677"/>
        <w:right w:val="single" w:sz="4" w:space="0" w:color="526677"/>
        <w:insideH w:val="single" w:sz="4" w:space="0" w:color="526677"/>
        <w:insideV w:val="single" w:sz="4" w:space="0" w:color="526677"/>
      </w:tblBorders>
      <w:tblCellMar>
        <w:left w:w="0" w:type="dxa"/>
        <w:right w:w="0" w:type="dxa"/>
      </w:tblCellMar>
    </w:tblPr>
    <w:tblStylePr w:type="firstRow">
      <w:pPr>
        <w:wordWrap/>
        <w:jc w:val="center"/>
      </w:pPr>
      <w:rPr>
        <w:rFonts w:ascii="Verdana" w:hAnsi="Verdana"/>
        <w:b/>
        <w:i w:val="0"/>
        <w:caps/>
        <w:smallCaps w:val="0"/>
        <w:color w:val="6C1B78"/>
      </w:rPr>
      <w:tblPr/>
      <w:tcPr>
        <w:tcBorders>
          <w:top w:val="nil"/>
          <w:left w:val="nil"/>
          <w:bottom w:val="single" w:sz="4" w:space="0" w:color="526677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rFonts w:ascii="Verdana" w:hAnsi="Verdana"/>
        <w:caps/>
        <w:smallCaps w:val="0"/>
        <w:color w:val="6C1B78"/>
        <w:sz w:val="22"/>
      </w:rPr>
    </w:tblStylePr>
    <w:tblStylePr w:type="nwCell">
      <w:pPr>
        <w:wordWrap/>
        <w:jc w:val="center"/>
      </w:pPr>
    </w:tblStylePr>
  </w:style>
  <w:style w:type="table" w:styleId="TableGrid">
    <w:name w:val="Table Grid"/>
    <w:basedOn w:val="TableNormal"/>
    <w:uiPriority w:val="39"/>
    <w:rsid w:val="004604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426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iac.org.au" TargetMode="External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anda\Desktop\QAM\Documents%20for%20Quality%20Control\RIAC%20Template%20June%202019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601D18-5083-40D8-AB6A-DBE1A7F4F542}"/>
      </w:docPartPr>
      <w:docPartBody>
        <w:p w:rsidR="002C3D5C" w:rsidRDefault="00A66CBD">
          <w:r w:rsidRPr="00AF0BF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D4DC79B538F443481833102247E83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363E53-643B-4C54-AB55-3BE0B41D6970}"/>
      </w:docPartPr>
      <w:docPartBody>
        <w:p w:rsidR="00E1028A" w:rsidRDefault="00A66CBD">
          <w:pPr>
            <w:pStyle w:val="3D4DC79B538F443481833102247E83F6"/>
          </w:pPr>
          <w:r w:rsidRPr="00AF0BFC">
            <w:rPr>
              <w:rStyle w:val="PlaceholderText"/>
            </w:rPr>
            <w:t>Click or tap to enter a date.</w:t>
          </w:r>
        </w:p>
      </w:docPartBody>
    </w:docPart>
    <w:docPart>
      <w:docPartPr>
        <w:name w:val="39984CA7D2FB4874BC99196DA60824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785DE4-BDA7-4829-ADE8-B53B6764C44A}"/>
      </w:docPartPr>
      <w:docPartBody>
        <w:p w:rsidR="00E1028A" w:rsidRDefault="00A66CBD">
          <w:pPr>
            <w:pStyle w:val="39984CA7D2FB4874BC99196DA608242C"/>
          </w:pPr>
          <w:r w:rsidRPr="00AF0BFC">
            <w:rPr>
              <w:rStyle w:val="PlaceholderText"/>
            </w:rPr>
            <w:t>Click or tap to enter a date.</w:t>
          </w:r>
        </w:p>
      </w:docPartBody>
    </w:docPart>
    <w:docPart>
      <w:docPartPr>
        <w:name w:val="09E809DD7C69449CBBE7D426C8AE37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E4FEC4-0538-43BF-991E-474EA2123B3C}"/>
      </w:docPartPr>
      <w:docPartBody>
        <w:p w:rsidR="00E1028A" w:rsidRDefault="00A66CBD">
          <w:pPr>
            <w:pStyle w:val="09E809DD7C69449CBBE7D426C8AE3764"/>
          </w:pPr>
          <w:r w:rsidRPr="00AF0BFC">
            <w:rPr>
              <w:rStyle w:val="PlaceholderText"/>
            </w:rPr>
            <w:t>Click or tap to enter a date.</w:t>
          </w:r>
        </w:p>
      </w:docPartBody>
    </w:docPart>
    <w:docPart>
      <w:docPartPr>
        <w:name w:val="2CDCCB7C16974661A15771162B4BFE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6E7561-F03D-4650-9CC8-1FB2AE4912DB}"/>
      </w:docPartPr>
      <w:docPartBody>
        <w:p w:rsidR="00E1028A" w:rsidRDefault="00A66CBD">
          <w:pPr>
            <w:pStyle w:val="2CDCCB7C16974661A15771162B4BFEB4"/>
          </w:pPr>
          <w:r w:rsidRPr="00AF0BF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E778C66D2748488F7D9552380FA2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33826-7C0F-4038-9C47-14F3FFB4996E}"/>
      </w:docPartPr>
      <w:docPartBody>
        <w:p w:rsidR="00E1028A" w:rsidRDefault="00E1028A">
          <w:pPr>
            <w:pStyle w:val="B9E778C66D2748488F7D9552380FA2C1"/>
          </w:pPr>
          <w:r w:rsidRPr="00AF0BF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CAB20E620B48BC8BE26FCE74872D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0BA56B-FFA9-48CE-B739-2DB908E48F7E}"/>
      </w:docPartPr>
      <w:docPartBody>
        <w:p w:rsidR="00E1028A" w:rsidRDefault="00E1028A">
          <w:pPr>
            <w:pStyle w:val="18CAB20E620B48BC8BE26FCE74872DB6"/>
          </w:pPr>
          <w:r w:rsidRPr="00AF0BF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ADBDE37C0945F6AD3F6E669EBE28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01E03A-C1E1-49B2-8438-6D82EDECD5CE}"/>
      </w:docPartPr>
      <w:docPartBody>
        <w:p w:rsidR="00E1028A" w:rsidRDefault="00E1028A">
          <w:pPr>
            <w:pStyle w:val="E5ADBDE37C0945F6AD3F6E669EBE28B1"/>
          </w:pPr>
          <w:r w:rsidRPr="00AF0BF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37AA"/>
    <w:rsid w:val="002C3D5C"/>
    <w:rsid w:val="0088201B"/>
    <w:rsid w:val="00A355EB"/>
    <w:rsid w:val="00A66CBD"/>
    <w:rsid w:val="00E1028A"/>
    <w:rsid w:val="00FE3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006E5E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3D4DC79B538F443481833102247E83F6">
    <w:name w:val="3D4DC79B538F443481833102247E83F6"/>
  </w:style>
  <w:style w:type="paragraph" w:customStyle="1" w:styleId="39984CA7D2FB4874BC99196DA608242C">
    <w:name w:val="39984CA7D2FB4874BC99196DA608242C"/>
  </w:style>
  <w:style w:type="paragraph" w:customStyle="1" w:styleId="09E809DD7C69449CBBE7D426C8AE3764">
    <w:name w:val="09E809DD7C69449CBBE7D426C8AE3764"/>
  </w:style>
  <w:style w:type="paragraph" w:customStyle="1" w:styleId="2CDCCB7C16974661A15771162B4BFEB4">
    <w:name w:val="2CDCCB7C16974661A15771162B4BFEB4"/>
  </w:style>
  <w:style w:type="paragraph" w:customStyle="1" w:styleId="B9E778C66D2748488F7D9552380FA2C1">
    <w:name w:val="B9E778C66D2748488F7D9552380FA2C1"/>
  </w:style>
  <w:style w:type="paragraph" w:customStyle="1" w:styleId="18CAB20E620B48BC8BE26FCE74872DB6">
    <w:name w:val="18CAB20E620B48BC8BE26FCE74872DB6"/>
  </w:style>
  <w:style w:type="paragraph" w:customStyle="1" w:styleId="E5ADBDE37C0945F6AD3F6E669EBE28B1">
    <w:name w:val="E5ADBDE37C0945F6AD3F6E669EBE28B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D320FA8D0E1F49B5B92EA4F237C3C8" ma:contentTypeVersion="6" ma:contentTypeDescription="Create a new document." ma:contentTypeScope="" ma:versionID="62b2d52dd4ae03a571b749b3d2e85e1a">
  <xsd:schema xmlns:xsd="http://www.w3.org/2001/XMLSchema" xmlns:xs="http://www.w3.org/2001/XMLSchema" xmlns:p="http://schemas.microsoft.com/office/2006/metadata/properties" xmlns:ns2="f82c22c4-3d29-4302-a5bf-3020d5723fad" xmlns:ns3="a03159d7-076e-4ff3-9450-f96ba5808344" targetNamespace="http://schemas.microsoft.com/office/2006/metadata/properties" ma:root="true" ma:fieldsID="264729e2bb3365c20246110ed8c95c65" ns2:_="" ns3:_="">
    <xsd:import namespace="f82c22c4-3d29-4302-a5bf-3020d5723fad"/>
    <xsd:import namespace="a03159d7-076e-4ff3-9450-f96ba580834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2c22c4-3d29-4302-a5bf-3020d5723fa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3159d7-076e-4ff3-9450-f96ba58083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E244C3-CAF2-4C3C-AA1F-1C5AC4DD14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2c22c4-3d29-4302-a5bf-3020d5723fad"/>
    <ds:schemaRef ds:uri="a03159d7-076e-4ff3-9450-f96ba58083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249577-A37E-4F0A-B636-B8B7B91FFB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82F709-ED07-42D6-AB4D-A1F349881B1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2E7F552-1E8E-426C-848E-9801940C6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RIAC Template June 2019</Template>
  <TotalTime>1</TotalTime>
  <Pages>1</Pages>
  <Words>175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Robinson</dc:creator>
  <cp:keywords/>
  <dc:description/>
  <cp:lastModifiedBy>Amanda Robinson</cp:lastModifiedBy>
  <cp:revision>27</cp:revision>
  <dcterms:created xsi:type="dcterms:W3CDTF">2020-05-06T23:56:00Z</dcterms:created>
  <dcterms:modified xsi:type="dcterms:W3CDTF">2021-05-14T21:08:00Z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0x0101001FD320FA8D0E1F49B5B92EA4F237C3C8</vt:lpwstr>
  </property>
</Properties>
</file>