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CE25" w14:textId="1E3D7120" w:rsidR="0000666E" w:rsidRPr="002E5A4B" w:rsidRDefault="006053CB" w:rsidP="00873F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BFEEC" wp14:editId="3629A1D5">
                <wp:simplePos x="0" y="0"/>
                <wp:positionH relativeFrom="column">
                  <wp:posOffset>-720090</wp:posOffset>
                </wp:positionH>
                <wp:positionV relativeFrom="paragraph">
                  <wp:posOffset>904875</wp:posOffset>
                </wp:positionV>
                <wp:extent cx="7534275" cy="184785"/>
                <wp:effectExtent l="0" t="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8478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1C00B" id="Rectangle 12" o:spid="_x0000_s1026" style="position:absolute;margin-left:-56.7pt;margin-top:71.25pt;width:593.25pt;height:14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" fillcolor="#fc0" strokecolor="#7f5f00 [1607]" strokeweight="1pt"/>
            </w:pict>
          </mc:Fallback>
        </mc:AlternateContent>
      </w:r>
      <w:r w:rsidR="00CE5910"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5B49F2C" wp14:editId="6C27F8D9">
                <wp:simplePos x="0" y="0"/>
                <wp:positionH relativeFrom="column">
                  <wp:posOffset>-720090</wp:posOffset>
                </wp:positionH>
                <wp:positionV relativeFrom="paragraph">
                  <wp:posOffset>-701040</wp:posOffset>
                </wp:positionV>
                <wp:extent cx="7588250" cy="1605915"/>
                <wp:effectExtent l="0" t="0" r="1270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1605915"/>
                        </a:xfrm>
                        <a:prstGeom prst="rect">
                          <a:avLst/>
                        </a:prstGeom>
                        <a:solidFill>
                          <a:srgbClr val="006FB5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C81EE" id="Rectangle 11" o:spid="_x0000_s1026" style="position:absolute;margin-left:-56.7pt;margin-top:-55.2pt;width:597.5pt;height:126.4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" fillcolor="#006fb5" strokecolor="#2f5496 [2404]" strokeweight="1pt"/>
            </w:pict>
          </mc:Fallback>
        </mc:AlternateContent>
      </w:r>
      <w:r w:rsidR="00CE5910"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w:drawing>
          <wp:anchor distT="0" distB="0" distL="114300" distR="114300" simplePos="0" relativeHeight="251691008" behindDoc="0" locked="0" layoutInCell="1" allowOverlap="1" wp14:anchorId="36E2D6C6" wp14:editId="54828EA6">
            <wp:simplePos x="0" y="0"/>
            <wp:positionH relativeFrom="column">
              <wp:posOffset>737235</wp:posOffset>
            </wp:positionH>
            <wp:positionV relativeFrom="paragraph">
              <wp:posOffset>-700405</wp:posOffset>
            </wp:positionV>
            <wp:extent cx="4667250" cy="16062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AC 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0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6940F0" w:rsidRPr="002E5A4B" w14:paraId="538515D3" w14:textId="77777777" w:rsidTr="00F77C42">
        <w:trPr>
          <w:trHeight w:val="3337"/>
        </w:trPr>
        <w:tc>
          <w:tcPr>
            <w:tcW w:w="10491" w:type="dxa"/>
            <w:gridSpan w:val="2"/>
          </w:tcPr>
          <w:p w14:paraId="13C14B99" w14:textId="48A3150A" w:rsidR="007D592D" w:rsidRDefault="007D592D" w:rsidP="00873FF1">
            <w:pPr>
              <w:jc w:val="both"/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</w:pPr>
          </w:p>
          <w:p w14:paraId="64564D99" w14:textId="18D85709" w:rsidR="007D592D" w:rsidRDefault="007D592D" w:rsidP="00873FF1">
            <w:pPr>
              <w:jc w:val="both"/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</w:pPr>
          </w:p>
          <w:p w14:paraId="37641361" w14:textId="18767351" w:rsidR="000236D2" w:rsidRDefault="00AA3712" w:rsidP="000236D2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 xml:space="preserve">How to </w:t>
            </w:r>
            <w:r w:rsidR="008211DE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>make a complaint</w:t>
            </w:r>
            <w:r w:rsidRPr="002E5A4B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 xml:space="preserve"> about </w:t>
            </w:r>
            <w:r w:rsidR="00873FF1">
              <w:rPr>
                <w:rFonts w:ascii="Arial" w:hAnsi="Arial" w:cs="Arial"/>
                <w:b/>
                <w:color w:val="000000" w:themeColor="text1"/>
                <w:sz w:val="72"/>
                <w:szCs w:val="72"/>
                <w:lang w:val="en-AU"/>
              </w:rPr>
              <w:t>RIAC</w:t>
            </w:r>
          </w:p>
          <w:p w14:paraId="5D69D231" w14:textId="7C5DF75E" w:rsidR="000236D2" w:rsidRPr="008211DE" w:rsidRDefault="000236D2" w:rsidP="0063005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eastAsia="Times New Roman" w:hAnsi="Arial" w:cs="Arial"/>
                <w:color w:val="0066CC"/>
                <w:sz w:val="44"/>
                <w:szCs w:val="28"/>
                <w:lang w:val="en-AU"/>
              </w:rPr>
            </w:pPr>
            <w:r w:rsidRPr="008211DE">
              <w:rPr>
                <w:rFonts w:ascii="Arial" w:eastAsia="Times New Roman" w:hAnsi="Arial" w:cs="Arial"/>
                <w:color w:val="0066CC"/>
                <w:sz w:val="44"/>
                <w:szCs w:val="28"/>
                <w:lang w:val="en-AU"/>
              </w:rPr>
              <w:t>Easy Read version</w:t>
            </w:r>
          </w:p>
          <w:p w14:paraId="3FB19258" w14:textId="7E2A84FB" w:rsidR="000236D2" w:rsidRPr="008211DE" w:rsidRDefault="000236D2" w:rsidP="000236D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eastAsia="Times New Roman" w:hAnsi="Arial" w:cs="Arial"/>
                <w:sz w:val="44"/>
                <w:szCs w:val="28"/>
                <w:lang w:val="en-AU"/>
              </w:rPr>
            </w:pPr>
            <w:r w:rsidRPr="008211DE">
              <w:rPr>
                <w:rFonts w:ascii="Arial" w:eastAsia="Times New Roman" w:hAnsi="Arial" w:cs="Arial"/>
                <w:sz w:val="44"/>
                <w:szCs w:val="28"/>
                <w:lang w:val="en-AU"/>
              </w:rPr>
              <w:t xml:space="preserve">When you see the word ‘we’, it means the </w:t>
            </w:r>
            <w:r w:rsidRPr="008211DE">
              <w:rPr>
                <w:rFonts w:ascii="Arial" w:eastAsia="Times New Roman" w:hAnsi="Arial" w:cs="Arial"/>
                <w:b/>
                <w:bCs/>
                <w:sz w:val="44"/>
                <w:szCs w:val="28"/>
                <w:lang w:val="en-AU"/>
              </w:rPr>
              <w:t>Rights Information and Advocacy Service</w:t>
            </w:r>
            <w:r w:rsidRPr="008211DE">
              <w:rPr>
                <w:rFonts w:ascii="Arial" w:eastAsia="Times New Roman" w:hAnsi="Arial" w:cs="Arial"/>
                <w:sz w:val="44"/>
                <w:szCs w:val="28"/>
                <w:lang w:val="en-AU"/>
              </w:rPr>
              <w:t xml:space="preserve">, or </w:t>
            </w:r>
            <w:r w:rsidRPr="008211DE">
              <w:rPr>
                <w:rFonts w:ascii="Arial" w:eastAsia="Times New Roman" w:hAnsi="Arial" w:cs="Arial"/>
                <w:b/>
                <w:bCs/>
                <w:sz w:val="44"/>
                <w:szCs w:val="28"/>
                <w:lang w:val="en-AU"/>
              </w:rPr>
              <w:t>RIAC.</w:t>
            </w:r>
          </w:p>
          <w:p w14:paraId="3CBBB33E" w14:textId="637D02A5" w:rsidR="000236D2" w:rsidRPr="008211DE" w:rsidRDefault="000236D2" w:rsidP="000236D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eastAsia="Times New Roman" w:hAnsi="Arial" w:cs="Arial"/>
                <w:sz w:val="44"/>
                <w:szCs w:val="28"/>
                <w:lang w:val="en-AU"/>
              </w:rPr>
            </w:pPr>
            <w:r w:rsidRPr="008211DE">
              <w:rPr>
                <w:rFonts w:ascii="Arial" w:eastAsia="Times New Roman" w:hAnsi="Arial" w:cs="Arial"/>
                <w:sz w:val="44"/>
                <w:szCs w:val="28"/>
                <w:lang w:val="en-AU"/>
              </w:rPr>
              <w:t xml:space="preserve">You can find the other document on our website at </w:t>
            </w:r>
            <w:hyperlink r:id="rId11" w:history="1">
              <w:r w:rsidRPr="008211DE">
                <w:rPr>
                  <w:rStyle w:val="Hyperlink"/>
                  <w:rFonts w:ascii="Arial" w:eastAsia="Times New Roman" w:hAnsi="Arial" w:cs="Arial"/>
                  <w:sz w:val="44"/>
                  <w:szCs w:val="28"/>
                  <w:lang w:val="en-AU"/>
                </w:rPr>
                <w:t>www.riac.org.au</w:t>
              </w:r>
            </w:hyperlink>
          </w:p>
          <w:p w14:paraId="24545D1E" w14:textId="3AB450E6" w:rsidR="007D592D" w:rsidRPr="002E5A4B" w:rsidRDefault="007D592D" w:rsidP="0063005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after="120" w:line="510" w:lineRule="exact"/>
              <w:jc w:val="center"/>
              <w:rPr>
                <w:rFonts w:ascii="Arial" w:hAnsi="Arial" w:cs="Arial"/>
                <w:color w:val="FFC222"/>
                <w:sz w:val="48"/>
                <w:szCs w:val="72"/>
                <w:lang w:val="en-AU"/>
              </w:rPr>
            </w:pPr>
          </w:p>
        </w:tc>
      </w:tr>
      <w:tr w:rsidR="00873FF1" w:rsidRPr="002E5A4B" w14:paraId="5C7F4503" w14:textId="77777777" w:rsidTr="00F77C42">
        <w:trPr>
          <w:trHeight w:val="2712"/>
        </w:trPr>
        <w:tc>
          <w:tcPr>
            <w:tcW w:w="3120" w:type="dxa"/>
          </w:tcPr>
          <w:p w14:paraId="0B621A65" w14:textId="138AF628" w:rsidR="00631A6E" w:rsidRPr="002E5A4B" w:rsidRDefault="001E1D36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inline distT="0" distB="0" distL="0" distR="0" wp14:anchorId="55120704" wp14:editId="59E9834E">
                  <wp:extent cx="1714739" cy="1457528"/>
                  <wp:effectExtent l="0" t="0" r="0" b="9525"/>
                  <wp:docPr id="20" name="Picture 20" descr="A picture containing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umbsdow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D1DCB3A" w14:textId="314257F4" w:rsidR="00631A6E" w:rsidRPr="002E5A4B" w:rsidRDefault="00631A6E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44"/>
              </w:rPr>
              <w:t xml:space="preserve">This guide </w:t>
            </w:r>
            <w:r w:rsidR="00C30588" w:rsidRPr="002E5A4B">
              <w:rPr>
                <w:rFonts w:ascii="Arial" w:hAnsi="Arial" w:cs="Arial"/>
                <w:sz w:val="48"/>
                <w:szCs w:val="44"/>
              </w:rPr>
              <w:t>tells you</w:t>
            </w:r>
            <w:r w:rsidRPr="002E5A4B">
              <w:rPr>
                <w:rFonts w:ascii="Arial" w:hAnsi="Arial" w:cs="Arial"/>
                <w:sz w:val="48"/>
                <w:szCs w:val="44"/>
              </w:rPr>
              <w:t xml:space="preserve"> how to </w:t>
            </w:r>
            <w:r w:rsidR="00AA3712" w:rsidRPr="002E5A4B">
              <w:rPr>
                <w:rFonts w:ascii="Arial" w:hAnsi="Arial" w:cs="Arial"/>
                <w:sz w:val="48"/>
                <w:szCs w:val="44"/>
              </w:rPr>
              <w:t>make a complaint if you are not happy with our services.</w:t>
            </w:r>
          </w:p>
          <w:p w14:paraId="4D9B5E58" w14:textId="724CC63D" w:rsidR="00631A6E" w:rsidRPr="002E5A4B" w:rsidRDefault="00631A6E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</w:tc>
      </w:tr>
      <w:tr w:rsidR="006940F0" w:rsidRPr="002E5A4B" w14:paraId="305FDFE6" w14:textId="77777777" w:rsidTr="002C5E33">
        <w:trPr>
          <w:trHeight w:val="3119"/>
        </w:trPr>
        <w:tc>
          <w:tcPr>
            <w:tcW w:w="3120" w:type="dxa"/>
          </w:tcPr>
          <w:p w14:paraId="55FF6607" w14:textId="7066460D" w:rsidR="00631A6E" w:rsidRPr="002E5A4B" w:rsidRDefault="002C5E33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95104" behindDoc="0" locked="0" layoutInCell="1" allowOverlap="1" wp14:anchorId="1E9A4F8B" wp14:editId="76507864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-48260</wp:posOffset>
                  </wp:positionV>
                  <wp:extent cx="1095375" cy="1566570"/>
                  <wp:effectExtent l="0" t="0" r="0" b="0"/>
                  <wp:wrapNone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ights fis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0431121D" w14:textId="410CBCDB" w:rsidR="00CE4508" w:rsidRDefault="00631A6E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  <w:r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If you have asked for </w:t>
            </w:r>
            <w:r w:rsidR="00AA3712"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support from </w:t>
            </w:r>
            <w:r w:rsidR="00F77C42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>RIAC</w:t>
            </w:r>
            <w:r w:rsidR="00AA3712"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 and you are not happy or do not feel that you were treated well, </w:t>
            </w:r>
            <w:r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you have the right to </w:t>
            </w:r>
            <w:r w:rsidR="00AA3712"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>complain</w:t>
            </w:r>
            <w:r w:rsidRPr="002E5A4B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>.</w:t>
            </w:r>
            <w:r w:rsidR="00F77C42"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  <w:t xml:space="preserve"> </w:t>
            </w:r>
          </w:p>
          <w:p w14:paraId="2E46E2DC" w14:textId="7079D834" w:rsidR="009C46AC" w:rsidRDefault="009C46AC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  <w:p w14:paraId="0D682B45" w14:textId="7050AA97" w:rsidR="009C46AC" w:rsidRDefault="009C46AC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  <w:p w14:paraId="61AD495B" w14:textId="24C04295" w:rsidR="009C46AC" w:rsidRDefault="009C46AC" w:rsidP="00873FF1">
            <w:pPr>
              <w:jc w:val="both"/>
              <w:rPr>
                <w:rFonts w:ascii="Arial" w:hAnsi="Arial" w:cs="Arial"/>
                <w:color w:val="000000" w:themeColor="text1"/>
                <w:sz w:val="48"/>
                <w:szCs w:val="44"/>
                <w:lang w:val="en-AU"/>
              </w:rPr>
            </w:pPr>
          </w:p>
          <w:p w14:paraId="41FA0A09" w14:textId="47C8380F" w:rsidR="00631A6E" w:rsidRPr="002C5E33" w:rsidRDefault="002C5E33" w:rsidP="002C5E33">
            <w:pPr>
              <w:rPr>
                <w:rFonts w:ascii="Arial" w:hAnsi="Arial" w:cs="Arial"/>
                <w:bCs/>
                <w:color w:val="000000" w:themeColor="text1"/>
                <w:sz w:val="48"/>
                <w:szCs w:val="44"/>
                <w:lang w:val="en-AU"/>
              </w:rPr>
            </w:pPr>
            <w:r w:rsidRPr="002C5E33">
              <w:rPr>
                <w:rFonts w:ascii="Arial" w:hAnsi="Arial" w:cs="Arial"/>
                <w:bCs/>
                <w:noProof/>
                <w:sz w:val="48"/>
                <w:szCs w:val="48"/>
                <w:lang w:val="en-A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99BFE4B" wp14:editId="1C93FB67">
                  <wp:simplePos x="0" y="0"/>
                  <wp:positionH relativeFrom="margin">
                    <wp:posOffset>-2080260</wp:posOffset>
                  </wp:positionH>
                  <wp:positionV relativeFrom="margin">
                    <wp:posOffset>394335</wp:posOffset>
                  </wp:positionV>
                  <wp:extent cx="1714500" cy="17145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5E33">
              <w:rPr>
                <w:rFonts w:ascii="Arial" w:hAnsi="Arial" w:cs="Arial"/>
                <w:bCs/>
                <w:noProof/>
                <w:sz w:val="48"/>
                <w:szCs w:val="48"/>
                <w:lang w:val="en-AU"/>
              </w:rPr>
              <w:t>For example, your</w:t>
            </w:r>
            <w:r>
              <w:rPr>
                <w:rFonts w:ascii="Arial" w:hAnsi="Arial" w:cs="Arial"/>
                <w:bCs/>
                <w:noProof/>
                <w:sz w:val="48"/>
                <w:szCs w:val="48"/>
                <w:lang w:val="en-AU"/>
              </w:rPr>
              <w:t xml:space="preserve"> </w:t>
            </w:r>
            <w:r w:rsidR="00DE22ED" w:rsidRPr="002C5E33">
              <w:rPr>
                <w:rFonts w:ascii="Arial" w:hAnsi="Arial" w:cs="Arial"/>
                <w:bCs/>
                <w:sz w:val="48"/>
                <w:szCs w:val="48"/>
                <w:lang w:val="en-AU"/>
              </w:rPr>
              <w:t>advocate/worker made you feel bad, they did not do their job</w:t>
            </w:r>
            <w:r w:rsidR="00630055" w:rsidRPr="002C5E33">
              <w:rPr>
                <w:rFonts w:ascii="Arial" w:hAnsi="Arial" w:cs="Arial"/>
                <w:bCs/>
                <w:sz w:val="48"/>
                <w:szCs w:val="48"/>
                <w:lang w:val="en-AU"/>
              </w:rPr>
              <w:t>, or</w:t>
            </w:r>
            <w:r w:rsidR="00630055" w:rsidRPr="002C5E33">
              <w:rPr>
                <w:rFonts w:ascii="Arial" w:hAnsi="Arial" w:cs="Arial"/>
                <w:bCs/>
                <w:sz w:val="48"/>
                <w:szCs w:val="44"/>
                <w:lang w:val="en-AU"/>
              </w:rPr>
              <w:t xml:space="preserve"> </w:t>
            </w:r>
            <w:r w:rsidR="00F77C42" w:rsidRPr="002C5E33">
              <w:rPr>
                <w:rFonts w:ascii="Arial" w:hAnsi="Arial" w:cs="Arial"/>
                <w:bCs/>
                <w:sz w:val="48"/>
                <w:szCs w:val="44"/>
                <w:lang w:val="en-AU"/>
              </w:rPr>
              <w:t>you do not think that they did the right thing.</w:t>
            </w:r>
          </w:p>
        </w:tc>
      </w:tr>
      <w:tr w:rsidR="00873FF1" w:rsidRPr="002E5A4B" w14:paraId="1883BC0E" w14:textId="77777777" w:rsidTr="00F77C42">
        <w:trPr>
          <w:trHeight w:val="2650"/>
        </w:trPr>
        <w:tc>
          <w:tcPr>
            <w:tcW w:w="3120" w:type="dxa"/>
          </w:tcPr>
          <w:p w14:paraId="33A315E5" w14:textId="3F7CB1DE" w:rsidR="00631A6E" w:rsidRPr="002E5A4B" w:rsidRDefault="00631A6E" w:rsidP="00873FF1">
            <w:pPr>
              <w:jc w:val="both"/>
              <w:rPr>
                <w:rFonts w:ascii="Arial" w:hAnsi="Arial" w:cs="Arial"/>
                <w:b/>
                <w:color w:val="FFC222"/>
                <w:sz w:val="44"/>
                <w:szCs w:val="72"/>
                <w:lang w:val="en-AU"/>
              </w:rPr>
            </w:pPr>
          </w:p>
        </w:tc>
        <w:tc>
          <w:tcPr>
            <w:tcW w:w="7371" w:type="dxa"/>
          </w:tcPr>
          <w:p w14:paraId="6D2DA7DC" w14:textId="77777777" w:rsidR="00CE4508" w:rsidRDefault="00CE4508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3EF945BB" w14:textId="6990A598" w:rsidR="00631A6E" w:rsidRPr="002E5A4B" w:rsidRDefault="00C515A3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call, write </w:t>
            </w:r>
            <w:r w:rsidR="004F3C59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to, 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or email our Complaints </w:t>
            </w:r>
            <w:r w:rsidR="0000098B" w:rsidRPr="002E5A4B">
              <w:rPr>
                <w:rFonts w:ascii="Arial" w:hAnsi="Arial" w:cs="Arial"/>
                <w:sz w:val="48"/>
                <w:szCs w:val="72"/>
                <w:lang w:val="en-AU"/>
              </w:rPr>
              <w:t>p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erson.</w:t>
            </w:r>
          </w:p>
          <w:p w14:paraId="7C4A4169" w14:textId="5622C666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128BCEA8" w14:textId="38FA0B59" w:rsidR="00C515A3" w:rsidRPr="002E5A4B" w:rsidRDefault="00C515A3" w:rsidP="00873FF1">
            <w:pPr>
              <w:jc w:val="both"/>
              <w:rPr>
                <w:rFonts w:ascii="Arial" w:hAnsi="Arial" w:cs="Arial"/>
                <w:color w:val="FFC222"/>
                <w:sz w:val="48"/>
                <w:szCs w:val="72"/>
                <w:lang w:val="en-AU"/>
              </w:rPr>
            </w:pPr>
          </w:p>
        </w:tc>
      </w:tr>
      <w:tr w:rsidR="00873FF1" w:rsidRPr="002E5A4B" w14:paraId="63F5F388" w14:textId="77777777" w:rsidTr="00F77C42">
        <w:trPr>
          <w:trHeight w:val="2404"/>
        </w:trPr>
        <w:tc>
          <w:tcPr>
            <w:tcW w:w="3120" w:type="dxa"/>
          </w:tcPr>
          <w:p w14:paraId="4317E196" w14:textId="5E7A6CB9" w:rsidR="004F3C59" w:rsidRPr="002E5A4B" w:rsidRDefault="00F77C42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64384" behindDoc="0" locked="0" layoutInCell="1" allowOverlap="1" wp14:anchorId="1DAD8728" wp14:editId="346FEB67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-280035</wp:posOffset>
                  </wp:positionV>
                  <wp:extent cx="1327150" cy="118110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063615FB" w14:textId="490F6FE5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You can send an email to</w:t>
            </w:r>
            <w:r w:rsidR="00873FF1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hyperlink r:id="rId18" w:history="1">
              <w:r w:rsidRPr="002E5A4B">
                <w:rPr>
                  <w:rStyle w:val="Hyperlink"/>
                  <w:rFonts w:ascii="Arial" w:hAnsi="Arial" w:cs="Arial"/>
                  <w:b/>
                  <w:color w:val="auto"/>
                  <w:sz w:val="48"/>
                  <w:szCs w:val="72"/>
                  <w:lang w:val="en-AU"/>
                </w:rPr>
                <w:t>qam@riac.org.au</w:t>
              </w:r>
            </w:hyperlink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</w:p>
        </w:tc>
      </w:tr>
      <w:tr w:rsidR="00873FF1" w:rsidRPr="002E5A4B" w14:paraId="30CF5460" w14:textId="77777777" w:rsidTr="00F77C42">
        <w:trPr>
          <w:trHeight w:val="1701"/>
        </w:trPr>
        <w:tc>
          <w:tcPr>
            <w:tcW w:w="3120" w:type="dxa"/>
          </w:tcPr>
          <w:p w14:paraId="430065F9" w14:textId="799ED4EE" w:rsidR="004F3C59" w:rsidRPr="002E5A4B" w:rsidRDefault="004F3C59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63360" behindDoc="0" locked="0" layoutInCell="1" allowOverlap="1" wp14:anchorId="23F38B71" wp14:editId="44A69BAB">
                  <wp:simplePos x="698500" y="3251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82750" cy="690087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ke-call-from-messages-app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69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5DBCBDE7" w14:textId="3B950C5F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call or text us on </w:t>
            </w:r>
          </w:p>
          <w:p w14:paraId="1CE4B81A" w14:textId="4790A6FD" w:rsidR="004F3C59" w:rsidRPr="002E5A4B" w:rsidRDefault="004F3C59" w:rsidP="00873FF1">
            <w:pPr>
              <w:jc w:val="both"/>
              <w:rPr>
                <w:rFonts w:ascii="Arial" w:hAnsi="Arial" w:cs="Arial"/>
                <w:b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b/>
                <w:sz w:val="48"/>
                <w:szCs w:val="72"/>
                <w:lang w:val="en-AU"/>
              </w:rPr>
              <w:t xml:space="preserve">0491 208 110 </w:t>
            </w:r>
          </w:p>
          <w:p w14:paraId="30C54CDA" w14:textId="77777777" w:rsidR="004F3C59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0154E484" w14:textId="0F61AA0C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940F0" w:rsidRPr="002E5A4B" w14:paraId="02FD0AFB" w14:textId="77777777" w:rsidTr="00F77C42">
        <w:trPr>
          <w:trHeight w:val="2140"/>
        </w:trPr>
        <w:tc>
          <w:tcPr>
            <w:tcW w:w="3120" w:type="dxa"/>
          </w:tcPr>
          <w:p w14:paraId="0C07BB5A" w14:textId="05090A77" w:rsidR="004F3C59" w:rsidRPr="002E5A4B" w:rsidRDefault="00E97520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94080" behindDoc="0" locked="0" layoutInCell="1" allowOverlap="1" wp14:anchorId="46E325FC" wp14:editId="51D6557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-180975</wp:posOffset>
                  </wp:positionV>
                  <wp:extent cx="1727199" cy="1676400"/>
                  <wp:effectExtent l="0" t="0" r="6985" b="0"/>
                  <wp:wrapNone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riting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199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1FAB2026" w14:textId="7F20DE27" w:rsidR="004F3C59" w:rsidRPr="002E5A4B" w:rsidRDefault="004F3C59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write a letter and send this to </w:t>
            </w:r>
            <w:r w:rsidRPr="002E5A4B">
              <w:rPr>
                <w:rFonts w:ascii="Arial" w:hAnsi="Arial" w:cs="Arial"/>
                <w:b/>
                <w:sz w:val="48"/>
                <w:szCs w:val="72"/>
                <w:lang w:val="en-AU"/>
              </w:rPr>
              <w:t>PO Box 1763 Shepparton Vic 3630.</w:t>
            </w:r>
          </w:p>
        </w:tc>
      </w:tr>
      <w:tr w:rsidR="006E74BD" w:rsidRPr="002E5A4B" w14:paraId="1140ED22" w14:textId="77777777" w:rsidTr="00F77C42">
        <w:trPr>
          <w:trHeight w:val="2140"/>
        </w:trPr>
        <w:tc>
          <w:tcPr>
            <w:tcW w:w="3120" w:type="dxa"/>
          </w:tcPr>
          <w:p w14:paraId="056402BB" w14:textId="2DB367D3" w:rsidR="00CC5304" w:rsidRPr="002E5A4B" w:rsidRDefault="00CE4508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1D6573FB" wp14:editId="3BEFE51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-207010</wp:posOffset>
                  </wp:positionV>
                  <wp:extent cx="1371600" cy="13716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5CC0E00C" w14:textId="77777777" w:rsidR="00CC5304" w:rsidRDefault="0000098B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Our complaints</w:t>
            </w:r>
            <w:r w:rsidR="006D764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person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CC530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will </w:t>
            </w:r>
            <w:r w:rsidR="006D764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then </w:t>
            </w:r>
            <w:r w:rsidR="00CC530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get back to you in 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>5</w:t>
            </w:r>
            <w:r w:rsidR="00CC5304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working days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from receiving your complaint.</w:t>
            </w:r>
          </w:p>
          <w:p w14:paraId="1DDD779B" w14:textId="77777777" w:rsidR="007D592D" w:rsidRDefault="007D592D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68C96552" w14:textId="1FA87D59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5295B2DB" w14:textId="77777777" w:rsidTr="00F77C42">
        <w:trPr>
          <w:trHeight w:val="2140"/>
        </w:trPr>
        <w:tc>
          <w:tcPr>
            <w:tcW w:w="3120" w:type="dxa"/>
          </w:tcPr>
          <w:p w14:paraId="75302F0E" w14:textId="31B63E06" w:rsidR="00CC5304" w:rsidRPr="002E5A4B" w:rsidRDefault="007D592D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73600" behindDoc="1" locked="0" layoutInCell="1" allowOverlap="1" wp14:anchorId="37764B7D" wp14:editId="7D3372D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1131182" cy="1346200"/>
                  <wp:effectExtent l="0" t="0" r="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gnifying-glass-1293096_960_72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82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0B81FD68" w14:textId="362863C3" w:rsidR="00CC5304" w:rsidRDefault="00BC2FE8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>They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will then </w:t>
            </w:r>
            <w:r w:rsidR="00DE22ED">
              <w:rPr>
                <w:rFonts w:ascii="Arial" w:hAnsi="Arial" w:cs="Arial"/>
                <w:sz w:val="48"/>
                <w:szCs w:val="72"/>
                <w:lang w:val="en-AU"/>
              </w:rPr>
              <w:t>look at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your complaint and try to resolve it as quickly as 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they</w:t>
            </w:r>
            <w:r w:rsidR="007A2772"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can.</w:t>
            </w:r>
          </w:p>
          <w:p w14:paraId="548A240C" w14:textId="54423898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337D6A37" w14:textId="77777777" w:rsidTr="00F77C42">
        <w:trPr>
          <w:trHeight w:val="2140"/>
        </w:trPr>
        <w:tc>
          <w:tcPr>
            <w:tcW w:w="3120" w:type="dxa"/>
          </w:tcPr>
          <w:p w14:paraId="6C0931FD" w14:textId="405CFC7B" w:rsidR="007A2772" w:rsidRPr="002E5A4B" w:rsidRDefault="001E1D36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inline distT="0" distB="0" distL="0" distR="0" wp14:anchorId="4A4EDABE" wp14:editId="63F0130C">
                  <wp:extent cx="1714739" cy="1457528"/>
                  <wp:effectExtent l="0" t="0" r="0" b="9525"/>
                  <wp:docPr id="18" name="Picture 18" descr="A picture containing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umbsdow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B896EEC" w14:textId="79CA5C59" w:rsidR="007A2772" w:rsidRPr="002E5A4B" w:rsidRDefault="007A277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>If you are still not happy</w:t>
            </w:r>
            <w:r w:rsidR="00D07D49">
              <w:rPr>
                <w:rFonts w:ascii="Arial" w:hAnsi="Arial" w:cs="Arial"/>
                <w:sz w:val="48"/>
                <w:szCs w:val="72"/>
                <w:lang w:val="en-AU"/>
              </w:rPr>
              <w:t xml:space="preserve"> with</w:t>
            </w: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 us, you can take your complaint to an outside service who deals with complaints.</w:t>
            </w:r>
          </w:p>
          <w:p w14:paraId="37CFA1C2" w14:textId="14E33EA0" w:rsidR="000236D2" w:rsidRPr="002E5A4B" w:rsidRDefault="000236D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43E00336" w14:textId="77777777" w:rsidTr="00F77C42">
        <w:trPr>
          <w:trHeight w:val="1559"/>
        </w:trPr>
        <w:tc>
          <w:tcPr>
            <w:tcW w:w="3120" w:type="dxa"/>
          </w:tcPr>
          <w:p w14:paraId="2E8D34CD" w14:textId="0F501FC6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bookmarkStart w:id="0" w:name="_Hlk31380295"/>
            <w:r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  <w:drawing>
                <wp:anchor distT="0" distB="0" distL="114300" distR="114300" simplePos="0" relativeHeight="251693056" behindDoc="0" locked="0" layoutInCell="1" allowOverlap="1" wp14:anchorId="5406BCB5" wp14:editId="6CD98C21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291465</wp:posOffset>
                  </wp:positionV>
                  <wp:extent cx="2106844" cy="1495425"/>
                  <wp:effectExtent l="0" t="0" r="8255" b="0"/>
                  <wp:wrapNone/>
                  <wp:docPr id="4" name="Picture 4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laints pic .pn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44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6F538" w14:textId="4BD9E629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092DDB92" w14:textId="4E083676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110D2577" w14:textId="77777777" w:rsidR="007A2772" w:rsidRDefault="007A2772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45231F9D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359FD419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2D0DD84E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546C3113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7EE0D13D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455A16FF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6ED4A935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29DEBC98" w14:textId="77777777" w:rsidR="005165B5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</w:p>
          <w:p w14:paraId="7A76AE3B" w14:textId="2A4CCC44" w:rsidR="005165B5" w:rsidRPr="002E5A4B" w:rsidRDefault="005165B5" w:rsidP="00873FF1">
            <w:pPr>
              <w:jc w:val="both"/>
              <w:rPr>
                <w:rFonts w:ascii="Arial" w:hAnsi="Arial" w:cs="Arial"/>
                <w:b/>
                <w:noProof/>
                <w:color w:val="FFC222"/>
                <w:sz w:val="44"/>
                <w:szCs w:val="72"/>
                <w:lang w:val="en-A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5F4511DC" wp14:editId="618AEBFE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2366010</wp:posOffset>
                  </wp:positionV>
                  <wp:extent cx="1685925" cy="1685925"/>
                  <wp:effectExtent l="0" t="0" r="0" b="0"/>
                  <wp:wrapNone/>
                  <wp:docPr id="24" name="Graphic 2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cument_m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19AE073" wp14:editId="3B992E75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489585</wp:posOffset>
                  </wp:positionV>
                  <wp:extent cx="2319020" cy="419100"/>
                  <wp:effectExtent l="0" t="0" r="5080" b="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59716721" w14:textId="76F3BC0F" w:rsidR="005E2438" w:rsidRDefault="008F7258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lastRenderedPageBreak/>
              <w:t>The C</w:t>
            </w:r>
            <w:r w:rsidR="00D72278" w:rsidRPr="0039628F">
              <w:rPr>
                <w:rFonts w:ascii="Arial" w:hAnsi="Arial" w:cs="Arial"/>
                <w:sz w:val="48"/>
                <w:szCs w:val="72"/>
                <w:lang w:val="en-AU"/>
              </w:rPr>
              <w:t>omplaints Resolution and Referral Service</w:t>
            </w: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7D592D" w:rsidRPr="0039628F">
              <w:rPr>
                <w:rFonts w:ascii="Arial" w:hAnsi="Arial" w:cs="Arial"/>
                <w:sz w:val="48"/>
                <w:szCs w:val="72"/>
                <w:lang w:val="en-AU"/>
              </w:rPr>
              <w:t>can help you. You can call them on</w:t>
            </w:r>
            <w:r w:rsidR="005E2438">
              <w:rPr>
                <w:rFonts w:ascii="Arial" w:hAnsi="Arial" w:cs="Arial"/>
                <w:sz w:val="48"/>
                <w:szCs w:val="72"/>
                <w:lang w:val="en-AU"/>
              </w:rPr>
              <w:t>:</w:t>
            </w:r>
          </w:p>
          <w:p w14:paraId="4B5D1835" w14:textId="4D769779" w:rsidR="005E2438" w:rsidRDefault="007D592D" w:rsidP="005E2438">
            <w:pPr>
              <w:jc w:val="center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39628F"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  <w:t>1800 880 052</w:t>
            </w: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 (toll free)</w:t>
            </w:r>
            <w:r w:rsidR="0039628F"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60422181" w14:textId="2F9106AB" w:rsidR="000236D2" w:rsidRDefault="00DE22ED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39628F">
              <w:rPr>
                <w:rFonts w:ascii="Arial" w:hAnsi="Arial" w:cs="Arial"/>
                <w:sz w:val="48"/>
                <w:szCs w:val="72"/>
                <w:lang w:val="en-AU"/>
              </w:rPr>
              <w:t>Let them know that you are not happy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 with</w:t>
            </w:r>
            <w:r w:rsidR="008211DE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your service from RIAC and </w:t>
            </w:r>
            <w:r w:rsidR="0039628F">
              <w:rPr>
                <w:rFonts w:ascii="Arial" w:hAnsi="Arial" w:cs="Arial"/>
                <w:sz w:val="48"/>
                <w:szCs w:val="72"/>
                <w:lang w:val="en-AU"/>
              </w:rPr>
              <w:t xml:space="preserve">that you 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>would like to make a complain</w:t>
            </w:r>
            <w:r w:rsidR="0039628F">
              <w:rPr>
                <w:rFonts w:ascii="Arial" w:hAnsi="Arial" w:cs="Arial"/>
                <w:sz w:val="48"/>
                <w:szCs w:val="72"/>
                <w:lang w:val="en-AU"/>
              </w:rPr>
              <w:t>t</w:t>
            </w:r>
            <w:r w:rsidR="0039628F" w:rsidRPr="0039628F"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69B99992" w14:textId="104572DF" w:rsidR="00293653" w:rsidRDefault="00293653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264171D1" w14:textId="77777777" w:rsidR="0060285B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7D8E13F5" w14:textId="213514B6" w:rsidR="0060285B" w:rsidRDefault="00293653" w:rsidP="0060285B">
            <w:pPr>
              <w:jc w:val="both"/>
              <w:rPr>
                <w:rFonts w:ascii="Sohne-Buch" w:hAnsi="Sohne-Buch" w:cs="Sohne-Buch"/>
                <w:color w:val="00053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lastRenderedPageBreak/>
              <w:t>From July 1</w:t>
            </w:r>
            <w:r w:rsidRPr="00293653">
              <w:rPr>
                <w:rFonts w:ascii="Arial" w:hAnsi="Arial" w:cs="Arial"/>
                <w:sz w:val="48"/>
                <w:szCs w:val="72"/>
                <w:vertAlign w:val="superscript"/>
                <w:lang w:val="en-AU"/>
              </w:rPr>
              <w:t>st</w:t>
            </w:r>
            <w:proofErr w:type="gramStart"/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2020</w:t>
            </w:r>
            <w:proofErr w:type="gramEnd"/>
            <w:r>
              <w:rPr>
                <w:rFonts w:ascii="Arial" w:hAnsi="Arial" w:cs="Arial"/>
                <w:sz w:val="48"/>
                <w:szCs w:val="72"/>
                <w:lang w:val="en-AU"/>
              </w:rPr>
              <w:t>, you can</w:t>
            </w:r>
            <w:r w:rsidR="00D11CC6">
              <w:rPr>
                <w:rFonts w:ascii="Arial" w:hAnsi="Arial" w:cs="Arial"/>
                <w:sz w:val="48"/>
                <w:szCs w:val="72"/>
                <w:lang w:val="en-AU"/>
              </w:rPr>
              <w:t xml:space="preserve"> also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make a complaint about any worker to the </w:t>
            </w:r>
            <w:r w:rsidR="0060285B" w:rsidRPr="0060285B"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  <w:t>Victorian Disability Worker Commission.</w:t>
            </w:r>
            <w:r w:rsidR="0060285B" w:rsidRPr="0060285B">
              <w:rPr>
                <w:rFonts w:ascii="Sohne-Buch" w:hAnsi="Sohne-Buch" w:cs="Sohne-Buch"/>
                <w:color w:val="00053E"/>
                <w:sz w:val="28"/>
                <w:szCs w:val="28"/>
                <w:lang w:val="en-AU"/>
              </w:rPr>
              <w:t xml:space="preserve"> </w:t>
            </w:r>
          </w:p>
          <w:p w14:paraId="2DF6F073" w14:textId="77777777" w:rsidR="0060285B" w:rsidRDefault="0060285B" w:rsidP="0060285B">
            <w:pPr>
              <w:jc w:val="both"/>
              <w:rPr>
                <w:rFonts w:ascii="Sohne-Buch" w:hAnsi="Sohne-Buch" w:cs="Sohne-Buch"/>
                <w:color w:val="00053E"/>
                <w:sz w:val="28"/>
                <w:szCs w:val="28"/>
                <w:lang w:val="en-AU"/>
              </w:rPr>
            </w:pPr>
          </w:p>
          <w:p w14:paraId="3C3484BC" w14:textId="03C1F31C" w:rsidR="0060285B" w:rsidRPr="0060285B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You can do this by filling out 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an online form at </w:t>
            </w:r>
            <w:hyperlink r:id="rId32" w:history="1">
              <w:r w:rsidRPr="0060285B">
                <w:rPr>
                  <w:rStyle w:val="Hyperlink"/>
                  <w:rFonts w:ascii="Arial" w:hAnsi="Arial" w:cs="Arial"/>
                  <w:sz w:val="48"/>
                  <w:szCs w:val="72"/>
                  <w:lang w:val="en-AU"/>
                </w:rPr>
                <w:t>vdwc.vic.gov.au</w:t>
              </w:r>
            </w:hyperlink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</w:p>
          <w:p w14:paraId="5B6465DC" w14:textId="77777777" w:rsidR="00D11CC6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>You can call them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on </w:t>
            </w:r>
          </w:p>
          <w:p w14:paraId="45D506CC" w14:textId="146E028C" w:rsidR="0060285B" w:rsidRPr="0060285B" w:rsidRDefault="0060285B" w:rsidP="00D11CC6">
            <w:pPr>
              <w:jc w:val="center"/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</w:pPr>
            <w:r w:rsidRPr="0060285B">
              <w:rPr>
                <w:rFonts w:ascii="Arial" w:hAnsi="Arial" w:cs="Arial"/>
                <w:b/>
                <w:bCs/>
                <w:sz w:val="48"/>
                <w:szCs w:val="72"/>
                <w:lang w:val="en-AU"/>
              </w:rPr>
              <w:t>1800 497 132</w:t>
            </w:r>
          </w:p>
          <w:p w14:paraId="1872AC89" w14:textId="1959FC00" w:rsidR="0060285B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Writ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e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to them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at GPO Box 181, Melbourne 3001</w:t>
            </w:r>
            <w:r w:rsidR="00D11CC6"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2C25532F" w14:textId="77777777" w:rsidR="00D11CC6" w:rsidRPr="0060285B" w:rsidRDefault="00D11CC6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  <w:p w14:paraId="5354A004" w14:textId="70CB0D16" w:rsidR="00293653" w:rsidRDefault="0060285B" w:rsidP="0060285B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>
              <w:rPr>
                <w:rFonts w:ascii="Arial" w:hAnsi="Arial" w:cs="Arial"/>
                <w:sz w:val="48"/>
                <w:szCs w:val="72"/>
                <w:lang w:val="en-AU"/>
              </w:rPr>
              <w:t>They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can arrange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interpreters, including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</w:t>
            </w:r>
            <w:proofErr w:type="spellStart"/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Auslan</w:t>
            </w:r>
            <w:proofErr w:type="spellEnd"/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 xml:space="preserve"> interpreters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 xml:space="preserve"> and </w:t>
            </w:r>
            <w:r w:rsidRPr="0060285B">
              <w:rPr>
                <w:rFonts w:ascii="Arial" w:hAnsi="Arial" w:cs="Arial"/>
                <w:sz w:val="48"/>
                <w:szCs w:val="72"/>
                <w:lang w:val="en-AU"/>
              </w:rPr>
              <w:t>arrange for you to meet face to face</w:t>
            </w:r>
            <w:r>
              <w:rPr>
                <w:rFonts w:ascii="Arial" w:hAnsi="Arial" w:cs="Arial"/>
                <w:sz w:val="48"/>
                <w:szCs w:val="72"/>
                <w:lang w:val="en-AU"/>
              </w:rPr>
              <w:t>.</w:t>
            </w:r>
          </w:p>
          <w:p w14:paraId="3606F489" w14:textId="2D66EA95" w:rsidR="00F77C42" w:rsidRPr="0039628F" w:rsidRDefault="00F77C4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</w:p>
        </w:tc>
      </w:tr>
      <w:tr w:rsidR="006E74BD" w:rsidRPr="002E5A4B" w14:paraId="62025DAC" w14:textId="77777777" w:rsidTr="00F77C42">
        <w:trPr>
          <w:trHeight w:val="3710"/>
        </w:trPr>
        <w:tc>
          <w:tcPr>
            <w:tcW w:w="3120" w:type="dxa"/>
          </w:tcPr>
          <w:p w14:paraId="4885CB69" w14:textId="4D5D75D6" w:rsidR="00850896" w:rsidRPr="002E5A4B" w:rsidRDefault="00410863" w:rsidP="00873FF1">
            <w:pPr>
              <w:jc w:val="both"/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  <w:r w:rsidRPr="002E5A4B"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0951F91" wp14:editId="7E15A4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</wp:posOffset>
                  </wp:positionV>
                  <wp:extent cx="1739900" cy="1739900"/>
                  <wp:effectExtent l="0" t="0" r="0" b="0"/>
                  <wp:wrapNone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7BF28626" w14:textId="77777777" w:rsidR="009C46AC" w:rsidRDefault="00850896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Callers who are deaf or have a hearing or speech impairment can contact the National Relay Service (NRS) by calling </w:t>
            </w:r>
          </w:p>
          <w:p w14:paraId="4FD964F1" w14:textId="1B47F12C" w:rsidR="00850896" w:rsidRPr="0060285B" w:rsidRDefault="00850896" w:rsidP="00D11CC6">
            <w:pPr>
              <w:jc w:val="center"/>
              <w:rPr>
                <w:rFonts w:ascii="Arial" w:hAnsi="Arial" w:cs="Arial"/>
                <w:b/>
                <w:sz w:val="48"/>
                <w:szCs w:val="72"/>
                <w:lang w:val="en-AU"/>
              </w:rPr>
            </w:pPr>
            <w:r w:rsidRPr="00873FF1">
              <w:rPr>
                <w:rFonts w:ascii="Arial" w:hAnsi="Arial" w:cs="Arial"/>
                <w:b/>
                <w:sz w:val="48"/>
                <w:szCs w:val="72"/>
                <w:lang w:val="en-AU"/>
              </w:rPr>
              <w:t>1800 555 677 then asking for 1800 880 052</w:t>
            </w:r>
          </w:p>
        </w:tc>
      </w:tr>
      <w:tr w:rsidR="006E74BD" w:rsidRPr="002E5A4B" w14:paraId="440DADAD" w14:textId="77777777" w:rsidTr="00F77C42">
        <w:trPr>
          <w:trHeight w:val="3343"/>
        </w:trPr>
        <w:tc>
          <w:tcPr>
            <w:tcW w:w="3120" w:type="dxa"/>
          </w:tcPr>
          <w:p w14:paraId="14AAC255" w14:textId="3C0CD6FD" w:rsidR="00051CE2" w:rsidRPr="002E5A4B" w:rsidRDefault="00051CE2" w:rsidP="00873FF1">
            <w:pPr>
              <w:jc w:val="both"/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93AA7DE" wp14:editId="07EE5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739900" cy="1722876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IS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72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75EDEF99" w14:textId="525C19EA" w:rsidR="00051CE2" w:rsidRPr="002E5A4B" w:rsidRDefault="00051CE2" w:rsidP="00873FF1">
            <w:pPr>
              <w:jc w:val="both"/>
              <w:rPr>
                <w:rFonts w:ascii="Arial" w:hAnsi="Arial" w:cs="Arial"/>
                <w:sz w:val="48"/>
                <w:szCs w:val="72"/>
                <w:lang w:val="en-AU"/>
              </w:rPr>
            </w:pPr>
            <w:r w:rsidRPr="002E5A4B">
              <w:rPr>
                <w:rFonts w:ascii="Arial" w:hAnsi="Arial" w:cs="Arial"/>
                <w:sz w:val="48"/>
                <w:szCs w:val="72"/>
                <w:lang w:val="en-AU"/>
              </w:rPr>
              <w:t xml:space="preserve">If you do not speak English, you can use the Translating and Interpreting Service (TIS) by calling </w:t>
            </w:r>
            <w:r w:rsidRPr="00873FF1">
              <w:rPr>
                <w:rFonts w:ascii="Arial" w:hAnsi="Arial" w:cs="Arial"/>
                <w:b/>
                <w:sz w:val="48"/>
                <w:szCs w:val="72"/>
                <w:lang w:val="en-AU"/>
              </w:rPr>
              <w:t>13 14 50</w:t>
            </w:r>
          </w:p>
        </w:tc>
      </w:tr>
      <w:bookmarkEnd w:id="0"/>
    </w:tbl>
    <w:p w14:paraId="34404735" w14:textId="691CEE0D" w:rsidR="00EB22EE" w:rsidRDefault="00EB22EE" w:rsidP="00873FF1">
      <w:pPr>
        <w:jc w:val="both"/>
        <w:rPr>
          <w:rFonts w:ascii="Arial" w:hAnsi="Arial" w:cs="Arial"/>
          <w:color w:val="000000" w:themeColor="text1"/>
          <w:sz w:val="44"/>
          <w:szCs w:val="44"/>
          <w:lang w:val="en-AU"/>
        </w:rPr>
      </w:pPr>
    </w:p>
    <w:p w14:paraId="6EA3A739" w14:textId="1753341D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6E03007E" w14:textId="0436D850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47153653" w14:textId="13D1F003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77F15F1B" w14:textId="01DA7B9C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35C4B942" w14:textId="5703EB8C" w:rsidR="00293653" w:rsidRPr="00293653" w:rsidRDefault="00293653" w:rsidP="00293653">
      <w:pPr>
        <w:rPr>
          <w:rFonts w:ascii="Arial" w:hAnsi="Arial" w:cs="Arial"/>
          <w:sz w:val="44"/>
          <w:szCs w:val="44"/>
          <w:lang w:val="en-AU"/>
        </w:rPr>
      </w:pPr>
    </w:p>
    <w:p w14:paraId="718628D9" w14:textId="15E55DB0" w:rsidR="00293653" w:rsidRPr="00293653" w:rsidRDefault="0060285B" w:rsidP="0060285B">
      <w:pPr>
        <w:tabs>
          <w:tab w:val="left" w:pos="3900"/>
        </w:tabs>
        <w:rPr>
          <w:rFonts w:ascii="Arial" w:hAnsi="Arial" w:cs="Arial"/>
          <w:sz w:val="44"/>
          <w:szCs w:val="44"/>
          <w:lang w:val="en-AU"/>
        </w:rPr>
      </w:pPr>
      <w:r w:rsidRPr="00FE620B">
        <w:rPr>
          <w:rFonts w:ascii="Arial" w:hAnsi="Arial" w:cs="Arial"/>
          <w:b/>
          <w:noProof/>
          <w:color w:val="FFC222"/>
          <w:sz w:val="44"/>
          <w:szCs w:val="72"/>
          <w:lang w:val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69B7E5" wp14:editId="72F2ACF9">
                <wp:simplePos x="0" y="0"/>
                <wp:positionH relativeFrom="column">
                  <wp:posOffset>-462915</wp:posOffset>
                </wp:positionH>
                <wp:positionV relativeFrom="paragraph">
                  <wp:posOffset>3809365</wp:posOffset>
                </wp:positionV>
                <wp:extent cx="721995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45AC" w14:textId="42663F01" w:rsidR="00014B5A" w:rsidRPr="005E2438" w:rsidRDefault="00014B5A" w:rsidP="00014B5A">
                            <w:pPr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</w:pP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 xml:space="preserve">Version </w:t>
                            </w:r>
                            <w:r w:rsidR="0060285B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>2</w:t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ab/>
                            </w:r>
                            <w:r w:rsidR="0060285B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>July</w:t>
                            </w:r>
                            <w:r w:rsidR="005E2438" w:rsidRPr="005E2438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 xml:space="preserve"> 202</w:t>
                            </w:r>
                            <w:r w:rsidR="00327840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lang w:val="en-A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B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299.95pt;width:568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" filled="f" stroked="f">
                <v:textbox>
                  <w:txbxContent>
                    <w:p w14:paraId="43E145AC" w14:textId="42663F01" w:rsidR="00014B5A" w:rsidRPr="005E2438" w:rsidRDefault="00014B5A" w:rsidP="00014B5A">
                      <w:pPr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</w:pP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 xml:space="preserve">Version </w:t>
                      </w:r>
                      <w:r w:rsidR="0060285B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>2</w:t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ab/>
                      </w:r>
                      <w:r w:rsidR="0060285B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>July</w:t>
                      </w:r>
                      <w:r w:rsidR="005E2438" w:rsidRPr="005E2438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 xml:space="preserve"> 202</w:t>
                      </w:r>
                      <w:r w:rsidR="00327840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lang w:val="en-A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653" w:rsidRPr="00293653" w:rsidSect="0060285B">
      <w:headerReference w:type="even" r:id="rId35"/>
      <w:footerReference w:type="default" r:id="rId36"/>
      <w:headerReference w:type="first" r:id="rId37"/>
      <w:pgSz w:w="11906" w:h="16838" w:code="9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AB58" w14:textId="77777777" w:rsidR="00A46123" w:rsidRDefault="00A46123" w:rsidP="00E80326">
      <w:pPr>
        <w:spacing w:after="0" w:line="240" w:lineRule="auto"/>
      </w:pPr>
      <w:r>
        <w:separator/>
      </w:r>
    </w:p>
  </w:endnote>
  <w:endnote w:type="continuationSeparator" w:id="0">
    <w:p w14:paraId="22A41EBA" w14:textId="77777777" w:rsidR="00A46123" w:rsidRDefault="00A46123" w:rsidP="00E8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ne-Buc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2A59" w14:textId="73A43AD4" w:rsidR="0000666E" w:rsidRPr="00641860" w:rsidRDefault="00641860" w:rsidP="0064186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71BB1E" wp14:editId="44DEE6CB">
          <wp:simplePos x="0" y="0"/>
          <wp:positionH relativeFrom="column">
            <wp:posOffset>-719455</wp:posOffset>
          </wp:positionH>
          <wp:positionV relativeFrom="paragraph">
            <wp:posOffset>-454660</wp:posOffset>
          </wp:positionV>
          <wp:extent cx="7588250" cy="1064465"/>
          <wp:effectExtent l="0" t="0" r="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 RIAC Proper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586A" w14:textId="77777777" w:rsidR="00A46123" w:rsidRDefault="00A46123" w:rsidP="00E80326">
      <w:pPr>
        <w:spacing w:after="0" w:line="240" w:lineRule="auto"/>
      </w:pPr>
      <w:r>
        <w:separator/>
      </w:r>
    </w:p>
  </w:footnote>
  <w:footnote w:type="continuationSeparator" w:id="0">
    <w:p w14:paraId="665C34ED" w14:textId="77777777" w:rsidR="00A46123" w:rsidRDefault="00A46123" w:rsidP="00E8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8BA83" w14:textId="77777777" w:rsidR="00E80326" w:rsidRDefault="00327840">
    <w:pPr>
      <w:pStyle w:val="Header"/>
    </w:pPr>
    <w:r>
      <w:rPr>
        <w:noProof/>
      </w:rPr>
      <w:pict w14:anchorId="57FCB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7813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RIAC A4 Flyer Template - Mar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43C3" w14:textId="77777777" w:rsidR="00E80326" w:rsidRDefault="00327840">
    <w:pPr>
      <w:pStyle w:val="Header"/>
    </w:pPr>
    <w:r>
      <w:rPr>
        <w:noProof/>
      </w:rPr>
      <w:pict w14:anchorId="40790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781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RIAC A4 Flyer Template - Mar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54"/>
    <w:rsid w:val="0000098B"/>
    <w:rsid w:val="0000666E"/>
    <w:rsid w:val="00014B5A"/>
    <w:rsid w:val="000236D2"/>
    <w:rsid w:val="00051CE2"/>
    <w:rsid w:val="000671F8"/>
    <w:rsid w:val="000717BF"/>
    <w:rsid w:val="00085313"/>
    <w:rsid w:val="00085ECE"/>
    <w:rsid w:val="000E697B"/>
    <w:rsid w:val="00165C52"/>
    <w:rsid w:val="001A3359"/>
    <w:rsid w:val="001E1D36"/>
    <w:rsid w:val="001F17F5"/>
    <w:rsid w:val="00217944"/>
    <w:rsid w:val="00221EF1"/>
    <w:rsid w:val="00233B98"/>
    <w:rsid w:val="002416B0"/>
    <w:rsid w:val="0025364A"/>
    <w:rsid w:val="00256865"/>
    <w:rsid w:val="002572AC"/>
    <w:rsid w:val="00293653"/>
    <w:rsid w:val="002C5E33"/>
    <w:rsid w:val="002E5A4B"/>
    <w:rsid w:val="00302D81"/>
    <w:rsid w:val="00327840"/>
    <w:rsid w:val="0039628F"/>
    <w:rsid w:val="00396314"/>
    <w:rsid w:val="003C52C1"/>
    <w:rsid w:val="003D5D48"/>
    <w:rsid w:val="003D78C1"/>
    <w:rsid w:val="003F0B21"/>
    <w:rsid w:val="003F401D"/>
    <w:rsid w:val="00410863"/>
    <w:rsid w:val="00410C8D"/>
    <w:rsid w:val="00411D78"/>
    <w:rsid w:val="00421186"/>
    <w:rsid w:val="00431DAA"/>
    <w:rsid w:val="004845EA"/>
    <w:rsid w:val="00492CBA"/>
    <w:rsid w:val="004A4827"/>
    <w:rsid w:val="004C4046"/>
    <w:rsid w:val="004E5F05"/>
    <w:rsid w:val="004F1854"/>
    <w:rsid w:val="004F3541"/>
    <w:rsid w:val="004F3C59"/>
    <w:rsid w:val="005165B5"/>
    <w:rsid w:val="005514C1"/>
    <w:rsid w:val="00552F2F"/>
    <w:rsid w:val="005E2438"/>
    <w:rsid w:val="0060285B"/>
    <w:rsid w:val="006053CB"/>
    <w:rsid w:val="00630055"/>
    <w:rsid w:val="00631A6E"/>
    <w:rsid w:val="00641860"/>
    <w:rsid w:val="00685F31"/>
    <w:rsid w:val="006940F0"/>
    <w:rsid w:val="006C7382"/>
    <w:rsid w:val="006D7644"/>
    <w:rsid w:val="006E74BD"/>
    <w:rsid w:val="00711CF6"/>
    <w:rsid w:val="00754CEC"/>
    <w:rsid w:val="00756BE1"/>
    <w:rsid w:val="007A2772"/>
    <w:rsid w:val="007D592D"/>
    <w:rsid w:val="008128F0"/>
    <w:rsid w:val="008211DE"/>
    <w:rsid w:val="00842CDE"/>
    <w:rsid w:val="008504BB"/>
    <w:rsid w:val="00850896"/>
    <w:rsid w:val="00873FF1"/>
    <w:rsid w:val="008A4D83"/>
    <w:rsid w:val="008F7258"/>
    <w:rsid w:val="00906CD0"/>
    <w:rsid w:val="009A5BC6"/>
    <w:rsid w:val="009B1411"/>
    <w:rsid w:val="009C46AC"/>
    <w:rsid w:val="00A30D55"/>
    <w:rsid w:val="00A42ABF"/>
    <w:rsid w:val="00A46123"/>
    <w:rsid w:val="00A63754"/>
    <w:rsid w:val="00A67453"/>
    <w:rsid w:val="00A90ACA"/>
    <w:rsid w:val="00AA3712"/>
    <w:rsid w:val="00AA5000"/>
    <w:rsid w:val="00AE7741"/>
    <w:rsid w:val="00B6691B"/>
    <w:rsid w:val="00BC2FE8"/>
    <w:rsid w:val="00BD3A47"/>
    <w:rsid w:val="00C30588"/>
    <w:rsid w:val="00C3668B"/>
    <w:rsid w:val="00C42880"/>
    <w:rsid w:val="00C47CC4"/>
    <w:rsid w:val="00C515A3"/>
    <w:rsid w:val="00C572D8"/>
    <w:rsid w:val="00CC5304"/>
    <w:rsid w:val="00CE4508"/>
    <w:rsid w:val="00CE5910"/>
    <w:rsid w:val="00D07D49"/>
    <w:rsid w:val="00D11CC6"/>
    <w:rsid w:val="00D32983"/>
    <w:rsid w:val="00D407AB"/>
    <w:rsid w:val="00D43945"/>
    <w:rsid w:val="00D54C20"/>
    <w:rsid w:val="00D55945"/>
    <w:rsid w:val="00D60444"/>
    <w:rsid w:val="00D72278"/>
    <w:rsid w:val="00D738DF"/>
    <w:rsid w:val="00DE22ED"/>
    <w:rsid w:val="00E02191"/>
    <w:rsid w:val="00E35078"/>
    <w:rsid w:val="00E80326"/>
    <w:rsid w:val="00E97520"/>
    <w:rsid w:val="00EB22EE"/>
    <w:rsid w:val="00EB2B5A"/>
    <w:rsid w:val="00EF11DE"/>
    <w:rsid w:val="00F6234E"/>
    <w:rsid w:val="00F77C42"/>
    <w:rsid w:val="00F968CF"/>
    <w:rsid w:val="00FC3A23"/>
    <w:rsid w:val="00FD6A9F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997773"/>
  <w15:chartTrackingRefBased/>
  <w15:docId w15:val="{B033C3A3-F199-4A86-B9FE-BABAA6E5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26"/>
  </w:style>
  <w:style w:type="paragraph" w:styleId="Footer">
    <w:name w:val="footer"/>
    <w:basedOn w:val="Normal"/>
    <w:link w:val="FooterChar"/>
    <w:uiPriority w:val="99"/>
    <w:unhideWhenUsed/>
    <w:rsid w:val="00E8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26"/>
  </w:style>
  <w:style w:type="character" w:styleId="Hyperlink">
    <w:name w:val="Hyperlink"/>
    <w:basedOn w:val="DefaultParagraphFont"/>
    <w:uiPriority w:val="99"/>
    <w:unhideWhenUsed/>
    <w:rsid w:val="00AE7741"/>
    <w:rPr>
      <w:color w:val="0000FF"/>
      <w:u w:val="single"/>
    </w:rPr>
  </w:style>
  <w:style w:type="table" w:styleId="TableGrid">
    <w:name w:val="Table Grid"/>
    <w:basedOn w:val="TableNormal"/>
    <w:uiPriority w:val="39"/>
    <w:rsid w:val="00F9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qam@riac.org.au" TargetMode="Externa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16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Mail.svg" TargetMode="External"/><Relationship Id="rId25" Type="http://schemas.openxmlformats.org/officeDocument/2006/relationships/hyperlink" Target="https://pixabay.com/en/magnifying-glass-magnify-glass-1293096/" TargetMode="External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osxdaily.com/2013/12/30/reply-to-text-message-with-phone-call-iphone/" TargetMode="External"/><Relationship Id="rId29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ac.org.au" TargetMode="External"/><Relationship Id="rId24" Type="http://schemas.openxmlformats.org/officeDocument/2006/relationships/image" Target="media/image9.png"/><Relationship Id="rId32" Type="http://schemas.openxmlformats.org/officeDocument/2006/relationships/hyperlink" Target="file:///C:/Users/amanda/Downloads/vdwc.vic.gov.au" TargetMode="External"/><Relationship Id="rId37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aloe-vera-store.xn--mxamlq.gr/contact-us.html" TargetMode="External"/><Relationship Id="rId23" Type="http://schemas.openxmlformats.org/officeDocument/2006/relationships/hyperlink" Target="http://commons.wikimedia.org/wiki/File:5NumberFiveInCircle.png" TargetMode="External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jpg"/><Relationship Id="rId31" Type="http://schemas.openxmlformats.org/officeDocument/2006/relationships/image" Target="media/image14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image" Target="media/image8.png"/><Relationship Id="rId27" Type="http://schemas.microsoft.com/office/2007/relationships/hdphoto" Target="media/hdphoto1.wdp"/><Relationship Id="rId30" Type="http://schemas.openxmlformats.org/officeDocument/2006/relationships/image" Target="media/image13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Local\Microsoft\Windows\INetCache\Content.Outlook\Q7313Q21\A4%20Flyer%20Template%20(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B3E70249C74D84F418FD00C26016" ma:contentTypeVersion="13" ma:contentTypeDescription="Create a new document." ma:contentTypeScope="" ma:versionID="280eeedfe86928454ad8f759e73679f9">
  <xsd:schema xmlns:xsd="http://www.w3.org/2001/XMLSchema" xmlns:xs="http://www.w3.org/2001/XMLSchema" xmlns:p="http://schemas.microsoft.com/office/2006/metadata/properties" xmlns:ns1="http://schemas.microsoft.com/sharepoint/v3" xmlns:ns2="06c14bac-afc9-4719-b87c-61dc35c1fa06" xmlns:ns3="f82c22c4-3d29-4302-a5bf-3020d5723fad" targetNamespace="http://schemas.microsoft.com/office/2006/metadata/properties" ma:root="true" ma:fieldsID="7e2c2a72862f53666a0df018a27a0fd2" ns1:_="" ns2:_="" ns3:_="">
    <xsd:import namespace="http://schemas.microsoft.com/sharepoint/v3"/>
    <xsd:import namespace="06c14bac-afc9-4719-b87c-61dc35c1fa06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bac-afc9-4719-b87c-61dc35c1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22c4-3d29-4302-a5bf-3020d5723fad">
      <UserInfo>
        <DisplayName>Karryn Goode</DisplayName>
        <AccountId>23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1365F-EC16-48CC-AEA5-34ED3D88A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D926B-5525-440B-A5EF-5FFF211B6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14bac-afc9-4719-b87c-61dc35c1fa06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E8CAD-D643-4306-92B1-59B21BE6B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D3F4B-6842-4676-AC43-EDFF5F94FD11}">
  <ds:schemaRefs>
    <ds:schemaRef ds:uri="http://schemas.openxmlformats.org/package/2006/metadata/core-properties"/>
    <ds:schemaRef ds:uri="http://schemas.microsoft.com/office/2006/documentManagement/types"/>
    <ds:schemaRef ds:uri="f82c22c4-3d29-4302-a5bf-3020d5723fa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06c14bac-afc9-4719-b87c-61dc35c1fa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Flyer Template (007)</Template>
  <TotalTime>16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Amanda Robinson</cp:lastModifiedBy>
  <cp:revision>3</cp:revision>
  <cp:lastPrinted>2019-12-21T10:24:00Z</cp:lastPrinted>
  <dcterms:created xsi:type="dcterms:W3CDTF">2020-07-09T07:07:00Z</dcterms:created>
  <dcterms:modified xsi:type="dcterms:W3CDTF">2021-02-23T06:20:00Z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0x010100FCE3B3E70249C74D84F418FD00C26016</vt:lpwstr>
  </property>
  <property fmtid="{D5CDD505-2E9C-101B-9397-08002B2CF9AE}" pid="3" name="SharedWithUsers">
    <vt:lpwstr>23;#Karryn Goode</vt:lpwstr>
  </property>
</Properties>
</file>