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25796" w14:textId="71F4972E" w:rsidR="009326BC" w:rsidRPr="007B7D36" w:rsidRDefault="006C6E5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F58C083" wp14:editId="5E9EC565">
            <wp:simplePos x="0" y="0"/>
            <wp:positionH relativeFrom="column">
              <wp:posOffset>2000250</wp:posOffset>
            </wp:positionH>
            <wp:positionV relativeFrom="paragraph">
              <wp:posOffset>-790575</wp:posOffset>
            </wp:positionV>
            <wp:extent cx="2000250" cy="1009650"/>
            <wp:effectExtent l="0" t="0" r="0" b="0"/>
            <wp:wrapNone/>
            <wp:docPr id="50" name="Picture 5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A Photoshop .jpg file of the RIAC yryv CMYK.jpg   (for sending to Designers Printers Signwriters et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C6F6AC" w14:textId="77777777" w:rsidR="0073687A" w:rsidRPr="007B7D36" w:rsidRDefault="0073687A" w:rsidP="0073687A">
      <w:pPr>
        <w:ind w:left="3600" w:right="-675" w:firstLine="720"/>
        <w:rPr>
          <w:rFonts w:ascii="Arial" w:hAnsi="Arial" w:cs="Arial"/>
          <w:vanish/>
          <w:color w:val="0070C0"/>
        </w:rPr>
      </w:pPr>
      <w:r w:rsidRPr="007B7D36">
        <w:rPr>
          <w:rFonts w:ascii="Arial" w:hAnsi="Arial" w:cs="Arial"/>
          <w:color w:val="0070C0"/>
        </w:rPr>
        <w:tab/>
      </w:r>
      <w:r w:rsidRPr="007B7D36">
        <w:rPr>
          <w:rFonts w:ascii="Arial" w:hAnsi="Arial" w:cs="Arial"/>
          <w:color w:val="0070C0"/>
        </w:rPr>
        <w:tab/>
      </w:r>
      <w:r w:rsidRPr="007B7D36">
        <w:rPr>
          <w:rFonts w:ascii="Arial" w:hAnsi="Arial" w:cs="Arial"/>
          <w:color w:val="0070C0"/>
        </w:rPr>
        <w:tab/>
      </w:r>
    </w:p>
    <w:p w14:paraId="1EF214E1" w14:textId="77777777" w:rsidR="0073687A" w:rsidRPr="007B7D36" w:rsidRDefault="0073687A" w:rsidP="0073687A">
      <w:pPr>
        <w:pStyle w:val="paragraph"/>
        <w:tabs>
          <w:tab w:val="left" w:pos="6600"/>
        </w:tabs>
        <w:spacing w:line="276" w:lineRule="auto"/>
        <w:textAlignment w:val="baseline"/>
        <w:rPr>
          <w:rStyle w:val="normaltextrun"/>
          <w:rFonts w:ascii="Arial" w:eastAsia="Arial" w:hAnsi="Arial" w:cs="Arial"/>
        </w:rPr>
      </w:pPr>
    </w:p>
    <w:p w14:paraId="7B6B2A20" w14:textId="4BBF2A38" w:rsidR="007B7D36" w:rsidRDefault="00B5356B" w:rsidP="007B7D36">
      <w:pPr>
        <w:pBdr>
          <w:left w:val="single" w:sz="4" w:space="7" w:color="FFFFFF"/>
          <w:bottom w:val="single" w:sz="4" w:space="9" w:color="526677"/>
          <w:right w:val="single" w:sz="4" w:space="7" w:color="FFFFFF"/>
        </w:pBdr>
        <w:tabs>
          <w:tab w:val="center" w:pos="4786"/>
          <w:tab w:val="left" w:pos="7935"/>
        </w:tabs>
        <w:spacing w:after="180"/>
        <w:ind w:right="173"/>
        <w:rPr>
          <w:rFonts w:ascii="Arial" w:hAnsi="Arial" w:cs="Arial"/>
          <w:b/>
          <w:color w:val="144674"/>
          <w:kern w:val="28"/>
          <w:sz w:val="48"/>
          <w:szCs w:val="48"/>
          <w:lang w:val="en-US" w:eastAsia="ja-JP"/>
        </w:rPr>
      </w:pPr>
      <w:r w:rsidRPr="007B7D36">
        <w:rPr>
          <w:rFonts w:ascii="Arial" w:hAnsi="Arial" w:cs="Arial"/>
          <w:b/>
          <w:color w:val="144674"/>
          <w:kern w:val="28"/>
          <w:sz w:val="48"/>
          <w:szCs w:val="48"/>
          <w:lang w:val="en-US" w:eastAsia="ja-JP"/>
        </w:rPr>
        <w:tab/>
      </w:r>
      <w:r w:rsidR="00460404" w:rsidRPr="007B7D36">
        <w:rPr>
          <w:rFonts w:ascii="Arial" w:hAnsi="Arial" w:cs="Arial"/>
          <w:b/>
          <w:color w:val="144674"/>
          <w:kern w:val="28"/>
          <w:sz w:val="48"/>
          <w:szCs w:val="48"/>
          <w:lang w:val="en-US" w:eastAsia="ja-JP"/>
        </w:rPr>
        <w:t>Consent to Share</w:t>
      </w:r>
      <w:r w:rsidR="007B7D36">
        <w:rPr>
          <w:rFonts w:ascii="Arial" w:hAnsi="Arial" w:cs="Arial"/>
          <w:b/>
          <w:color w:val="144674"/>
          <w:kern w:val="28"/>
          <w:sz w:val="48"/>
          <w:szCs w:val="48"/>
          <w:lang w:val="en-US" w:eastAsia="ja-JP"/>
        </w:rPr>
        <w:t xml:space="preserve"> Information</w:t>
      </w:r>
    </w:p>
    <w:p w14:paraId="38702085" w14:textId="2BEE98DD" w:rsidR="002021D3" w:rsidRPr="007B7D36" w:rsidRDefault="007B7D36" w:rsidP="007B7D36">
      <w:pPr>
        <w:pBdr>
          <w:left w:val="single" w:sz="4" w:space="7" w:color="FFFFFF"/>
          <w:bottom w:val="single" w:sz="4" w:space="9" w:color="526677"/>
          <w:right w:val="single" w:sz="4" w:space="7" w:color="FFFFFF"/>
        </w:pBdr>
        <w:tabs>
          <w:tab w:val="center" w:pos="4786"/>
          <w:tab w:val="left" w:pos="7935"/>
        </w:tabs>
        <w:spacing w:after="180"/>
        <w:ind w:right="173"/>
        <w:rPr>
          <w:rFonts w:ascii="Arial" w:hAnsi="Arial" w:cs="Arial"/>
          <w:b/>
          <w:color w:val="144674"/>
          <w:kern w:val="28"/>
          <w:sz w:val="48"/>
          <w:szCs w:val="48"/>
          <w:lang w:val="en-US" w:eastAsia="ja-JP"/>
        </w:rPr>
      </w:pPr>
      <w:r>
        <w:rPr>
          <w:rFonts w:ascii="Arial" w:hAnsi="Arial" w:cs="Arial"/>
          <w:b/>
          <w:color w:val="144674"/>
          <w:kern w:val="28"/>
          <w:sz w:val="48"/>
          <w:szCs w:val="48"/>
          <w:lang w:val="en-US" w:eastAsia="ja-JP"/>
        </w:rPr>
        <w:tab/>
      </w:r>
    </w:p>
    <w:p w14:paraId="58544349" w14:textId="03A262B9" w:rsidR="00460404" w:rsidRDefault="00460404" w:rsidP="007B7D36">
      <w:pPr>
        <w:pBdr>
          <w:left w:val="single" w:sz="4" w:space="7" w:color="FFFFFF"/>
          <w:bottom w:val="single" w:sz="4" w:space="9" w:color="526677"/>
          <w:right w:val="single" w:sz="4" w:space="7" w:color="FFFFFF"/>
        </w:pBdr>
        <w:tabs>
          <w:tab w:val="center" w:pos="4786"/>
          <w:tab w:val="left" w:pos="7935"/>
        </w:tabs>
        <w:spacing w:after="180" w:line="360" w:lineRule="auto"/>
        <w:ind w:right="173"/>
        <w:rPr>
          <w:rFonts w:ascii="Arial" w:eastAsiaTheme="minorHAnsi" w:hAnsi="Arial" w:cs="Arial"/>
          <w:sz w:val="22"/>
          <w:szCs w:val="22"/>
          <w:lang w:eastAsia="en-US"/>
        </w:rPr>
      </w:pPr>
      <w:r w:rsidRPr="00460404">
        <w:rPr>
          <w:rFonts w:ascii="Arial" w:eastAsiaTheme="minorHAnsi" w:hAnsi="Arial" w:cs="Arial"/>
          <w:sz w:val="22"/>
          <w:szCs w:val="22"/>
          <w:lang w:eastAsia="en-US"/>
        </w:rPr>
        <w:t>I,</w:t>
      </w:r>
      <w:r w:rsidR="0018509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sdt>
        <w:sdtPr>
          <w:rPr>
            <w:rFonts w:ascii="Arial" w:eastAsiaTheme="minorHAnsi" w:hAnsi="Arial" w:cs="Arial"/>
            <w:sz w:val="22"/>
            <w:szCs w:val="22"/>
            <w:lang w:eastAsia="en-US"/>
          </w:rPr>
          <w:id w:val="1124583011"/>
          <w:placeholder>
            <w:docPart w:val="DefaultPlaceholder_-1854013440"/>
          </w:placeholder>
          <w:showingPlcHdr/>
        </w:sdtPr>
        <w:sdtContent>
          <w:r w:rsidR="0018509A" w:rsidRPr="00AF0BFC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460404">
        <w:rPr>
          <w:rFonts w:ascii="Arial" w:eastAsiaTheme="minorHAnsi" w:hAnsi="Arial" w:cs="Arial"/>
          <w:sz w:val="22"/>
          <w:szCs w:val="22"/>
          <w:lang w:eastAsia="en-US"/>
        </w:rPr>
        <w:t xml:space="preserve"> authorise RIAC and </w:t>
      </w:r>
      <w:r w:rsidR="007B7D36">
        <w:rPr>
          <w:rFonts w:ascii="Arial" w:eastAsiaTheme="minorHAnsi" w:hAnsi="Arial" w:cs="Arial"/>
          <w:sz w:val="22"/>
          <w:szCs w:val="22"/>
          <w:lang w:eastAsia="en-US"/>
        </w:rPr>
        <w:t xml:space="preserve">the following agency to release </w:t>
      </w:r>
      <w:r w:rsidRPr="00460404">
        <w:rPr>
          <w:rFonts w:ascii="Arial" w:eastAsiaTheme="minorHAnsi" w:hAnsi="Arial" w:cs="Arial"/>
          <w:sz w:val="22"/>
          <w:szCs w:val="22"/>
          <w:lang w:eastAsia="en-US"/>
        </w:rPr>
        <w:t>and exchange my information and or records.</w:t>
      </w:r>
    </w:p>
    <w:p w14:paraId="33A62794" w14:textId="44573189" w:rsidR="00460404" w:rsidRPr="00460404" w:rsidRDefault="007B7D36" w:rsidP="007B7D36">
      <w:pPr>
        <w:spacing w:after="16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="00460404" w:rsidRPr="00460404">
        <w:rPr>
          <w:rFonts w:ascii="Arial" w:eastAsiaTheme="minorHAnsi" w:hAnsi="Arial" w:cs="Arial"/>
          <w:sz w:val="22"/>
          <w:szCs w:val="22"/>
          <w:lang w:eastAsia="en-US"/>
        </w:rPr>
        <w:t xml:space="preserve"> agree that my information can be shared:</w:t>
      </w:r>
    </w:p>
    <w:p w14:paraId="08492D5D" w14:textId="3A8FDDA8" w:rsidR="00460404" w:rsidRPr="00460404" w:rsidRDefault="00460404" w:rsidP="007B7D36">
      <w:pPr>
        <w:spacing w:after="16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60404">
        <w:rPr>
          <w:rFonts w:ascii="Arial" w:eastAsiaTheme="minorHAnsi" w:hAnsi="Arial" w:cs="Arial"/>
          <w:sz w:val="22"/>
          <w:szCs w:val="22"/>
          <w:lang w:eastAsia="en-US"/>
        </w:rPr>
        <w:t xml:space="preserve">Verbally </w:t>
      </w:r>
      <w:sdt>
        <w:sdtPr>
          <w:rPr>
            <w:rFonts w:ascii="Arial" w:eastAsiaTheme="minorHAnsi" w:hAnsi="Arial" w:cs="Arial"/>
            <w:sz w:val="22"/>
            <w:szCs w:val="22"/>
            <w:lang w:eastAsia="en-US"/>
          </w:rPr>
          <w:id w:val="-1385637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0404">
            <w:rPr>
              <w:rFonts w:ascii="Segoe UI Symbol" w:eastAsiaTheme="minorHAnsi" w:hAnsi="Segoe UI Symbol" w:cs="Segoe UI Symbol"/>
              <w:sz w:val="22"/>
              <w:szCs w:val="22"/>
              <w:lang w:eastAsia="en-US"/>
            </w:rPr>
            <w:t>☐</w:t>
          </w:r>
        </w:sdtContent>
      </w:sdt>
    </w:p>
    <w:p w14:paraId="7A5DFF08" w14:textId="26CB5DB3" w:rsidR="00460404" w:rsidRPr="00460404" w:rsidRDefault="00460404" w:rsidP="007B7D36">
      <w:pPr>
        <w:spacing w:after="16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60404">
        <w:rPr>
          <w:rFonts w:ascii="Arial" w:eastAsiaTheme="minorHAnsi" w:hAnsi="Arial" w:cs="Arial"/>
          <w:sz w:val="22"/>
          <w:szCs w:val="22"/>
          <w:lang w:eastAsia="en-US"/>
        </w:rPr>
        <w:t xml:space="preserve">Electronically </w:t>
      </w:r>
      <w:sdt>
        <w:sdtPr>
          <w:rPr>
            <w:rFonts w:ascii="Arial" w:eastAsiaTheme="minorHAnsi" w:hAnsi="Arial" w:cs="Arial"/>
            <w:sz w:val="22"/>
            <w:szCs w:val="22"/>
            <w:lang w:eastAsia="en-US"/>
          </w:rPr>
          <w:id w:val="425845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0404">
            <w:rPr>
              <w:rFonts w:ascii="Segoe UI Symbol" w:eastAsiaTheme="minorHAnsi" w:hAnsi="Segoe UI Symbol" w:cs="Segoe UI Symbol"/>
              <w:sz w:val="22"/>
              <w:szCs w:val="22"/>
              <w:lang w:eastAsia="en-US"/>
            </w:rPr>
            <w:t>☐</w:t>
          </w:r>
        </w:sdtContent>
      </w:sdt>
    </w:p>
    <w:p w14:paraId="030DC33B" w14:textId="77777777" w:rsidR="00460404" w:rsidRPr="00460404" w:rsidRDefault="00460404" w:rsidP="007B7D36">
      <w:pPr>
        <w:spacing w:after="16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60404">
        <w:rPr>
          <w:rFonts w:ascii="Arial" w:eastAsiaTheme="minorHAnsi" w:hAnsi="Arial" w:cs="Arial"/>
          <w:sz w:val="22"/>
          <w:szCs w:val="22"/>
          <w:lang w:eastAsia="en-US"/>
        </w:rPr>
        <w:t xml:space="preserve">Hard copy </w:t>
      </w:r>
      <w:sdt>
        <w:sdtPr>
          <w:rPr>
            <w:rFonts w:ascii="Arial" w:eastAsiaTheme="minorHAnsi" w:hAnsi="Arial" w:cs="Arial"/>
            <w:sz w:val="22"/>
            <w:szCs w:val="22"/>
            <w:lang w:eastAsia="en-US"/>
          </w:rPr>
          <w:id w:val="1715775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0404">
            <w:rPr>
              <w:rFonts w:ascii="Segoe UI Symbol" w:eastAsiaTheme="minorHAnsi" w:hAnsi="Segoe UI Symbol" w:cs="Segoe UI Symbol"/>
              <w:sz w:val="22"/>
              <w:szCs w:val="22"/>
              <w:lang w:eastAsia="en-US"/>
            </w:rPr>
            <w:t>☐</w:t>
          </w:r>
        </w:sdtContent>
      </w:sdt>
    </w:p>
    <w:p w14:paraId="42076282" w14:textId="05ECC6EB" w:rsidR="00460404" w:rsidRPr="00460404" w:rsidRDefault="00460404" w:rsidP="007B7D36">
      <w:pPr>
        <w:spacing w:after="16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60404">
        <w:rPr>
          <w:rFonts w:ascii="Arial" w:eastAsiaTheme="minorHAnsi" w:hAnsi="Arial" w:cs="Arial"/>
          <w:sz w:val="22"/>
          <w:szCs w:val="22"/>
          <w:lang w:eastAsia="en-US"/>
        </w:rPr>
        <w:t>With the following person or agency: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60404" w:rsidRPr="00460404" w14:paraId="21B02712" w14:textId="77777777" w:rsidTr="69BA393A">
        <w:tc>
          <w:tcPr>
            <w:tcW w:w="4508" w:type="dxa"/>
          </w:tcPr>
          <w:p w14:paraId="53F264D0" w14:textId="77777777" w:rsidR="00460404" w:rsidRDefault="00460404" w:rsidP="00460404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460404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ORGANISATION/PERSON</w:t>
            </w:r>
          </w:p>
          <w:p w14:paraId="305AF849" w14:textId="632D34F8" w:rsidR="00C125BC" w:rsidRPr="00460404" w:rsidRDefault="00C125BC" w:rsidP="00460404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(Only list one per sheet)</w:t>
            </w:r>
          </w:p>
        </w:tc>
        <w:tc>
          <w:tcPr>
            <w:tcW w:w="4508" w:type="dxa"/>
          </w:tcPr>
          <w:p w14:paraId="2CF3D7F2" w14:textId="5C18ADFD" w:rsidR="00460404" w:rsidRPr="00460404" w:rsidRDefault="00460404" w:rsidP="00460404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460404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TYPE AND PURPOSE OF INFORMATION. (Include exceptions)</w:t>
            </w:r>
          </w:p>
        </w:tc>
      </w:tr>
      <w:tr w:rsidR="00460404" w:rsidRPr="00460404" w14:paraId="28E32277" w14:textId="77777777" w:rsidTr="007C4BAD">
        <w:trPr>
          <w:trHeight w:val="756"/>
        </w:trPr>
        <w:sdt>
          <w:sdtPr>
            <w:rPr>
              <w:rFonts w:ascii="Arial" w:eastAsiaTheme="minorEastAsia" w:hAnsi="Arial" w:cs="Arial"/>
              <w:sz w:val="22"/>
              <w:szCs w:val="22"/>
              <w:lang w:eastAsia="en-US"/>
            </w:rPr>
            <w:id w:val="-721296840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  <w:vAlign w:val="center"/>
              </w:tcPr>
              <w:p w14:paraId="3B5CF7A7" w14:textId="6D64AE31" w:rsidR="00460404" w:rsidRPr="00460404" w:rsidRDefault="0018509A" w:rsidP="007C4BAD">
                <w:pPr>
                  <w:spacing w:after="160" w:line="259" w:lineRule="auto"/>
                  <w:jc w:val="center"/>
                  <w:rPr>
                    <w:rFonts w:ascii="Arial" w:eastAsiaTheme="minorEastAsia" w:hAnsi="Arial" w:cs="Arial"/>
                    <w:sz w:val="22"/>
                    <w:szCs w:val="22"/>
                    <w:lang w:eastAsia="en-US"/>
                  </w:rPr>
                </w:pPr>
                <w:r w:rsidRPr="00AF0BF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 w:val="22"/>
              <w:szCs w:val="22"/>
              <w:lang w:eastAsia="en-US"/>
            </w:rPr>
            <w:id w:val="215320874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  <w:vAlign w:val="center"/>
              </w:tcPr>
              <w:p w14:paraId="1C98B1A1" w14:textId="35051593" w:rsidR="00460404" w:rsidRPr="00460404" w:rsidRDefault="006C6E54" w:rsidP="007C4BAD">
                <w:pPr>
                  <w:spacing w:after="160" w:line="259" w:lineRule="auto"/>
                  <w:jc w:val="center"/>
                  <w:rPr>
                    <w:rFonts w:ascii="Arial" w:eastAsiaTheme="minorEastAsia" w:hAnsi="Arial" w:cs="Arial"/>
                    <w:sz w:val="22"/>
                    <w:szCs w:val="22"/>
                    <w:lang w:eastAsia="en-US"/>
                  </w:rPr>
                </w:pPr>
                <w:r w:rsidRPr="00AF0BF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2CADF2D1" w14:textId="1A5B67FC" w:rsidR="00460404" w:rsidRPr="00460404" w:rsidRDefault="00460404" w:rsidP="00460404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60404" w:rsidRPr="00460404" w14:paraId="0ED3DBB9" w14:textId="77777777" w:rsidTr="006C6E54">
        <w:trPr>
          <w:trHeight w:val="1072"/>
        </w:trPr>
        <w:tc>
          <w:tcPr>
            <w:tcW w:w="3005" w:type="dxa"/>
          </w:tcPr>
          <w:p w14:paraId="28490F9F" w14:textId="77777777" w:rsidR="00460404" w:rsidRPr="00460404" w:rsidRDefault="00460404" w:rsidP="0046040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40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Client Name:</w:t>
            </w:r>
          </w:p>
          <w:sdt>
            <w:sdtPr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  <w:id w:val="1946883233"/>
              <w:placeholder>
                <w:docPart w:val="DefaultPlaceholder_-1854013440"/>
              </w:placeholder>
              <w:showingPlcHdr/>
            </w:sdtPr>
            <w:sdtContent>
              <w:p w14:paraId="4AB617CD" w14:textId="607055FE" w:rsidR="00460404" w:rsidRPr="00460404" w:rsidRDefault="0018509A" w:rsidP="3978061C">
                <w:pPr>
                  <w:spacing w:after="160" w:line="259" w:lineRule="auto"/>
                  <w:rPr>
                    <w:rFonts w:ascii="Arial" w:eastAsiaTheme="minorEastAsia" w:hAnsi="Arial" w:cs="Arial"/>
                    <w:sz w:val="22"/>
                    <w:szCs w:val="22"/>
                    <w:lang w:eastAsia="en-US"/>
                  </w:rPr>
                </w:pPr>
                <w:r w:rsidRPr="00AF0BF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3005" w:type="dxa"/>
          </w:tcPr>
          <w:p w14:paraId="1CC90929" w14:textId="7014B43B" w:rsidR="00460404" w:rsidRPr="00460404" w:rsidRDefault="00460404" w:rsidP="3978061C">
            <w:pPr>
              <w:spacing w:after="160" w:line="259" w:lineRule="auto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  <w:r w:rsidRPr="3978061C"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  <w:t>Sign/Verbal Consent given</w:t>
            </w:r>
          </w:p>
          <w:p w14:paraId="46BBF375" w14:textId="638808E6" w:rsidR="00460404" w:rsidRPr="00460404" w:rsidRDefault="00460404" w:rsidP="3978061C">
            <w:pPr>
              <w:spacing w:after="160" w:line="259" w:lineRule="auto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06" w:type="dxa"/>
          </w:tcPr>
          <w:p w14:paraId="2D1B6523" w14:textId="4ECDA6E3" w:rsidR="00460404" w:rsidRPr="00460404" w:rsidRDefault="00460404" w:rsidP="3978061C">
            <w:pPr>
              <w:spacing w:after="160" w:line="259" w:lineRule="auto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  <w:r w:rsidRPr="3978061C"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  <w:t>Date:</w:t>
            </w:r>
          </w:p>
          <w:sdt>
            <w:sdtPr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  <w:id w:val="-880239976"/>
              <w:placeholder>
                <w:docPart w:val="DefaultPlaceholder_-1854013437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14:paraId="33779D21" w14:textId="154F7AD1" w:rsidR="00460404" w:rsidRPr="00460404" w:rsidRDefault="0018509A" w:rsidP="3978061C">
                <w:pPr>
                  <w:spacing w:after="160" w:line="259" w:lineRule="auto"/>
                  <w:rPr>
                    <w:rFonts w:ascii="Arial" w:eastAsiaTheme="minorEastAsia" w:hAnsi="Arial" w:cs="Arial"/>
                    <w:sz w:val="22"/>
                    <w:szCs w:val="22"/>
                    <w:lang w:eastAsia="en-US"/>
                  </w:rPr>
                </w:pPr>
                <w:r w:rsidRPr="00AF0BFC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</w:tr>
      <w:tr w:rsidR="00460404" w:rsidRPr="00460404" w14:paraId="518D5B4B" w14:textId="77777777" w:rsidTr="006C6E54">
        <w:trPr>
          <w:trHeight w:val="1004"/>
        </w:trPr>
        <w:tc>
          <w:tcPr>
            <w:tcW w:w="3005" w:type="dxa"/>
          </w:tcPr>
          <w:p w14:paraId="28BED679" w14:textId="758B18AA" w:rsidR="00460404" w:rsidRPr="00460404" w:rsidRDefault="00460404" w:rsidP="0046040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40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Staff Name:</w:t>
            </w:r>
          </w:p>
          <w:sdt>
            <w:sdt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id w:val="1914438590"/>
              <w:placeholder>
                <w:docPart w:val="DefaultPlaceholder_-1854013440"/>
              </w:placeholder>
              <w:showingPlcHdr/>
            </w:sdtPr>
            <w:sdtContent>
              <w:p w14:paraId="3C36A1AB" w14:textId="6F482F90" w:rsidR="00460404" w:rsidRPr="00460404" w:rsidRDefault="0018509A" w:rsidP="00460404">
                <w:pPr>
                  <w:spacing w:after="160" w:line="259" w:lineRule="auto"/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</w:pPr>
                <w:r w:rsidRPr="00AF0BF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3005" w:type="dxa"/>
          </w:tcPr>
          <w:p w14:paraId="16E5026D" w14:textId="3D755B9F" w:rsidR="00460404" w:rsidRPr="00460404" w:rsidRDefault="00460404" w:rsidP="0046040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40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Sign:</w:t>
            </w:r>
          </w:p>
        </w:tc>
        <w:tc>
          <w:tcPr>
            <w:tcW w:w="3006" w:type="dxa"/>
          </w:tcPr>
          <w:p w14:paraId="71DAD5E1" w14:textId="77777777" w:rsidR="00460404" w:rsidRDefault="00460404" w:rsidP="00460404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6040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Date:</w:t>
            </w:r>
          </w:p>
          <w:sdt>
            <w:sdt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id w:val="-1605341474"/>
              <w:placeholder>
                <w:docPart w:val="DefaultPlaceholder_-1854013437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14:paraId="6A9AD940" w14:textId="45A802D0" w:rsidR="0018509A" w:rsidRPr="00460404" w:rsidRDefault="0018509A" w:rsidP="00460404">
                <w:pPr>
                  <w:spacing w:after="160" w:line="259" w:lineRule="auto"/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</w:pPr>
                <w:r w:rsidRPr="00AF0BFC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</w:tr>
    </w:tbl>
    <w:p w14:paraId="42A85C56" w14:textId="46108664" w:rsidR="3978061C" w:rsidRDefault="3978061C" w:rsidP="3978061C">
      <w:pPr>
        <w:spacing w:after="160" w:line="259" w:lineRule="auto"/>
        <w:rPr>
          <w:rFonts w:ascii="Arial" w:eastAsia="Arial" w:hAnsi="Arial" w:cs="Arial"/>
          <w:sz w:val="20"/>
          <w:szCs w:val="20"/>
        </w:rPr>
      </w:pPr>
    </w:p>
    <w:p w14:paraId="0D3886D4" w14:textId="1A9906C4" w:rsidR="05832521" w:rsidRDefault="0018509A" w:rsidP="69BA393A">
      <w:pPr>
        <w:spacing w:after="160" w:line="259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color w:val="FFCC05"/>
          <w:szCs w:val="13"/>
        </w:rPr>
        <w:drawing>
          <wp:anchor distT="0" distB="0" distL="114300" distR="114300" simplePos="0" relativeHeight="251659264" behindDoc="0" locked="0" layoutInCell="1" allowOverlap="1" wp14:anchorId="7AE4E4C9" wp14:editId="1B2BB204">
            <wp:simplePos x="0" y="0"/>
            <wp:positionH relativeFrom="column">
              <wp:posOffset>2495550</wp:posOffset>
            </wp:positionH>
            <wp:positionV relativeFrom="paragraph">
              <wp:posOffset>535305</wp:posOffset>
            </wp:positionV>
            <wp:extent cx="1076325" cy="1076325"/>
            <wp:effectExtent l="0" t="0" r="9525" b="9525"/>
            <wp:wrapNone/>
            <wp:docPr id="48" name="Picture 4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RIAC acknowledges all Aboriginal and Torres Strait Islander peoples, the Elders and respected persons (past, present and emerging) and recognise their connection to country, water and community. (1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5832521" w:rsidRPr="69BA393A">
        <w:rPr>
          <w:rFonts w:ascii="Arial" w:eastAsia="Arial" w:hAnsi="Arial" w:cs="Arial"/>
          <w:sz w:val="20"/>
          <w:szCs w:val="20"/>
        </w:rPr>
        <w:t>If unable to sign, staff to complete the following:  I</w:t>
      </w:r>
      <w:r w:rsidR="00AE5C17">
        <w:rPr>
          <w:rFonts w:ascii="Arial" w:eastAsia="Arial" w:hAnsi="Arial" w:cs="Arial"/>
          <w:sz w:val="20"/>
          <w:szCs w:val="20"/>
        </w:rPr>
        <w:t xml:space="preserve">, </w:t>
      </w:r>
      <w:sdt>
        <w:sdtPr>
          <w:rPr>
            <w:rFonts w:ascii="Arial" w:eastAsia="Arial" w:hAnsi="Arial" w:cs="Arial"/>
            <w:sz w:val="20"/>
            <w:szCs w:val="20"/>
          </w:rPr>
          <w:id w:val="1258328184"/>
          <w:placeholder>
            <w:docPart w:val="DefaultPlaceholder_-1854013440"/>
          </w:placeholder>
          <w:showingPlcHdr/>
        </w:sdtPr>
        <w:sdtContent>
          <w:r w:rsidR="00AE5C17" w:rsidRPr="00AF0BFC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5832521" w:rsidRPr="69BA393A">
        <w:rPr>
          <w:rFonts w:ascii="Arial" w:eastAsia="Arial" w:hAnsi="Arial" w:cs="Arial"/>
          <w:sz w:val="20"/>
          <w:szCs w:val="20"/>
        </w:rPr>
        <w:t xml:space="preserve"> have met/spoken with </w:t>
      </w:r>
      <w:r w:rsidR="34349EA9" w:rsidRPr="69BA393A">
        <w:rPr>
          <w:rFonts w:ascii="Arial" w:eastAsia="Arial" w:hAnsi="Arial" w:cs="Arial"/>
          <w:sz w:val="20"/>
          <w:szCs w:val="20"/>
        </w:rPr>
        <w:t xml:space="preserve">  </w:t>
      </w:r>
      <w:sdt>
        <w:sdtPr>
          <w:rPr>
            <w:rFonts w:ascii="Arial" w:eastAsia="Arial" w:hAnsi="Arial" w:cs="Arial"/>
            <w:sz w:val="20"/>
            <w:szCs w:val="20"/>
          </w:rPr>
          <w:id w:val="-303245360"/>
          <w:placeholder>
            <w:docPart w:val="DefaultPlaceholder_-1854013440"/>
          </w:placeholder>
          <w:showingPlcHdr/>
        </w:sdtPr>
        <w:sdtContent>
          <w:r w:rsidR="00AE5C17" w:rsidRPr="00AF0BFC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AE5C17">
        <w:rPr>
          <w:rFonts w:ascii="Arial" w:eastAsia="Arial" w:hAnsi="Arial" w:cs="Arial"/>
          <w:sz w:val="20"/>
          <w:szCs w:val="20"/>
        </w:rPr>
        <w:t xml:space="preserve"> </w:t>
      </w:r>
      <w:r w:rsidR="05832521" w:rsidRPr="69BA393A">
        <w:rPr>
          <w:rFonts w:ascii="Arial" w:eastAsia="Arial" w:hAnsi="Arial" w:cs="Arial"/>
          <w:sz w:val="20"/>
          <w:szCs w:val="20"/>
        </w:rPr>
        <w:t>on date</w:t>
      </w:r>
      <w:r w:rsidR="00AE5C17"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sz w:val="20"/>
            <w:szCs w:val="20"/>
          </w:rPr>
          <w:id w:val="1043407313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AE5C17" w:rsidRPr="00AF0BFC">
            <w:rPr>
              <w:rStyle w:val="PlaceholderText"/>
              <w:rFonts w:eastAsiaTheme="minorHAnsi"/>
            </w:rPr>
            <w:t>Click or tap to enter a date.</w:t>
          </w:r>
        </w:sdtContent>
      </w:sdt>
      <w:r w:rsidR="00AE5C17">
        <w:rPr>
          <w:rFonts w:ascii="Arial" w:eastAsia="Arial" w:hAnsi="Arial" w:cs="Arial"/>
          <w:sz w:val="20"/>
          <w:szCs w:val="20"/>
        </w:rPr>
        <w:t xml:space="preserve"> </w:t>
      </w:r>
      <w:r w:rsidR="05832521" w:rsidRPr="69BA393A">
        <w:rPr>
          <w:rFonts w:ascii="Arial" w:eastAsia="Arial" w:hAnsi="Arial" w:cs="Arial"/>
          <w:sz w:val="20"/>
          <w:szCs w:val="20"/>
        </w:rPr>
        <w:t xml:space="preserve">and believe that they understand, agree to, and wish to sign this consent form, but are unable to do so </w:t>
      </w:r>
      <w:r w:rsidR="1FA5E5A1" w:rsidRPr="69BA393A">
        <w:rPr>
          <w:rFonts w:ascii="Arial" w:eastAsia="Arial" w:hAnsi="Arial" w:cs="Arial"/>
          <w:sz w:val="20"/>
          <w:szCs w:val="20"/>
        </w:rPr>
        <w:t>currently.</w:t>
      </w:r>
    </w:p>
    <w:p w14:paraId="79EA44C9" w14:textId="308C8A0E" w:rsidR="00AE5C17" w:rsidRDefault="00AE5C17" w:rsidP="00AE5C17">
      <w:pPr>
        <w:rPr>
          <w:rFonts w:ascii="Arial" w:eastAsia="Arial" w:hAnsi="Arial" w:cs="Arial"/>
          <w:sz w:val="20"/>
          <w:szCs w:val="20"/>
        </w:rPr>
      </w:pPr>
    </w:p>
    <w:p w14:paraId="17CD648A" w14:textId="504CB700" w:rsidR="006928C0" w:rsidRDefault="006928C0" w:rsidP="00AE5C17">
      <w:pPr>
        <w:rPr>
          <w:rFonts w:ascii="Arial" w:eastAsia="Arial" w:hAnsi="Arial" w:cs="Arial"/>
          <w:sz w:val="20"/>
          <w:szCs w:val="20"/>
        </w:rPr>
      </w:pPr>
    </w:p>
    <w:p w14:paraId="5DB5C5D2" w14:textId="65D3C472" w:rsidR="006928C0" w:rsidRDefault="007C4BAD" w:rsidP="00AE5C1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7E362403" w14:textId="36DA7399" w:rsidR="006426F2" w:rsidRPr="00AE5C17" w:rsidRDefault="007C4BAD" w:rsidP="00AE5C1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bookmarkStart w:id="0" w:name="_GoBack"/>
      <w:bookmarkEnd w:id="0"/>
    </w:p>
    <w:sectPr w:rsidR="006426F2" w:rsidRPr="00AE5C17" w:rsidSect="006426F2">
      <w:footerReference w:type="default" r:id="rId13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53257" w14:textId="77777777" w:rsidR="00665223" w:rsidRDefault="00665223" w:rsidP="009326BC">
      <w:r>
        <w:separator/>
      </w:r>
    </w:p>
  </w:endnote>
  <w:endnote w:type="continuationSeparator" w:id="0">
    <w:p w14:paraId="41EA41B6" w14:textId="77777777" w:rsidR="00665223" w:rsidRDefault="00665223" w:rsidP="0093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D05AF" w14:textId="31146423" w:rsidR="00D45F94" w:rsidRPr="006C6E54" w:rsidRDefault="004012E8" w:rsidP="006C6E54">
    <w:pPr>
      <w:rPr>
        <w:rFonts w:ascii="Arial" w:eastAsia="Arial" w:hAnsi="Arial" w:cs="Arial"/>
        <w:sz w:val="20"/>
        <w:szCs w:val="20"/>
      </w:rPr>
    </w:pPr>
    <w:r>
      <w:rPr>
        <w:rFonts w:asciiTheme="minorHAnsi" w:hAnsi="Calibri" w:cstheme="minorBidi"/>
        <w:noProof/>
        <w:color w:val="FFFFFF" w:themeColor="background1"/>
        <w:kern w:val="24"/>
        <w:sz w:val="16"/>
        <w:szCs w:val="16"/>
      </w:rPr>
      <w:drawing>
        <wp:anchor distT="0" distB="0" distL="114300" distR="114300" simplePos="0" relativeHeight="251665408" behindDoc="0" locked="0" layoutInCell="1" allowOverlap="1" wp14:anchorId="411A1113" wp14:editId="43584B09">
          <wp:simplePos x="0" y="0"/>
          <wp:positionH relativeFrom="column">
            <wp:posOffset>5915024</wp:posOffset>
          </wp:positionH>
          <wp:positionV relativeFrom="paragraph">
            <wp:posOffset>144024</wp:posOffset>
          </wp:positionV>
          <wp:extent cx="761365" cy="718832"/>
          <wp:effectExtent l="0" t="0" r="635" b="5080"/>
          <wp:wrapNone/>
          <wp:docPr id="49" name="Picture 49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Char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017" cy="72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26F2">
      <w:rPr>
        <w:rFonts w:ascii="Arial" w:eastAsia="Arial" w:hAnsi="Arial" w:cs="Arial"/>
        <w:sz w:val="20"/>
        <w:szCs w:val="20"/>
      </w:rPr>
      <w:t>V3</w:t>
    </w:r>
    <w:r w:rsidR="006426F2">
      <w:rPr>
        <w:rFonts w:ascii="Arial" w:eastAsia="Arial" w:hAnsi="Arial" w:cs="Arial"/>
        <w:sz w:val="20"/>
        <w:szCs w:val="20"/>
      </w:rPr>
      <w:tab/>
    </w:r>
    <w:r w:rsidR="006426F2">
      <w:rPr>
        <w:rFonts w:ascii="Arial" w:eastAsia="Arial" w:hAnsi="Arial" w:cs="Arial"/>
        <w:sz w:val="20"/>
        <w:szCs w:val="20"/>
      </w:rPr>
      <w:tab/>
    </w:r>
    <w:r w:rsidR="006426F2">
      <w:rPr>
        <w:rFonts w:ascii="Arial" w:eastAsia="Arial" w:hAnsi="Arial" w:cs="Arial"/>
        <w:sz w:val="20"/>
        <w:szCs w:val="20"/>
      </w:rPr>
      <w:tab/>
    </w:r>
    <w:r w:rsidR="006426F2">
      <w:rPr>
        <w:rFonts w:ascii="Arial" w:eastAsia="Arial" w:hAnsi="Arial" w:cs="Arial"/>
        <w:sz w:val="20"/>
        <w:szCs w:val="20"/>
      </w:rPr>
      <w:tab/>
    </w:r>
    <w:r w:rsidR="006B5962">
      <w:rPr>
        <w:rFonts w:ascii="Arial" w:eastAsia="Arial" w:hAnsi="Arial" w:cs="Arial"/>
        <w:sz w:val="20"/>
        <w:szCs w:val="20"/>
      </w:rPr>
      <w:tab/>
    </w:r>
    <w:r w:rsidR="006B5962">
      <w:rPr>
        <w:rFonts w:ascii="Arial" w:eastAsia="Arial" w:hAnsi="Arial" w:cs="Arial"/>
        <w:sz w:val="20"/>
        <w:szCs w:val="20"/>
      </w:rPr>
      <w:tab/>
    </w:r>
    <w:r w:rsidR="006C6E54">
      <w:rPr>
        <w:rFonts w:ascii="Arial" w:eastAsia="Arial" w:hAnsi="Arial" w:cs="Arial"/>
        <w:sz w:val="20"/>
        <w:szCs w:val="20"/>
      </w:rPr>
      <w:tab/>
    </w:r>
    <w:r w:rsidR="006C6E54">
      <w:rPr>
        <w:rFonts w:ascii="Arial" w:eastAsia="Arial" w:hAnsi="Arial" w:cs="Arial"/>
        <w:sz w:val="20"/>
        <w:szCs w:val="20"/>
      </w:rPr>
      <w:tab/>
    </w:r>
    <w:r w:rsidR="006C6E54">
      <w:rPr>
        <w:rFonts w:ascii="Arial" w:eastAsia="Arial" w:hAnsi="Arial" w:cs="Arial"/>
        <w:sz w:val="20"/>
        <w:szCs w:val="20"/>
      </w:rPr>
      <w:tab/>
    </w:r>
    <w:r w:rsidR="006C6E54">
      <w:rPr>
        <w:rFonts w:ascii="Arial" w:eastAsia="Arial" w:hAnsi="Arial" w:cs="Arial"/>
        <w:sz w:val="20"/>
        <w:szCs w:val="20"/>
      </w:rPr>
      <w:tab/>
    </w:r>
    <w:r w:rsidR="006C6E54">
      <w:rPr>
        <w:rFonts w:ascii="Arial" w:eastAsia="Arial" w:hAnsi="Arial" w:cs="Arial"/>
        <w:sz w:val="20"/>
        <w:szCs w:val="20"/>
      </w:rPr>
      <w:tab/>
    </w:r>
    <w:r w:rsidR="006C6E54">
      <w:rPr>
        <w:rFonts w:ascii="Arial" w:eastAsia="Arial" w:hAnsi="Arial" w:cs="Arial"/>
        <w:sz w:val="20"/>
        <w:szCs w:val="20"/>
      </w:rPr>
      <w:tab/>
    </w:r>
    <w:r w:rsidR="006426F2">
      <w:rPr>
        <w:rFonts w:ascii="Arial" w:eastAsia="Arial" w:hAnsi="Arial" w:cs="Arial"/>
        <w:sz w:val="20"/>
        <w:szCs w:val="20"/>
      </w:rPr>
      <w:t>May 20</w:t>
    </w:r>
    <w:r w:rsidR="006C6E54">
      <w:rPr>
        <w:rFonts w:ascii="Arial" w:eastAsia="Arial" w:hAnsi="Arial" w:cs="Arial"/>
        <w:sz w:val="20"/>
        <w:szCs w:val="20"/>
      </w:rPr>
      <w:t>20</w:t>
    </w:r>
    <w:r w:rsidR="006426F2">
      <w:rPr>
        <w:rFonts w:ascii="Arial" w:eastAsia="Arial" w:hAnsi="Arial" w:cs="Arial"/>
        <w:sz w:val="20"/>
        <w:szCs w:val="20"/>
      </w:rPr>
      <w:tab/>
    </w:r>
    <w:r w:rsidR="006426F2">
      <w:rPr>
        <w:rFonts w:ascii="Arial" w:eastAsia="Arial" w:hAnsi="Arial" w:cs="Arial"/>
        <w:sz w:val="20"/>
        <w:szCs w:val="20"/>
      </w:rPr>
      <w:tab/>
    </w:r>
    <w:r w:rsidR="006426F2">
      <w:rPr>
        <w:rFonts w:ascii="Arial" w:eastAsia="Arial" w:hAnsi="Arial" w:cs="Arial"/>
        <w:sz w:val="20"/>
        <w:szCs w:val="20"/>
      </w:rPr>
      <w:tab/>
    </w:r>
    <w:r w:rsidR="006426F2">
      <w:rPr>
        <w:rFonts w:ascii="Arial" w:eastAsia="Arial" w:hAnsi="Arial" w:cs="Arial"/>
        <w:sz w:val="20"/>
        <w:szCs w:val="20"/>
      </w:rPr>
      <w:tab/>
    </w:r>
    <w:r w:rsidR="006426F2">
      <w:rPr>
        <w:rFonts w:ascii="Arial" w:eastAsia="Arial" w:hAnsi="Arial" w:cs="Arial"/>
        <w:sz w:val="20"/>
        <w:szCs w:val="20"/>
      </w:rPr>
      <w:tab/>
    </w:r>
  </w:p>
  <w:p w14:paraId="112FE9BD" w14:textId="1AE3A1A9" w:rsidR="00D45F94" w:rsidRPr="00013BC7" w:rsidRDefault="006C6E54" w:rsidP="00013BC7">
    <w:pPr>
      <w:rPr>
        <w:rFonts w:ascii="Arial" w:hAnsi="Arial" w:cs="Arial"/>
        <w:color w:val="FFCC05"/>
        <w:szCs w:val="13"/>
      </w:rPr>
    </w:pPr>
    <w:r>
      <w:rPr>
        <w:rFonts w:ascii="Calibri" w:eastAsia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3360" behindDoc="0" locked="0" layoutInCell="1" allowOverlap="1" wp14:anchorId="0A5888D5" wp14:editId="28CDC67D">
          <wp:simplePos x="0" y="0"/>
          <wp:positionH relativeFrom="column">
            <wp:posOffset>-409575</wp:posOffset>
          </wp:positionH>
          <wp:positionV relativeFrom="paragraph">
            <wp:posOffset>29845</wp:posOffset>
          </wp:positionV>
          <wp:extent cx="2539521" cy="367665"/>
          <wp:effectExtent l="0" t="0" r="0" b="0"/>
          <wp:wrapNone/>
          <wp:docPr id="47" name="Picture 47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IAC is committed to_ ensuring diversity and equality in regard to disability, gender, race, religion or belief, ethnic origin, marital status, sexual orientation or transgender status.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194" cy="370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5F94" w:rsidRPr="00013BC7">
      <w:rPr>
        <w:rFonts w:ascii="Arial" w:hAnsi="Arial" w:cs="Arial"/>
        <w:color w:val="FFD41D"/>
        <w:szCs w:val="13"/>
      </w:rPr>
      <w:t xml:space="preserve">   </w:t>
    </w:r>
  </w:p>
  <w:p w14:paraId="76269EFF" w14:textId="3499FF85" w:rsidR="00D45F94" w:rsidRDefault="006C6E54" w:rsidP="002E3628">
    <w:pPr>
      <w:pStyle w:val="NormalWeb"/>
      <w:spacing w:before="0" w:beforeAutospacing="0" w:after="0" w:afterAutospacing="0"/>
      <w:jc w:val="both"/>
      <w:rPr>
        <w:rFonts w:asciiTheme="minorHAnsi" w:hAnsi="Calibri" w:cstheme="minorBidi"/>
        <w:color w:val="FFFFFF" w:themeColor="background1"/>
        <w:kern w:val="24"/>
        <w:sz w:val="16"/>
        <w:szCs w:val="16"/>
      </w:rPr>
    </w:pPr>
    <w:r>
      <w:rPr>
        <w:rFonts w:asciiTheme="minorHAnsi" w:hAnsi="Calibri" w:cstheme="minorBidi"/>
        <w:color w:val="FFFFFF" w:themeColor="background1"/>
        <w:kern w:val="24"/>
        <w:sz w:val="16"/>
        <w:szCs w:val="16"/>
      </w:rPr>
      <w:tab/>
    </w:r>
    <w:r>
      <w:rPr>
        <w:rFonts w:asciiTheme="minorHAnsi" w:hAnsi="Calibri" w:cstheme="minorBidi"/>
        <w:color w:val="FFFFFF" w:themeColor="background1"/>
        <w:kern w:val="24"/>
        <w:sz w:val="16"/>
        <w:szCs w:val="16"/>
      </w:rPr>
      <w:tab/>
    </w:r>
    <w:r>
      <w:rPr>
        <w:rFonts w:asciiTheme="minorHAnsi" w:hAnsi="Calibri" w:cstheme="minorBidi"/>
        <w:color w:val="FFFFFF" w:themeColor="background1"/>
        <w:kern w:val="24"/>
        <w:sz w:val="16"/>
        <w:szCs w:val="16"/>
      </w:rPr>
      <w:tab/>
    </w:r>
    <w:r>
      <w:rPr>
        <w:rFonts w:asciiTheme="minorHAnsi" w:hAnsi="Calibri" w:cstheme="minorBidi"/>
        <w:color w:val="FFFFFF" w:themeColor="background1"/>
        <w:kern w:val="24"/>
        <w:sz w:val="16"/>
        <w:szCs w:val="16"/>
      </w:rPr>
      <w:tab/>
    </w:r>
    <w:r>
      <w:rPr>
        <w:rFonts w:asciiTheme="minorHAnsi" w:hAnsi="Calibri" w:cstheme="minorBidi"/>
        <w:color w:val="FFFFFF" w:themeColor="background1"/>
        <w:kern w:val="24"/>
        <w:sz w:val="16"/>
        <w:szCs w:val="16"/>
      </w:rPr>
      <w:tab/>
    </w:r>
    <w:r>
      <w:rPr>
        <w:rFonts w:asciiTheme="minorHAnsi" w:hAnsi="Calibri" w:cstheme="minorBidi"/>
        <w:color w:val="FFFFFF" w:themeColor="background1"/>
        <w:kern w:val="24"/>
        <w:sz w:val="16"/>
        <w:szCs w:val="16"/>
      </w:rPr>
      <w:tab/>
    </w:r>
    <w:r>
      <w:rPr>
        <w:rFonts w:asciiTheme="minorHAnsi" w:hAnsi="Calibri" w:cstheme="minorBidi"/>
        <w:color w:val="FFFFFF" w:themeColor="background1"/>
        <w:kern w:val="24"/>
        <w:sz w:val="16"/>
        <w:szCs w:val="16"/>
      </w:rPr>
      <w:tab/>
    </w:r>
    <w:r>
      <w:rPr>
        <w:rFonts w:asciiTheme="minorHAnsi" w:hAnsi="Calibri" w:cstheme="minorBidi"/>
        <w:color w:val="FFFFFF" w:themeColor="background1"/>
        <w:kern w:val="24"/>
        <w:sz w:val="16"/>
        <w:szCs w:val="16"/>
      </w:rPr>
      <w:tab/>
    </w:r>
    <w:r>
      <w:rPr>
        <w:rFonts w:asciiTheme="minorHAnsi" w:hAnsi="Calibri" w:cstheme="minorBidi"/>
        <w:color w:val="FFFFFF" w:themeColor="background1"/>
        <w:kern w:val="24"/>
        <w:sz w:val="16"/>
        <w:szCs w:val="16"/>
      </w:rPr>
      <w:tab/>
    </w:r>
    <w:r>
      <w:rPr>
        <w:rFonts w:asciiTheme="minorHAnsi" w:hAnsi="Calibri" w:cstheme="minorBidi"/>
        <w:color w:val="FFFFFF" w:themeColor="background1"/>
        <w:kern w:val="24"/>
        <w:sz w:val="16"/>
        <w:szCs w:val="16"/>
      </w:rPr>
      <w:tab/>
    </w:r>
    <w:hyperlink r:id="rId3" w:history="1">
      <w:r w:rsidRPr="00AF0BFC">
        <w:rPr>
          <w:rStyle w:val="Hyperlink"/>
          <w:rFonts w:ascii="Arial" w:hAnsi="Arial" w:cs="Arial"/>
          <w:sz w:val="20"/>
          <w:szCs w:val="20"/>
        </w:rPr>
        <w:t>www.riac.org.au</w:t>
      </w:r>
    </w:hyperlink>
  </w:p>
  <w:p w14:paraId="42AE8456" w14:textId="6C03AFCE" w:rsidR="00D45F94" w:rsidRDefault="00D45F94" w:rsidP="002E3628">
    <w:pPr>
      <w:pStyle w:val="NormalWeb"/>
      <w:spacing w:before="0" w:beforeAutospacing="0" w:after="0" w:afterAutospacing="0"/>
      <w:jc w:val="both"/>
      <w:rPr>
        <w:rFonts w:asciiTheme="minorHAnsi" w:hAnsi="Calibri" w:cstheme="minorBidi"/>
        <w:color w:val="FFFFFF" w:themeColor="background1"/>
        <w:kern w:val="24"/>
        <w:sz w:val="16"/>
        <w:szCs w:val="16"/>
      </w:rPr>
    </w:pPr>
  </w:p>
  <w:p w14:paraId="3C17C011" w14:textId="61C9E8F5" w:rsidR="00D45F94" w:rsidRDefault="00D45F94" w:rsidP="002E3628">
    <w:pPr>
      <w:pStyle w:val="Footer"/>
      <w:tabs>
        <w:tab w:val="clear" w:pos="4513"/>
        <w:tab w:val="clear" w:pos="9026"/>
        <w:tab w:val="left" w:pos="2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879FF" w14:textId="77777777" w:rsidR="00665223" w:rsidRDefault="00665223" w:rsidP="009326BC">
      <w:r>
        <w:separator/>
      </w:r>
    </w:p>
  </w:footnote>
  <w:footnote w:type="continuationSeparator" w:id="0">
    <w:p w14:paraId="5768E3C0" w14:textId="77777777" w:rsidR="00665223" w:rsidRDefault="00665223" w:rsidP="00932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A54"/>
    <w:multiLevelType w:val="hybridMultilevel"/>
    <w:tmpl w:val="79144F8A"/>
    <w:lvl w:ilvl="0" w:tplc="E8AEFA6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3A441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AB91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E8B0D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EC668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F2A69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8A4DC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9C414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72A9A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827AA6"/>
    <w:multiLevelType w:val="hybridMultilevel"/>
    <w:tmpl w:val="288E374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revisionView w:comments="0" w:insDel="0" w:formatting="0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BC7"/>
    <w:rsid w:val="00013BC7"/>
    <w:rsid w:val="000474FD"/>
    <w:rsid w:val="00103DE0"/>
    <w:rsid w:val="00142FBE"/>
    <w:rsid w:val="0018509A"/>
    <w:rsid w:val="002021D3"/>
    <w:rsid w:val="002E3628"/>
    <w:rsid w:val="004012E8"/>
    <w:rsid w:val="00460404"/>
    <w:rsid w:val="004718F7"/>
    <w:rsid w:val="005E54AB"/>
    <w:rsid w:val="006258BB"/>
    <w:rsid w:val="006426F2"/>
    <w:rsid w:val="00665223"/>
    <w:rsid w:val="006928C0"/>
    <w:rsid w:val="006B5962"/>
    <w:rsid w:val="006C6E54"/>
    <w:rsid w:val="006E5B7A"/>
    <w:rsid w:val="0073687A"/>
    <w:rsid w:val="007A7863"/>
    <w:rsid w:val="007B5D7C"/>
    <w:rsid w:val="007B7D36"/>
    <w:rsid w:val="007C4BAD"/>
    <w:rsid w:val="009326BC"/>
    <w:rsid w:val="009D2186"/>
    <w:rsid w:val="009E0C66"/>
    <w:rsid w:val="009E383F"/>
    <w:rsid w:val="00AE5C17"/>
    <w:rsid w:val="00B220BB"/>
    <w:rsid w:val="00B5356B"/>
    <w:rsid w:val="00C125BC"/>
    <w:rsid w:val="00C87BE7"/>
    <w:rsid w:val="00CA55FE"/>
    <w:rsid w:val="00CB409F"/>
    <w:rsid w:val="00D048D7"/>
    <w:rsid w:val="00D16E63"/>
    <w:rsid w:val="00D45F94"/>
    <w:rsid w:val="00E31E3F"/>
    <w:rsid w:val="00E76A45"/>
    <w:rsid w:val="0346EAF4"/>
    <w:rsid w:val="04C2BEE8"/>
    <w:rsid w:val="05832521"/>
    <w:rsid w:val="1FA5E5A1"/>
    <w:rsid w:val="3379C9B6"/>
    <w:rsid w:val="34349EA9"/>
    <w:rsid w:val="35BBDA8F"/>
    <w:rsid w:val="37DF8DD3"/>
    <w:rsid w:val="3978061C"/>
    <w:rsid w:val="4E039C23"/>
    <w:rsid w:val="69BA393A"/>
    <w:rsid w:val="6AD47580"/>
    <w:rsid w:val="6CDBEC46"/>
    <w:rsid w:val="6E56B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  <w14:docId w14:val="192ECB2E"/>
  <w15:chartTrackingRefBased/>
  <w15:docId w15:val="{6D070EA9-F2B4-45C9-81B3-0CAEDA0F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CA55FE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9326B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26BC"/>
  </w:style>
  <w:style w:type="paragraph" w:styleId="Footer">
    <w:name w:val="footer"/>
    <w:basedOn w:val="Normal"/>
    <w:link w:val="FooterChar"/>
    <w:uiPriority w:val="99"/>
    <w:unhideWhenUsed/>
    <w:rsid w:val="009326B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326BC"/>
  </w:style>
  <w:style w:type="paragraph" w:styleId="NormalWeb">
    <w:name w:val="Normal (Web)"/>
    <w:basedOn w:val="Normal"/>
    <w:uiPriority w:val="99"/>
    <w:unhideWhenUsed/>
    <w:rsid w:val="002E3628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13BC7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73687A"/>
  </w:style>
  <w:style w:type="paragraph" w:customStyle="1" w:styleId="paragraph">
    <w:name w:val="paragraph"/>
    <w:basedOn w:val="Normal"/>
    <w:rsid w:val="0073687A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73687A"/>
  </w:style>
  <w:style w:type="character" w:styleId="PlaceholderText">
    <w:name w:val="Placeholder Text"/>
    <w:basedOn w:val="DefaultParagraphFont"/>
    <w:uiPriority w:val="99"/>
    <w:semiHidden/>
    <w:rsid w:val="0073687A"/>
    <w:rPr>
      <w:color w:val="808080"/>
    </w:rPr>
  </w:style>
  <w:style w:type="paragraph" w:styleId="NoSpacing">
    <w:name w:val="No Spacing"/>
    <w:uiPriority w:val="1"/>
    <w:qFormat/>
    <w:rsid w:val="0073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ubtleEmphasis">
    <w:name w:val="Subtle Emphasis"/>
    <w:basedOn w:val="DefaultParagraphFont"/>
    <w:uiPriority w:val="19"/>
    <w:qFormat/>
    <w:rsid w:val="00D45F9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B409F"/>
    <w:pPr>
      <w:ind w:left="720"/>
      <w:contextualSpacing/>
    </w:pPr>
  </w:style>
  <w:style w:type="table" w:customStyle="1" w:styleId="LessonPlan">
    <w:name w:val="Lesson Plan"/>
    <w:basedOn w:val="TableNormal"/>
    <w:uiPriority w:val="99"/>
    <w:rsid w:val="00B5356B"/>
    <w:pPr>
      <w:spacing w:before="160" w:line="240" w:lineRule="auto"/>
      <w:ind w:left="173" w:right="173"/>
    </w:pPr>
    <w:rPr>
      <w:rFonts w:eastAsia="Times New Roman"/>
      <w:color w:val="384651"/>
      <w:lang w:val="en-US" w:eastAsia="ja-JP"/>
    </w:rPr>
    <w:tblPr>
      <w:tblBorders>
        <w:top w:val="single" w:sz="4" w:space="0" w:color="526677"/>
        <w:left w:val="single" w:sz="4" w:space="0" w:color="526677"/>
        <w:bottom w:val="single" w:sz="4" w:space="0" w:color="526677"/>
        <w:right w:val="single" w:sz="4" w:space="0" w:color="526677"/>
        <w:insideH w:val="single" w:sz="4" w:space="0" w:color="526677"/>
        <w:insideV w:val="single" w:sz="4" w:space="0" w:color="526677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="Verdana" w:hAnsi="Verdana"/>
        <w:b/>
        <w:i w:val="0"/>
        <w:caps/>
        <w:smallCaps w:val="0"/>
        <w:color w:val="6C1B78"/>
      </w:rPr>
      <w:tblPr/>
      <w:tcPr>
        <w:tcBorders>
          <w:top w:val="nil"/>
          <w:left w:val="nil"/>
          <w:bottom w:val="single" w:sz="4" w:space="0" w:color="526677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Verdana" w:hAnsi="Verdana"/>
        <w:caps/>
        <w:smallCaps w:val="0"/>
        <w:color w:val="6C1B78"/>
        <w:sz w:val="22"/>
      </w:rPr>
    </w:tblStylePr>
    <w:tblStylePr w:type="nwCell">
      <w:pPr>
        <w:wordWrap/>
        <w:jc w:val="center"/>
      </w:pPr>
    </w:tblStylePr>
  </w:style>
  <w:style w:type="table" w:styleId="TableGrid">
    <w:name w:val="Table Grid"/>
    <w:basedOn w:val="TableNormal"/>
    <w:uiPriority w:val="39"/>
    <w:rsid w:val="0046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42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ac.org.au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\Desktop\QAM\Documents%20for%20Quality%20Control\RIAC%20Template%20June%202019.dotm" TargetMode="Externa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01D18-5083-40D8-AB6A-DBE1A7F4F542}"/>
      </w:docPartPr>
      <w:docPartBody>
        <w:p w:rsidR="002C3D5C" w:rsidRDefault="00A66CBD">
          <w:r w:rsidRPr="00AF0B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8C328-F803-43B8-8767-AD09497E1811}"/>
      </w:docPartPr>
      <w:docPartBody>
        <w:p w:rsidR="002C3D5C" w:rsidRDefault="00A66CBD">
          <w:r w:rsidRPr="00AF0BF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AA"/>
    <w:rsid w:val="002C3D5C"/>
    <w:rsid w:val="00A66CBD"/>
    <w:rsid w:val="00FE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14B9C653474504A3BEBB75A7D429F9">
    <w:name w:val="BF14B9C653474504A3BEBB75A7D429F9"/>
    <w:rsid w:val="00FE37AA"/>
  </w:style>
  <w:style w:type="character" w:styleId="PlaceholderText">
    <w:name w:val="Placeholder Text"/>
    <w:basedOn w:val="DefaultParagraphFont"/>
    <w:uiPriority w:val="99"/>
    <w:semiHidden/>
    <w:rsid w:val="00A66CBD"/>
    <w:rPr>
      <w:color w:val="808080"/>
    </w:rPr>
  </w:style>
  <w:style w:type="paragraph" w:customStyle="1" w:styleId="7093478A35024AA8871D97B6B817E87D">
    <w:name w:val="7093478A35024AA8871D97B6B817E87D"/>
    <w:rsid w:val="00FE37AA"/>
  </w:style>
  <w:style w:type="paragraph" w:customStyle="1" w:styleId="686549D5697D486DA8BFE5A9844D6511">
    <w:name w:val="686549D5697D486DA8BFE5A9844D6511"/>
    <w:rsid w:val="00FE37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6405FCBDA424ABE79F4E6DF7AC879" ma:contentTypeVersion="19" ma:contentTypeDescription="Create a new document." ma:contentTypeScope="" ma:versionID="0ba2046d92c9f9d39c19d315bdd86d73">
  <xsd:schema xmlns:xsd="http://www.w3.org/2001/XMLSchema" xmlns:xs="http://www.w3.org/2001/XMLSchema" xmlns:p="http://schemas.microsoft.com/office/2006/metadata/properties" xmlns:ns2="3b84d320-f40d-4997-824a-7d3c9fcb191d" xmlns:ns3="f82c22c4-3d29-4302-a5bf-3020d5723fad" targetNamespace="http://schemas.microsoft.com/office/2006/metadata/properties" ma:root="true" ma:fieldsID="87679ce6668ef7ea9a6e31c1a8cd5be6" ns2:_="" ns3:_="">
    <xsd:import namespace="3b84d320-f40d-4997-824a-7d3c9fcb191d"/>
    <xsd:import namespace="f82c22c4-3d29-4302-a5bf-3020d5723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d6ax" minOccurs="0"/>
                <xsd:element ref="ns2:6dd7ec44-a7a9-4484-add6-d4a4a07f8093CountryOrRegion" minOccurs="0"/>
                <xsd:element ref="ns2:6dd7ec44-a7a9-4484-add6-d4a4a07f8093State" minOccurs="0"/>
                <xsd:element ref="ns2:6dd7ec44-a7a9-4484-add6-d4a4a07f8093City" minOccurs="0"/>
                <xsd:element ref="ns2:6dd7ec44-a7a9-4484-add6-d4a4a07f8093PostalCode" minOccurs="0"/>
                <xsd:element ref="ns2:6dd7ec44-a7a9-4484-add6-d4a4a07f8093Street" minOccurs="0"/>
                <xsd:element ref="ns2:6dd7ec44-a7a9-4484-add6-d4a4a07f8093GeoLoc" minOccurs="0"/>
                <xsd:element ref="ns2:6dd7ec44-a7a9-4484-add6-d4a4a07f8093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4d320-f40d-4997-824a-7d3c9fcb1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d6ax" ma:index="19" nillable="true" ma:displayName="Location" ma:internalName="d6ax">
      <xsd:simpleType>
        <xsd:restriction base="dms:Unknown"/>
      </xsd:simpleType>
    </xsd:element>
    <xsd:element name="6dd7ec44-a7a9-4484-add6-d4a4a07f8093CountryOrRegion" ma:index="20" nillable="true" ma:displayName="Location: Country/Region" ma:internalName="CountryOrRegion" ma:readOnly="true">
      <xsd:simpleType>
        <xsd:restriction base="dms:Text"/>
      </xsd:simpleType>
    </xsd:element>
    <xsd:element name="6dd7ec44-a7a9-4484-add6-d4a4a07f8093State" ma:index="21" nillable="true" ma:displayName="Location: State" ma:internalName="State" ma:readOnly="true">
      <xsd:simpleType>
        <xsd:restriction base="dms:Text"/>
      </xsd:simpleType>
    </xsd:element>
    <xsd:element name="6dd7ec44-a7a9-4484-add6-d4a4a07f8093City" ma:index="22" nillable="true" ma:displayName="Location: City" ma:internalName="City" ma:readOnly="true">
      <xsd:simpleType>
        <xsd:restriction base="dms:Text"/>
      </xsd:simpleType>
    </xsd:element>
    <xsd:element name="6dd7ec44-a7a9-4484-add6-d4a4a07f8093PostalCode" ma:index="23" nillable="true" ma:displayName="Location: Postal Code" ma:internalName="PostalCode" ma:readOnly="true">
      <xsd:simpleType>
        <xsd:restriction base="dms:Text"/>
      </xsd:simpleType>
    </xsd:element>
    <xsd:element name="6dd7ec44-a7a9-4484-add6-d4a4a07f8093Street" ma:index="24" nillable="true" ma:displayName="Location: Street" ma:internalName="Street" ma:readOnly="true">
      <xsd:simpleType>
        <xsd:restriction base="dms:Text"/>
      </xsd:simpleType>
    </xsd:element>
    <xsd:element name="6dd7ec44-a7a9-4484-add6-d4a4a07f8093GeoLoc" ma:index="25" nillable="true" ma:displayName="Location: Coordinates" ma:internalName="GeoLoc" ma:readOnly="true">
      <xsd:simpleType>
        <xsd:restriction base="dms:Unknown"/>
      </xsd:simpleType>
    </xsd:element>
    <xsd:element name="6dd7ec44-a7a9-4484-add6-d4a4a07f8093DispName" ma:index="26" nillable="true" ma:displayName="Location: Nam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c22c4-3d29-4302-a5bf-3020d5723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6405FCBDA424ABE79F4E6DF7AC879" ma:contentTypeVersion="19" ma:contentTypeDescription="Create a new document." ma:contentTypeScope="" ma:versionID="0ba2046d92c9f9d39c19d315bdd86d73">
  <xsd:schema xmlns:xsd="http://www.w3.org/2001/XMLSchema" xmlns:xs="http://www.w3.org/2001/XMLSchema" xmlns:p="http://schemas.microsoft.com/office/2006/metadata/properties" xmlns:ns2="3b84d320-f40d-4997-824a-7d3c9fcb191d" xmlns:ns3="f82c22c4-3d29-4302-a5bf-3020d5723fad" targetNamespace="http://schemas.microsoft.com/office/2006/metadata/properties" ma:root="true" ma:fieldsID="87679ce6668ef7ea9a6e31c1a8cd5be6" ns2:_="" ns3:_="">
    <xsd:import namespace="3b84d320-f40d-4997-824a-7d3c9fcb191d"/>
    <xsd:import namespace="f82c22c4-3d29-4302-a5bf-3020d5723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d6ax" minOccurs="0"/>
                <xsd:element ref="ns2:6dd7ec44-a7a9-4484-add6-d4a4a07f8093CountryOrRegion" minOccurs="0"/>
                <xsd:element ref="ns2:6dd7ec44-a7a9-4484-add6-d4a4a07f8093State" minOccurs="0"/>
                <xsd:element ref="ns2:6dd7ec44-a7a9-4484-add6-d4a4a07f8093City" minOccurs="0"/>
                <xsd:element ref="ns2:6dd7ec44-a7a9-4484-add6-d4a4a07f8093PostalCode" minOccurs="0"/>
                <xsd:element ref="ns2:6dd7ec44-a7a9-4484-add6-d4a4a07f8093Street" minOccurs="0"/>
                <xsd:element ref="ns2:6dd7ec44-a7a9-4484-add6-d4a4a07f8093GeoLoc" minOccurs="0"/>
                <xsd:element ref="ns2:6dd7ec44-a7a9-4484-add6-d4a4a07f8093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4d320-f40d-4997-824a-7d3c9fcb1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d6ax" ma:index="19" nillable="true" ma:displayName="Location" ma:internalName="d6ax">
      <xsd:simpleType>
        <xsd:restriction base="dms:Unknown"/>
      </xsd:simpleType>
    </xsd:element>
    <xsd:element name="6dd7ec44-a7a9-4484-add6-d4a4a07f8093CountryOrRegion" ma:index="20" nillable="true" ma:displayName="Location: Country/Region" ma:internalName="CountryOrRegion" ma:readOnly="true">
      <xsd:simpleType>
        <xsd:restriction base="dms:Text"/>
      </xsd:simpleType>
    </xsd:element>
    <xsd:element name="6dd7ec44-a7a9-4484-add6-d4a4a07f8093State" ma:index="21" nillable="true" ma:displayName="Location: State" ma:internalName="State" ma:readOnly="true">
      <xsd:simpleType>
        <xsd:restriction base="dms:Text"/>
      </xsd:simpleType>
    </xsd:element>
    <xsd:element name="6dd7ec44-a7a9-4484-add6-d4a4a07f8093City" ma:index="22" nillable="true" ma:displayName="Location: City" ma:internalName="City" ma:readOnly="true">
      <xsd:simpleType>
        <xsd:restriction base="dms:Text"/>
      </xsd:simpleType>
    </xsd:element>
    <xsd:element name="6dd7ec44-a7a9-4484-add6-d4a4a07f8093PostalCode" ma:index="23" nillable="true" ma:displayName="Location: Postal Code" ma:internalName="PostalCode" ma:readOnly="true">
      <xsd:simpleType>
        <xsd:restriction base="dms:Text"/>
      </xsd:simpleType>
    </xsd:element>
    <xsd:element name="6dd7ec44-a7a9-4484-add6-d4a4a07f8093Street" ma:index="24" nillable="true" ma:displayName="Location: Street" ma:internalName="Street" ma:readOnly="true">
      <xsd:simpleType>
        <xsd:restriction base="dms:Text"/>
      </xsd:simpleType>
    </xsd:element>
    <xsd:element name="6dd7ec44-a7a9-4484-add6-d4a4a07f8093GeoLoc" ma:index="25" nillable="true" ma:displayName="Location: Coordinates" ma:internalName="GeoLoc" ma:readOnly="true">
      <xsd:simpleType>
        <xsd:restriction base="dms:Unknown"/>
      </xsd:simpleType>
    </xsd:element>
    <xsd:element name="6dd7ec44-a7a9-4484-add6-d4a4a07f8093DispName" ma:index="26" nillable="true" ma:displayName="Location: Nam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c22c4-3d29-4302-a5bf-3020d5723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49577-A37E-4F0A-B636-B8B7B91FFB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1B4679-5F6C-4B39-BE33-58055CDD9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4d320-f40d-4997-824a-7d3c9fcb191d"/>
    <ds:schemaRef ds:uri="f82c22c4-3d29-4302-a5bf-3020d5723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82F709-ED07-42D6-AB4D-A1F349881B11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3b84d320-f40d-4997-824a-7d3c9fcb191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2E7F552-1E8E-426C-848E-9801940C636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3249577-A37E-4F0A-B636-B8B7B91FFB0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71B4679-5F6C-4B39-BE33-58055CDD9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4d320-f40d-4997-824a-7d3c9fcb191d"/>
    <ds:schemaRef ds:uri="f82c22c4-3d29-4302-a5bf-3020d5723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9382F709-ED07-42D6-AB4D-A1F349881B11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3b84d320-f40d-4997-824a-7d3c9fcb191d"/>
    <ds:schemaRef ds:uri="http://www.w3.org/XML/1998/namespace"/>
  </ds:schemaRefs>
</ds:datastoreItem>
</file>

<file path=customXml/itemProps8.xml><?xml version="1.0" encoding="utf-8"?>
<ds:datastoreItem xmlns:ds="http://schemas.openxmlformats.org/officeDocument/2006/customXml" ds:itemID="{65AFF0A6-CBAD-49B6-9DA1-C062949A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RIAC%20Template%20June%202019</Template>
  <TotalTime>1</TotalTime>
  <Pages>1</Pages>
  <Words>147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Robinson</dc:creator>
  <cp:keywords/>
  <dc:description/>
  <cp:lastModifiedBy>Amanda Robinson</cp:lastModifiedBy>
  <cp:revision>2</cp:revision>
  <dcterms:created xsi:type="dcterms:W3CDTF">2020-05-06T06:56:00Z</dcterms:created>
  <dcterms:modified xsi:type="dcterms:W3CDTF">2020-05-06T06:56:00Z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0x0101006D76405FCBDA424ABE79F4E6DF7AC879</vt:lpwstr>
  </property>
</Properties>
</file>