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F6AC" w14:textId="260127AA" w:rsidR="009326BC" w:rsidRPr="0073687A" w:rsidRDefault="000E535A" w:rsidP="25F30C61">
      <w:pPr>
        <w:rPr>
          <w:rFonts w:ascii="Arial" w:hAnsi="Arial" w:cs="Arial"/>
          <w:vanish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55B5F48" wp14:editId="54B31C44">
            <wp:simplePos x="0" y="0"/>
            <wp:positionH relativeFrom="column">
              <wp:posOffset>2219325</wp:posOffset>
            </wp:positionH>
            <wp:positionV relativeFrom="paragraph">
              <wp:posOffset>-790575</wp:posOffset>
            </wp:positionV>
            <wp:extent cx="1819275" cy="917664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Photoshop .jpg file of the RIAC yryv CMYK.jpg   (for sending to Designers Printers Signwriters et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17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8E88B" w14:textId="77777777" w:rsidR="001E26E7" w:rsidRDefault="001E26E7" w:rsidP="001E26E7">
      <w:pPr>
        <w:jc w:val="center"/>
        <w:rPr>
          <w:rStyle w:val="normaltextrun"/>
          <w:rFonts w:ascii="Arial" w:eastAsia="Arial" w:hAnsi="Arial" w:cs="Arial"/>
        </w:rPr>
      </w:pPr>
    </w:p>
    <w:p w14:paraId="48358F87" w14:textId="62A2C2D4" w:rsidR="00D45F94" w:rsidRPr="00A9250C" w:rsidRDefault="003F6E89" w:rsidP="001E26E7">
      <w:pPr>
        <w:jc w:val="center"/>
        <w:rPr>
          <w:rFonts w:ascii="Arial" w:hAnsi="Arial" w:cs="Arial"/>
          <w:b/>
          <w:bCs/>
          <w:sz w:val="28"/>
        </w:rPr>
      </w:pPr>
      <w:r w:rsidRPr="00A9250C">
        <w:rPr>
          <w:rFonts w:ascii="Arial" w:hAnsi="Arial" w:cs="Arial"/>
          <w:b/>
          <w:bCs/>
          <w:sz w:val="28"/>
        </w:rPr>
        <w:t xml:space="preserve">RIAC </w:t>
      </w:r>
      <w:r w:rsidR="00D45F94" w:rsidRPr="00A9250C">
        <w:rPr>
          <w:rFonts w:ascii="Arial" w:hAnsi="Arial" w:cs="Arial"/>
          <w:b/>
          <w:bCs/>
          <w:sz w:val="28"/>
        </w:rPr>
        <w:t>CLIENT</w:t>
      </w:r>
      <w:r w:rsidR="000474FD" w:rsidRPr="00A9250C">
        <w:rPr>
          <w:rFonts w:ascii="Arial" w:hAnsi="Arial" w:cs="Arial"/>
          <w:b/>
          <w:bCs/>
          <w:sz w:val="28"/>
        </w:rPr>
        <w:t xml:space="preserve"> FILE</w:t>
      </w:r>
      <w:r w:rsidR="00D45F94" w:rsidRPr="00A9250C">
        <w:rPr>
          <w:rFonts w:ascii="Arial" w:hAnsi="Arial" w:cs="Arial"/>
          <w:b/>
          <w:bCs/>
          <w:sz w:val="28"/>
        </w:rPr>
        <w:t xml:space="preserve"> CONSENT FORM</w:t>
      </w:r>
    </w:p>
    <w:p w14:paraId="49D006AF" w14:textId="6F0DE731" w:rsidR="00D45F94" w:rsidRPr="00CB409F" w:rsidRDefault="00D45F94" w:rsidP="00D45F94">
      <w:pPr>
        <w:rPr>
          <w:rFonts w:ascii="Arial" w:hAnsi="Arial" w:cs="Arial"/>
          <w:b/>
          <w:color w:val="000000" w:themeColor="text1"/>
          <w:u w:val="single"/>
        </w:rPr>
      </w:pPr>
    </w:p>
    <w:p w14:paraId="0F9581CA" w14:textId="77777777" w:rsidR="001E26E7" w:rsidRPr="001E26E7" w:rsidRDefault="001E26E7" w:rsidP="00723B90">
      <w:pPr>
        <w:spacing w:line="360" w:lineRule="auto"/>
        <w:rPr>
          <w:rFonts w:ascii="Arial" w:hAnsi="Arial" w:cs="Arial"/>
          <w:color w:val="000000" w:themeColor="text1"/>
          <w:sz w:val="8"/>
        </w:rPr>
      </w:pPr>
    </w:p>
    <w:p w14:paraId="2D7D2924" w14:textId="58FCAEDA" w:rsidR="003F6E89" w:rsidRDefault="00D45F94" w:rsidP="00723B90">
      <w:pPr>
        <w:spacing w:line="360" w:lineRule="auto"/>
        <w:rPr>
          <w:rFonts w:ascii="Arial" w:hAnsi="Arial" w:cs="Arial"/>
          <w:color w:val="000000" w:themeColor="text1"/>
        </w:rPr>
      </w:pPr>
      <w:r w:rsidRPr="4CF15DD8">
        <w:rPr>
          <w:rFonts w:ascii="Arial" w:hAnsi="Arial" w:cs="Arial"/>
          <w:color w:val="000000" w:themeColor="text1"/>
        </w:rPr>
        <w:t xml:space="preserve">I </w:t>
      </w:r>
      <w:sdt>
        <w:sdtPr>
          <w:rPr>
            <w:rFonts w:ascii="Arial" w:hAnsi="Arial" w:cs="Arial"/>
            <w:color w:val="000000" w:themeColor="text1"/>
          </w:rPr>
          <w:id w:val="1223407078"/>
          <w:placeholder>
            <w:docPart w:val="DefaultPlaceholder_-1854013440"/>
          </w:placeholder>
          <w:showingPlcHdr/>
        </w:sdtPr>
        <w:sdtContent>
          <w:r w:rsidR="00F31084" w:rsidRPr="0003650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31084">
        <w:rPr>
          <w:rFonts w:ascii="Arial" w:hAnsi="Arial" w:cs="Arial"/>
          <w:color w:val="000000" w:themeColor="text1"/>
        </w:rPr>
        <w:t xml:space="preserve">  </w:t>
      </w:r>
      <w:r w:rsidRPr="4CF15DD8">
        <w:rPr>
          <w:rFonts w:ascii="Arial" w:hAnsi="Arial" w:cs="Arial"/>
          <w:color w:val="000000" w:themeColor="text1"/>
        </w:rPr>
        <w:t>of</w:t>
      </w:r>
      <w:r w:rsidR="6A8F7E71" w:rsidRPr="4CF15DD8">
        <w:rPr>
          <w:rFonts w:ascii="Arial" w:hAnsi="Arial" w:cs="Arial"/>
          <w:color w:val="000000" w:themeColor="text1"/>
        </w:rPr>
        <w:t xml:space="preserve"> </w:t>
      </w:r>
      <w:r w:rsidR="000A07A2" w:rsidRPr="4CF15DD8">
        <w:rPr>
          <w:rFonts w:ascii="Arial" w:hAnsi="Arial" w:cs="Arial"/>
          <w:color w:val="000000" w:themeColor="text1"/>
        </w:rPr>
        <w:t>(address)</w:t>
      </w:r>
      <w:r w:rsidR="00F31084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641469197"/>
          <w:placeholder>
            <w:docPart w:val="DefaultPlaceholder_-1854013440"/>
          </w:placeholder>
          <w:showingPlcHdr/>
        </w:sdtPr>
        <w:sdtContent>
          <w:r w:rsidR="00F31084" w:rsidRPr="000365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33F912" w14:textId="5A173381" w:rsidR="00D45F94" w:rsidRPr="00CB409F" w:rsidRDefault="00D45F94" w:rsidP="4CF15DD8">
      <w:pPr>
        <w:spacing w:line="360" w:lineRule="auto"/>
        <w:rPr>
          <w:rFonts w:ascii="Arial" w:hAnsi="Arial" w:cs="Arial"/>
          <w:color w:val="000000" w:themeColor="text1"/>
        </w:rPr>
      </w:pPr>
      <w:r w:rsidRPr="4CF15DD8">
        <w:rPr>
          <w:rFonts w:ascii="Arial" w:hAnsi="Arial" w:cs="Arial"/>
          <w:color w:val="000000" w:themeColor="text1"/>
        </w:rPr>
        <w:t xml:space="preserve">consent to a file being opened in my name in relation to my </w:t>
      </w:r>
      <w:r w:rsidR="00A9250C" w:rsidRPr="4CF15DD8">
        <w:rPr>
          <w:rFonts w:ascii="Arial" w:hAnsi="Arial" w:cs="Arial"/>
          <w:color w:val="000000" w:themeColor="text1"/>
        </w:rPr>
        <w:t>current issue(s)</w:t>
      </w:r>
      <w:r w:rsidRPr="4CF15DD8">
        <w:rPr>
          <w:rFonts w:ascii="Arial" w:hAnsi="Arial" w:cs="Arial"/>
          <w:color w:val="000000" w:themeColor="text1"/>
        </w:rPr>
        <w:t>, and agree that:</w:t>
      </w:r>
    </w:p>
    <w:p w14:paraId="2FF50ABB" w14:textId="527721FB" w:rsidR="00D16E63" w:rsidRPr="00D16E63" w:rsidRDefault="007154DA" w:rsidP="00E95B22">
      <w:pPr>
        <w:numPr>
          <w:ilvl w:val="0"/>
          <w:numId w:val="2"/>
        </w:numPr>
        <w:spacing w:line="480" w:lineRule="auto"/>
        <w:ind w:right="321"/>
        <w:rPr>
          <w:rStyle w:val="SubtleEmphasis"/>
          <w:rFonts w:ascii="Arial" w:hAnsi="Arial" w:cs="Arial"/>
          <w:i w:val="0"/>
          <w:color w:val="000000" w:themeColor="text1"/>
        </w:rPr>
      </w:pPr>
      <w:r>
        <w:rPr>
          <w:rFonts w:ascii="Arial" w:eastAsia="Arial" w:hAnsi="Arial" w:cs="Arial"/>
          <w:iCs/>
          <w:color w:val="000000" w:themeColor="text1"/>
        </w:rPr>
        <w:t>I understand that a file will be opened in my name and destroyed after 7 years.</w:t>
      </w:r>
    </w:p>
    <w:p w14:paraId="5BD60D6B" w14:textId="6F5300EC" w:rsidR="005E4529" w:rsidRPr="00723B90" w:rsidRDefault="00746333" w:rsidP="25F30C61">
      <w:pPr>
        <w:numPr>
          <w:ilvl w:val="0"/>
          <w:numId w:val="2"/>
        </w:numPr>
        <w:spacing w:after="5" w:line="480" w:lineRule="auto"/>
        <w:ind w:right="321"/>
        <w:rPr>
          <w:rStyle w:val="SubtleEmphasis"/>
          <w:rFonts w:ascii="Arial" w:hAnsi="Arial" w:cs="Arial"/>
          <w:i w:val="0"/>
          <w:iCs w:val="0"/>
          <w:color w:val="000000" w:themeColor="text1"/>
        </w:rPr>
      </w:pP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I understand that </w:t>
      </w:r>
      <w:r w:rsidR="00B35557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information</w:t>
      </w:r>
      <w:r w:rsidR="000A07A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about accessing</w:t>
      </w:r>
      <w:r w:rsidR="009F7E0E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RIAC’s</w:t>
      </w:r>
      <w:r w:rsidR="000A07A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service</w:t>
      </w:r>
      <w:r w:rsidR="00B35557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</w:t>
      </w:r>
      <w:r w:rsidR="006C35D3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is </w:t>
      </w:r>
      <w:r w:rsidR="001B74AA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provided</w:t>
      </w:r>
      <w:r w:rsidR="006C35D3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to our funding bodies, but this information will not</w:t>
      </w:r>
      <w:r w:rsidR="001B74AA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identify</w:t>
      </w:r>
      <w:r w:rsidR="006C35D3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</w:t>
      </w: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my</w:t>
      </w:r>
      <w:r w:rsidR="006C35D3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name</w:t>
      </w:r>
      <w:r w:rsidR="00E95B2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, phone number</w:t>
      </w:r>
      <w:r w:rsidR="006C35D3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or </w:t>
      </w:r>
      <w:r w:rsidR="00E95B2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full </w:t>
      </w:r>
      <w:r w:rsidR="005E4529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address</w:t>
      </w:r>
      <w:r w:rsidR="00723B90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.</w:t>
      </w:r>
    </w:p>
    <w:p w14:paraId="0C20C17E" w14:textId="1B450664" w:rsidR="5D4D573C" w:rsidRDefault="5D4D573C" w:rsidP="25F30C61">
      <w:pPr>
        <w:numPr>
          <w:ilvl w:val="0"/>
          <w:numId w:val="2"/>
        </w:numPr>
        <w:spacing w:after="5" w:line="480" w:lineRule="auto"/>
        <w:ind w:right="321"/>
        <w:rPr>
          <w:rStyle w:val="SubtleEmphasis"/>
          <w:i w:val="0"/>
          <w:iCs w:val="0"/>
          <w:color w:val="000000" w:themeColor="text1"/>
        </w:rPr>
      </w:pPr>
      <w:r w:rsidRPr="00FB40DE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I have read and understand my Rights and Responsibilities</w:t>
      </w:r>
      <w:r w:rsidRPr="00F31084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.</w:t>
      </w:r>
    </w:p>
    <w:p w14:paraId="10DE104B" w14:textId="36268CD2" w:rsidR="00723B90" w:rsidRPr="005E4529" w:rsidRDefault="00723B90" w:rsidP="25F30C61">
      <w:pPr>
        <w:numPr>
          <w:ilvl w:val="0"/>
          <w:numId w:val="2"/>
        </w:numPr>
        <w:spacing w:after="5" w:line="480" w:lineRule="auto"/>
        <w:ind w:right="321"/>
        <w:rPr>
          <w:rStyle w:val="SubtleEmphasis"/>
          <w:rFonts w:ascii="Arial" w:hAnsi="Arial" w:cs="Arial"/>
          <w:i w:val="0"/>
          <w:iCs w:val="0"/>
          <w:color w:val="000000" w:themeColor="text1"/>
        </w:rPr>
      </w:pP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I </w:t>
      </w:r>
      <w:r w:rsidR="00335E1C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understand</w:t>
      </w: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that RIAC will only give out my</w:t>
      </w:r>
      <w:r w:rsidR="000A07A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personal</w:t>
      </w: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</w:t>
      </w:r>
      <w:r w:rsidR="00073627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information</w:t>
      </w: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if I </w:t>
      </w:r>
      <w:r w:rsidR="00073627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sign a </w:t>
      </w:r>
      <w:r w:rsidR="00073627" w:rsidRPr="25F30C61">
        <w:rPr>
          <w:rStyle w:val="SubtleEmphasis"/>
          <w:rFonts w:ascii="Arial" w:eastAsia="Arial" w:hAnsi="Arial" w:cs="Arial"/>
          <w:color w:val="000000" w:themeColor="text1"/>
        </w:rPr>
        <w:t>consent to share</w:t>
      </w:r>
      <w:r w:rsidR="00073627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form, I </w:t>
      </w: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am at risk to myself</w:t>
      </w:r>
      <w:r w:rsidR="00DC2280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or others, or </w:t>
      </w:r>
      <w:r w:rsidR="000A07A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if required</w:t>
      </w:r>
      <w:r w:rsidR="00DC2280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by law.</w:t>
      </w:r>
    </w:p>
    <w:p w14:paraId="02E56C35" w14:textId="56EC7DA5" w:rsidR="005E4529" w:rsidRDefault="00490A64" w:rsidP="4CF15DD8">
      <w:pPr>
        <w:numPr>
          <w:ilvl w:val="0"/>
          <w:numId w:val="2"/>
        </w:numPr>
        <w:spacing w:after="5" w:line="480" w:lineRule="auto"/>
        <w:ind w:right="321"/>
        <w:rPr>
          <w:rFonts w:ascii="Arial" w:eastAsia="Arial" w:hAnsi="Arial" w:cs="Arial"/>
          <w:color w:val="000000" w:themeColor="text1"/>
        </w:rPr>
      </w:pPr>
      <w:r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I </w:t>
      </w:r>
      <w:r w:rsidR="005F3415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consent </w:t>
      </w:r>
      <w:r w:rsidR="000474FD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to </w:t>
      </w:r>
      <w:r w:rsidR="00DC2280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>get</w:t>
      </w:r>
      <w:r w:rsidR="000474FD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 </w:t>
      </w:r>
      <w:r w:rsidR="00D45F94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a call from </w:t>
      </w:r>
      <w:r w:rsidR="00D16E63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RIAC or </w:t>
      </w:r>
      <w:r w:rsidR="00D45F94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our auditors </w:t>
      </w:r>
      <w:r w:rsidR="000474FD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for </w:t>
      </w:r>
      <w:r w:rsidR="00DC2280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>my</w:t>
      </w:r>
      <w:r w:rsidR="000474FD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 </w:t>
      </w:r>
      <w:r w:rsidR="00D45F94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>feedback</w:t>
      </w:r>
      <w:r w:rsidR="001B74AA" w:rsidRPr="25F30C61">
        <w:rPr>
          <w:rStyle w:val="SubtleEmphasis"/>
          <w:rFonts w:ascii="Arial" w:hAnsi="Arial" w:cs="Arial"/>
          <w:i w:val="0"/>
          <w:iCs w:val="0"/>
          <w:color w:val="000000" w:themeColor="text1"/>
        </w:rPr>
        <w:t xml:space="preserve">  </w:t>
      </w:r>
      <w:sdt>
        <w:sdtPr>
          <w:rPr>
            <w:rStyle w:val="SubtleEmphasis"/>
            <w:rFonts w:ascii="Arial" w:hAnsi="Arial" w:cs="Arial"/>
            <w:i w:val="0"/>
            <w:color w:val="000000" w:themeColor="text1"/>
            <w:sz w:val="28"/>
          </w:rPr>
          <w:id w:val="-1793511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5F3415">
            <w:rPr>
              <w:rStyle w:val="SubtleEmphasis"/>
              <w:rFonts w:ascii="MS Gothic" w:eastAsia="MS Gothic" w:hAnsi="MS Gothic" w:cs="Arial" w:hint="eastAsia"/>
              <w:i w:val="0"/>
              <w:color w:val="000000" w:themeColor="text1"/>
              <w:sz w:val="28"/>
            </w:rPr>
            <w:t>☐</w:t>
          </w:r>
        </w:sdtContent>
      </w:sdt>
      <w:r w:rsidR="001B74AA" w:rsidRPr="25F30C61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Yes</w:t>
      </w:r>
      <w:r w:rsidR="0034194A" w:rsidRPr="25F30C61">
        <w:rPr>
          <w:rStyle w:val="SubtleEmphasis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="001B74AA" w:rsidRPr="25F30C61">
        <w:rPr>
          <w:rStyle w:val="SubtleEmphasis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sdt>
        <w:sdtPr>
          <w:rPr>
            <w:rStyle w:val="SubtleEmphasis"/>
            <w:rFonts w:ascii="Arial" w:hAnsi="Arial" w:cs="Arial"/>
            <w:i w:val="0"/>
            <w:color w:val="000000" w:themeColor="text1"/>
            <w:sz w:val="28"/>
          </w:rPr>
          <w:id w:val="-705182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34194A" w:rsidRPr="0034194A">
            <w:rPr>
              <w:rStyle w:val="SubtleEmphasis"/>
              <w:rFonts w:ascii="MS Gothic" w:eastAsia="MS Gothic" w:hAnsi="MS Gothic" w:cs="Arial" w:hint="eastAsia"/>
              <w:i w:val="0"/>
              <w:color w:val="000000" w:themeColor="text1"/>
              <w:sz w:val="28"/>
            </w:rPr>
            <w:t>☐</w:t>
          </w:r>
        </w:sdtContent>
      </w:sdt>
      <w:r w:rsidR="001B74AA" w:rsidRPr="25F30C61">
        <w:rPr>
          <w:rStyle w:val="Subtle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No</w:t>
      </w:r>
    </w:p>
    <w:p w14:paraId="60E42FC9" w14:textId="05854618" w:rsidR="00DC2280" w:rsidRDefault="005E4529" w:rsidP="25F30C61">
      <w:pPr>
        <w:numPr>
          <w:ilvl w:val="0"/>
          <w:numId w:val="2"/>
        </w:numPr>
        <w:spacing w:after="5" w:line="480" w:lineRule="auto"/>
        <w:ind w:right="321"/>
        <w:rPr>
          <w:rStyle w:val="SubtleEmphasis"/>
          <w:rFonts w:ascii="Arial" w:hAnsi="Arial" w:cs="Arial"/>
          <w:i w:val="0"/>
          <w:iCs w:val="0"/>
          <w:color w:val="000000" w:themeColor="text1"/>
        </w:rPr>
      </w:pP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I have been given information on how to make a complaint</w:t>
      </w:r>
      <w:r w:rsidR="000A07A2"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 xml:space="preserve"> about RIAC</w:t>
      </w:r>
      <w:r w:rsidRPr="25F30C61">
        <w:rPr>
          <w:rStyle w:val="SubtleEmphasis"/>
          <w:rFonts w:ascii="Arial" w:eastAsia="Arial" w:hAnsi="Arial" w:cs="Arial"/>
          <w:i w:val="0"/>
          <w:iCs w:val="0"/>
          <w:color w:val="000000" w:themeColor="text1"/>
        </w:rPr>
        <w:t>.</w:t>
      </w:r>
    </w:p>
    <w:p w14:paraId="5343ADDF" w14:textId="527B6B7A" w:rsidR="005E4529" w:rsidRPr="00DC2280" w:rsidRDefault="001F197B" w:rsidP="4CF15DD8">
      <w:pPr>
        <w:numPr>
          <w:ilvl w:val="0"/>
          <w:numId w:val="2"/>
        </w:numPr>
        <w:spacing w:after="5" w:line="480" w:lineRule="auto"/>
        <w:ind w:right="321"/>
        <w:rPr>
          <w:rFonts w:ascii="Arial" w:hAnsi="Arial" w:cs="Arial"/>
          <w:color w:val="000000" w:themeColor="text1"/>
        </w:rPr>
      </w:pPr>
      <w:r w:rsidRPr="25F30C61">
        <w:rPr>
          <w:rFonts w:ascii="Arial" w:hAnsi="Arial" w:cs="Arial"/>
          <w:color w:val="000000" w:themeColor="text1"/>
        </w:rPr>
        <w:t>It is ok</w:t>
      </w:r>
      <w:r w:rsidR="00891BB7" w:rsidRPr="25F30C61">
        <w:rPr>
          <w:rFonts w:ascii="Arial" w:hAnsi="Arial" w:cs="Arial"/>
          <w:color w:val="000000" w:themeColor="text1"/>
        </w:rPr>
        <w:t xml:space="preserve"> </w:t>
      </w:r>
      <w:r w:rsidR="000A07A2" w:rsidRPr="25F30C61">
        <w:rPr>
          <w:rFonts w:ascii="Arial" w:hAnsi="Arial" w:cs="Arial"/>
          <w:color w:val="000000" w:themeColor="text1"/>
        </w:rPr>
        <w:t xml:space="preserve">to </w:t>
      </w:r>
      <w:r w:rsidR="00891BB7" w:rsidRPr="25F30C61">
        <w:rPr>
          <w:rFonts w:ascii="Arial" w:hAnsi="Arial" w:cs="Arial"/>
          <w:color w:val="000000" w:themeColor="text1"/>
        </w:rPr>
        <w:t xml:space="preserve">withdraw my consent at any time by </w:t>
      </w:r>
      <w:r w:rsidR="000A07A2" w:rsidRPr="25F30C61">
        <w:rPr>
          <w:rFonts w:ascii="Arial" w:hAnsi="Arial" w:cs="Arial"/>
          <w:color w:val="000000" w:themeColor="text1"/>
        </w:rPr>
        <w:t xml:space="preserve">contacting RIAC. </w:t>
      </w:r>
    </w:p>
    <w:p w14:paraId="18759D89" w14:textId="6C679A36" w:rsidR="005E4529" w:rsidRPr="00FB40DE" w:rsidRDefault="005F3415" w:rsidP="4CF15DD8">
      <w:pPr>
        <w:numPr>
          <w:ilvl w:val="0"/>
          <w:numId w:val="2"/>
        </w:numPr>
        <w:spacing w:after="5" w:line="480" w:lineRule="auto"/>
        <w:ind w:right="321"/>
        <w:rPr>
          <w:color w:val="000000" w:themeColor="text1"/>
        </w:rPr>
      </w:pPr>
      <w:r w:rsidRPr="00FB40DE">
        <w:rPr>
          <w:rFonts w:ascii="Arial" w:hAnsi="Arial" w:cs="Arial"/>
          <w:color w:val="000000" w:themeColor="text1"/>
        </w:rPr>
        <w:t>I understand that c</w:t>
      </w:r>
      <w:r w:rsidR="000A07A2" w:rsidRPr="00FB40DE">
        <w:rPr>
          <w:rFonts w:ascii="Arial" w:hAnsi="Arial" w:cs="Arial"/>
          <w:color w:val="000000" w:themeColor="text1"/>
        </w:rPr>
        <w:t>onsent</w:t>
      </w:r>
      <w:r w:rsidR="00891BB7" w:rsidRPr="00FB40DE">
        <w:rPr>
          <w:rFonts w:ascii="Arial" w:hAnsi="Arial" w:cs="Arial"/>
          <w:color w:val="000000" w:themeColor="text1"/>
        </w:rPr>
        <w:t xml:space="preserve"> will </w:t>
      </w:r>
      <w:r w:rsidR="7B3D5705" w:rsidRPr="00FB40DE">
        <w:rPr>
          <w:rFonts w:ascii="Arial" w:hAnsi="Arial" w:cs="Arial"/>
          <w:color w:val="000000" w:themeColor="text1"/>
        </w:rPr>
        <w:t>end at my request</w:t>
      </w:r>
      <w:r w:rsidR="00891BB7" w:rsidRPr="00FB40DE">
        <w:rPr>
          <w:rFonts w:ascii="Arial" w:hAnsi="Arial" w:cs="Arial"/>
          <w:color w:val="000000" w:themeColor="text1"/>
        </w:rPr>
        <w:t>.</w:t>
      </w:r>
      <w:r w:rsidR="00490A64" w:rsidRPr="00FB40DE">
        <w:rPr>
          <w:rFonts w:ascii="Arial" w:hAnsi="Arial" w:cs="Arial"/>
          <w:color w:val="000000" w:themeColor="text1"/>
        </w:rPr>
        <w:t xml:space="preserve"> </w:t>
      </w:r>
    </w:p>
    <w:p w14:paraId="004EACE5" w14:textId="6041CC01" w:rsidR="000E535A" w:rsidRPr="000E535A" w:rsidRDefault="00490A64" w:rsidP="4CF15DD8">
      <w:pPr>
        <w:numPr>
          <w:ilvl w:val="0"/>
          <w:numId w:val="2"/>
        </w:numPr>
        <w:spacing w:after="5" w:line="480" w:lineRule="auto"/>
        <w:ind w:right="321"/>
        <w:rPr>
          <w:rFonts w:ascii="Arial" w:hAnsi="Arial" w:cs="Arial"/>
          <w:color w:val="000000" w:themeColor="text1"/>
        </w:rPr>
      </w:pPr>
      <w:r w:rsidRPr="25F30C61">
        <w:rPr>
          <w:rFonts w:ascii="Arial" w:hAnsi="Arial" w:cs="Arial"/>
          <w:color w:val="000000" w:themeColor="text1"/>
        </w:rPr>
        <w:t xml:space="preserve">I have read </w:t>
      </w:r>
      <w:r w:rsidR="009F7E0E" w:rsidRPr="25F30C61">
        <w:rPr>
          <w:rFonts w:ascii="Arial" w:hAnsi="Arial" w:cs="Arial"/>
          <w:color w:val="000000" w:themeColor="text1"/>
        </w:rPr>
        <w:t>or had this document explained to me</w:t>
      </w:r>
      <w:r w:rsidR="001E26E7" w:rsidRPr="25F30C61">
        <w:rPr>
          <w:rFonts w:ascii="Arial" w:hAnsi="Arial" w:cs="Arial"/>
          <w:color w:val="000000" w:themeColor="text1"/>
        </w:rPr>
        <w:t>,</w:t>
      </w:r>
      <w:r w:rsidR="009F7E0E" w:rsidRPr="25F30C61">
        <w:rPr>
          <w:rFonts w:ascii="Arial" w:hAnsi="Arial" w:cs="Arial"/>
          <w:color w:val="000000" w:themeColor="text1"/>
        </w:rPr>
        <w:t xml:space="preserve"> </w:t>
      </w:r>
      <w:r w:rsidRPr="25F30C61">
        <w:rPr>
          <w:rFonts w:ascii="Arial" w:hAnsi="Arial" w:cs="Arial"/>
          <w:color w:val="000000" w:themeColor="text1"/>
        </w:rPr>
        <w:t>and</w:t>
      </w:r>
      <w:r w:rsidR="009F7E0E" w:rsidRPr="25F30C61">
        <w:rPr>
          <w:rFonts w:ascii="Arial" w:hAnsi="Arial" w:cs="Arial"/>
          <w:color w:val="000000" w:themeColor="text1"/>
        </w:rPr>
        <w:t xml:space="preserve"> I</w:t>
      </w:r>
      <w:r w:rsidRPr="25F30C61">
        <w:rPr>
          <w:rFonts w:ascii="Arial" w:hAnsi="Arial" w:cs="Arial"/>
          <w:color w:val="000000" w:themeColor="text1"/>
        </w:rPr>
        <w:t xml:space="preserve"> underst</w:t>
      </w:r>
      <w:r w:rsidR="009F7E0E" w:rsidRPr="25F30C61">
        <w:rPr>
          <w:rFonts w:ascii="Arial" w:hAnsi="Arial" w:cs="Arial"/>
          <w:color w:val="000000" w:themeColor="text1"/>
        </w:rPr>
        <w:t>an</w:t>
      </w:r>
      <w:r w:rsidRPr="25F30C61">
        <w:rPr>
          <w:rFonts w:ascii="Arial" w:hAnsi="Arial" w:cs="Arial"/>
          <w:color w:val="000000" w:themeColor="text1"/>
        </w:rPr>
        <w:t>d this document</w:t>
      </w:r>
      <w:r w:rsidR="009F7E0E" w:rsidRPr="25F30C61">
        <w:rPr>
          <w:rFonts w:ascii="Arial" w:hAnsi="Arial" w:cs="Arial"/>
          <w:color w:val="000000" w:themeColor="text1"/>
        </w:rPr>
        <w:t>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2970"/>
        <w:gridCol w:w="1928"/>
      </w:tblGrid>
      <w:tr w:rsidR="00CB409F" w:rsidRPr="00CB409F" w14:paraId="48F750C0" w14:textId="77777777" w:rsidTr="25F30C61">
        <w:trPr>
          <w:trHeight w:val="1133"/>
        </w:trPr>
        <w:tc>
          <w:tcPr>
            <w:tcW w:w="4935" w:type="dxa"/>
            <w:shd w:val="clear" w:color="auto" w:fill="auto"/>
          </w:tcPr>
          <w:p w14:paraId="04FB7055" w14:textId="21CF7D21" w:rsidR="00D45F94" w:rsidRPr="003F6E89" w:rsidRDefault="00D45F94" w:rsidP="25F30C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5F30C61">
              <w:rPr>
                <w:rFonts w:ascii="Arial" w:hAnsi="Arial" w:cs="Arial"/>
                <w:color w:val="000000" w:themeColor="text1"/>
                <w:sz w:val="22"/>
                <w:szCs w:val="22"/>
              </w:rPr>
              <w:t>Client Name</w:t>
            </w:r>
            <w:r w:rsidR="0034194A" w:rsidRPr="25F30C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</w:t>
            </w:r>
          </w:p>
          <w:p w14:paraId="7BBFDA95" w14:textId="357B3572" w:rsidR="00D45F94" w:rsidRPr="003F6E89" w:rsidRDefault="000A07A2" w:rsidP="00D45F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5F30C61">
              <w:rPr>
                <w:rFonts w:ascii="Arial" w:hAnsi="Arial" w:cs="Arial"/>
                <w:color w:val="000000" w:themeColor="text1"/>
                <w:sz w:val="22"/>
                <w:szCs w:val="22"/>
              </w:rPr>
              <w:t>Client’s authorised nominee/parent/</w:t>
            </w:r>
            <w:r w:rsidR="001B74AA" w:rsidRPr="25F30C61">
              <w:rPr>
                <w:rFonts w:ascii="Arial" w:hAnsi="Arial" w:cs="Arial"/>
                <w:color w:val="000000" w:themeColor="text1"/>
                <w:sz w:val="22"/>
                <w:szCs w:val="22"/>
              </w:rPr>
              <w:t>guardian</w:t>
            </w:r>
            <w:r w:rsidR="00D45F94" w:rsidRPr="25F30C6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6045EC5" w14:textId="7D825CCD" w:rsidR="003F6E89" w:rsidRPr="00CB409F" w:rsidRDefault="003F6E89" w:rsidP="4CF15DD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14:paraId="10B4735A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  <w:r w:rsidRPr="00CB409F">
              <w:rPr>
                <w:rFonts w:ascii="Arial" w:hAnsi="Arial" w:cs="Arial"/>
                <w:color w:val="000000" w:themeColor="text1"/>
              </w:rPr>
              <w:t>Sign:</w:t>
            </w:r>
          </w:p>
        </w:tc>
        <w:tc>
          <w:tcPr>
            <w:tcW w:w="1928" w:type="dxa"/>
            <w:shd w:val="clear" w:color="auto" w:fill="auto"/>
          </w:tcPr>
          <w:p w14:paraId="6BCD95C3" w14:textId="3FAD53E6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  <w:r w:rsidRPr="00CB409F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  <w:tr w:rsidR="00CB409F" w:rsidRPr="00CB409F" w14:paraId="3FFD8EC4" w14:textId="77777777" w:rsidTr="25F30C61">
        <w:trPr>
          <w:trHeight w:val="586"/>
        </w:trPr>
        <w:tc>
          <w:tcPr>
            <w:tcW w:w="4935" w:type="dxa"/>
            <w:shd w:val="clear" w:color="auto" w:fill="auto"/>
          </w:tcPr>
          <w:p w14:paraId="52E1B9C7" w14:textId="77777777" w:rsidR="00D45F94" w:rsidRPr="003F6E89" w:rsidRDefault="00D45F94" w:rsidP="00D45F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6E89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Name:</w:t>
            </w:r>
          </w:p>
          <w:p w14:paraId="38A0F3F1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</w:p>
          <w:p w14:paraId="11BB2691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14:paraId="53C33D20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  <w:r w:rsidRPr="00CB409F">
              <w:rPr>
                <w:rFonts w:ascii="Arial" w:hAnsi="Arial" w:cs="Arial"/>
                <w:color w:val="000000" w:themeColor="text1"/>
              </w:rPr>
              <w:t>Sign:</w:t>
            </w:r>
          </w:p>
          <w:p w14:paraId="7341CFE3" w14:textId="770788CC" w:rsidR="00D45F94" w:rsidRPr="00CB409F" w:rsidRDefault="00D45F94" w:rsidP="25F30C6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3C9C98F" w14:textId="5D4909C3" w:rsidR="00D45F94" w:rsidRPr="00CB409F" w:rsidRDefault="00D45F94" w:rsidP="25F30C6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40CD42A" w14:textId="4F05D4B4" w:rsidR="00D45F94" w:rsidRPr="00CB409F" w:rsidRDefault="00D45F94" w:rsidP="25F30C6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8" w:type="dxa"/>
            <w:shd w:val="clear" w:color="auto" w:fill="auto"/>
          </w:tcPr>
          <w:p w14:paraId="7B33F312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  <w:r w:rsidRPr="00CB409F">
              <w:rPr>
                <w:rFonts w:ascii="Arial" w:hAnsi="Arial" w:cs="Arial"/>
                <w:color w:val="000000" w:themeColor="text1"/>
              </w:rPr>
              <w:t>Date:</w:t>
            </w:r>
          </w:p>
          <w:p w14:paraId="1300F300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</w:p>
          <w:p w14:paraId="26770B69" w14:textId="77777777" w:rsidR="00D45F94" w:rsidRPr="00CB409F" w:rsidRDefault="00D45F94" w:rsidP="00D45F9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9FCDBD" w14:textId="77777777" w:rsidR="000E535A" w:rsidRPr="000E535A" w:rsidRDefault="000E535A" w:rsidP="000E53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5AC3F3" w14:textId="65787A56" w:rsidR="009D2186" w:rsidRPr="00FB40DE" w:rsidRDefault="00924CF1" w:rsidP="25F30C61">
      <w:pPr>
        <w:spacing w:line="276" w:lineRule="auto"/>
        <w:rPr>
          <w:rFonts w:ascii="Arial" w:hAnsi="Arial" w:cs="Arial"/>
          <w:sz w:val="20"/>
          <w:szCs w:val="20"/>
        </w:rPr>
      </w:pPr>
      <w:r w:rsidRPr="00FB40DE">
        <w:rPr>
          <w:rFonts w:ascii="Arial" w:hAnsi="Arial" w:cs="Arial"/>
          <w:sz w:val="20"/>
          <w:szCs w:val="20"/>
        </w:rPr>
        <w:t xml:space="preserve">If unable to sign, </w:t>
      </w:r>
      <w:r w:rsidR="000E535A" w:rsidRPr="00FB40DE">
        <w:rPr>
          <w:rFonts w:ascii="Arial" w:hAnsi="Arial" w:cs="Arial"/>
          <w:sz w:val="20"/>
          <w:szCs w:val="20"/>
        </w:rPr>
        <w:t xml:space="preserve">staff to complete the following: </w:t>
      </w:r>
      <w:r w:rsidRPr="00FB40DE">
        <w:rPr>
          <w:rFonts w:ascii="Arial" w:hAnsi="Arial" w:cs="Arial"/>
          <w:sz w:val="20"/>
          <w:szCs w:val="20"/>
        </w:rPr>
        <w:t xml:space="preserve"> I </w:t>
      </w:r>
      <w:sdt>
        <w:sdtPr>
          <w:rPr>
            <w:rFonts w:ascii="Arial" w:hAnsi="Arial" w:cs="Arial"/>
            <w:sz w:val="20"/>
            <w:szCs w:val="20"/>
          </w:rPr>
          <w:id w:val="1045489602"/>
          <w:placeholder>
            <w:docPart w:val="DefaultPlaceholder_-1854013440"/>
          </w:placeholder>
          <w:showingPlcHdr/>
        </w:sdtPr>
        <w:sdtContent>
          <w:r w:rsidR="00F31084" w:rsidRPr="0003650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B40DE">
        <w:rPr>
          <w:rFonts w:ascii="Arial" w:hAnsi="Arial" w:cs="Arial"/>
          <w:sz w:val="20"/>
          <w:szCs w:val="20"/>
        </w:rPr>
        <w:t>have m</w:t>
      </w:r>
      <w:r w:rsidR="65CED2DA" w:rsidRPr="00FB40DE">
        <w:rPr>
          <w:rFonts w:ascii="Arial" w:hAnsi="Arial" w:cs="Arial"/>
          <w:sz w:val="20"/>
          <w:szCs w:val="20"/>
        </w:rPr>
        <w:t>et/spoken</w:t>
      </w:r>
      <w:r w:rsidRPr="00FB40DE">
        <w:rPr>
          <w:rFonts w:ascii="Arial" w:hAnsi="Arial" w:cs="Arial"/>
          <w:sz w:val="20"/>
          <w:szCs w:val="20"/>
        </w:rPr>
        <w:t xml:space="preserve"> with </w:t>
      </w:r>
      <w:sdt>
        <w:sdtPr>
          <w:rPr>
            <w:rFonts w:ascii="Arial" w:hAnsi="Arial" w:cs="Arial"/>
            <w:sz w:val="20"/>
            <w:szCs w:val="20"/>
          </w:rPr>
          <w:id w:val="974955840"/>
          <w:placeholder>
            <w:docPart w:val="DefaultPlaceholder_-1854013440"/>
          </w:placeholder>
          <w:showingPlcHdr/>
        </w:sdtPr>
        <w:sdtContent>
          <w:r w:rsidR="00F31084" w:rsidRPr="0003650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B40DE">
        <w:rPr>
          <w:rFonts w:ascii="Arial" w:hAnsi="Arial" w:cs="Arial"/>
          <w:sz w:val="20"/>
          <w:szCs w:val="20"/>
        </w:rPr>
        <w:t>on</w:t>
      </w:r>
      <w:r w:rsidR="000E535A" w:rsidRPr="00FB40DE">
        <w:rPr>
          <w:rFonts w:ascii="Arial" w:hAnsi="Arial" w:cs="Arial"/>
          <w:sz w:val="20"/>
          <w:szCs w:val="20"/>
        </w:rPr>
        <w:t xml:space="preserve"> </w:t>
      </w:r>
      <w:r w:rsidRPr="00FB40DE">
        <w:rPr>
          <w:rFonts w:ascii="Arial" w:hAnsi="Arial" w:cs="Arial"/>
          <w:sz w:val="20"/>
          <w:szCs w:val="20"/>
        </w:rPr>
        <w:t>date</w:t>
      </w:r>
      <w:r w:rsidR="00F310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060924"/>
          <w:placeholder>
            <w:docPart w:val="DefaultPlaceholder_-1854013437"/>
          </w:placeholder>
          <w:showingPlcHdr/>
          <w:date w:fullDate="2020-05-07T00:00:00Z">
            <w:dateFormat w:val="d/MM/yyyy"/>
            <w:lid w:val="en-AU"/>
            <w:storeMappedDataAs w:val="dateTime"/>
            <w:calendar w:val="gregorian"/>
          </w:date>
        </w:sdtPr>
        <w:sdtContent>
          <w:r w:rsidR="00F31084" w:rsidRPr="00036509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F31084">
        <w:rPr>
          <w:rFonts w:ascii="Arial" w:hAnsi="Arial" w:cs="Arial"/>
          <w:sz w:val="20"/>
          <w:szCs w:val="20"/>
        </w:rPr>
        <w:t xml:space="preserve"> </w:t>
      </w:r>
      <w:r w:rsidRPr="00FB40DE">
        <w:rPr>
          <w:rFonts w:ascii="Arial" w:hAnsi="Arial" w:cs="Arial"/>
          <w:sz w:val="20"/>
          <w:szCs w:val="20"/>
        </w:rPr>
        <w:t xml:space="preserve">and believe that they understand, agree to, and wish to sign this consent form, but </w:t>
      </w:r>
      <w:r w:rsidR="2990C56A" w:rsidRPr="00FB40DE">
        <w:rPr>
          <w:rFonts w:ascii="Arial" w:hAnsi="Arial" w:cs="Arial"/>
          <w:sz w:val="20"/>
          <w:szCs w:val="20"/>
        </w:rPr>
        <w:t>a</w:t>
      </w:r>
      <w:r w:rsidR="7A515CDC" w:rsidRPr="00FB40DE">
        <w:rPr>
          <w:rFonts w:ascii="Arial" w:hAnsi="Arial" w:cs="Arial"/>
          <w:sz w:val="20"/>
          <w:szCs w:val="20"/>
        </w:rPr>
        <w:t xml:space="preserve">re </w:t>
      </w:r>
      <w:r w:rsidRPr="00FB40DE">
        <w:rPr>
          <w:rFonts w:ascii="Arial" w:hAnsi="Arial" w:cs="Arial"/>
          <w:sz w:val="20"/>
          <w:szCs w:val="20"/>
        </w:rPr>
        <w:t>unable to do so</w:t>
      </w:r>
      <w:r w:rsidR="0D69156C" w:rsidRPr="00FB40DE">
        <w:rPr>
          <w:rFonts w:ascii="Arial" w:hAnsi="Arial" w:cs="Arial"/>
          <w:sz w:val="20"/>
          <w:szCs w:val="20"/>
        </w:rPr>
        <w:t xml:space="preserve"> at this time</w:t>
      </w:r>
      <w:r w:rsidRPr="00FB40D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9D2186" w:rsidRPr="00FB40DE" w:rsidSect="00D45F94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C815" w14:textId="77777777" w:rsidR="003938CA" w:rsidRDefault="003938CA" w:rsidP="009326BC">
      <w:r>
        <w:separator/>
      </w:r>
    </w:p>
  </w:endnote>
  <w:endnote w:type="continuationSeparator" w:id="0">
    <w:p w14:paraId="616B806D" w14:textId="77777777" w:rsidR="003938CA" w:rsidRDefault="003938CA" w:rsidP="009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8C4A" w14:textId="305CAC69" w:rsidR="00A9250C" w:rsidRDefault="00F31084" w:rsidP="002E3628">
    <w:pPr>
      <w:pStyle w:val="Footer"/>
      <w:tabs>
        <w:tab w:val="clear" w:pos="4513"/>
        <w:tab w:val="clear" w:pos="9026"/>
        <w:tab w:val="left" w:pos="264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7568C42" wp14:editId="68C2959E">
          <wp:simplePos x="0" y="0"/>
          <wp:positionH relativeFrom="column">
            <wp:posOffset>5857875</wp:posOffset>
          </wp:positionH>
          <wp:positionV relativeFrom="paragraph">
            <wp:posOffset>173990</wp:posOffset>
          </wp:positionV>
          <wp:extent cx="827266" cy="781050"/>
          <wp:effectExtent l="0" t="0" r="0" b="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26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A532EE6" wp14:editId="6A021798">
          <wp:simplePos x="0" y="0"/>
          <wp:positionH relativeFrom="column">
            <wp:posOffset>2276475</wp:posOffset>
          </wp:positionH>
          <wp:positionV relativeFrom="paragraph">
            <wp:posOffset>-187960</wp:posOffset>
          </wp:positionV>
          <wp:extent cx="1200150" cy="1200150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knowledgement RIA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35A">
      <w:t xml:space="preserve">Version </w:t>
    </w:r>
    <w:r>
      <w:t>4</w:t>
    </w:r>
    <w:r w:rsidR="00A9250C">
      <w:tab/>
    </w:r>
    <w:r w:rsidR="00A9250C">
      <w:tab/>
    </w:r>
    <w:r w:rsidR="00A9250C">
      <w:tab/>
    </w:r>
    <w:r w:rsidR="00A9250C">
      <w:tab/>
    </w:r>
    <w:r w:rsidR="00FB40DE">
      <w:tab/>
    </w:r>
    <w:r w:rsidR="00FB40DE">
      <w:tab/>
    </w:r>
    <w:r w:rsidR="00FB40DE">
      <w:tab/>
    </w:r>
    <w:r w:rsidR="00FB40DE">
      <w:tab/>
    </w:r>
    <w:r w:rsidR="00FB40DE">
      <w:tab/>
    </w:r>
    <w:r w:rsidR="00FB40DE">
      <w:tab/>
    </w:r>
    <w:r w:rsidR="00A9250C">
      <w:t>Ma</w:t>
    </w:r>
    <w:r w:rsidR="00FB40DE">
      <w:t>y</w:t>
    </w:r>
    <w:r w:rsidR="00A9250C">
      <w:t xml:space="preserve"> 2020                 </w:t>
    </w:r>
    <w:r w:rsidR="00A9250C">
      <w:tab/>
    </w:r>
    <w:r w:rsidR="00A9250C">
      <w:tab/>
    </w:r>
    <w:r w:rsidR="00A9250C">
      <w:tab/>
    </w:r>
  </w:p>
  <w:p w14:paraId="706549D7" w14:textId="6E4F06BE" w:rsidR="00A9250C" w:rsidRDefault="00287E3F" w:rsidP="002E3628">
    <w:pPr>
      <w:pStyle w:val="Footer"/>
      <w:tabs>
        <w:tab w:val="clear" w:pos="4513"/>
        <w:tab w:val="clear" w:pos="9026"/>
        <w:tab w:val="left" w:pos="2640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6E1A1E7F" wp14:editId="744C09DD">
          <wp:simplePos x="0" y="0"/>
          <wp:positionH relativeFrom="column">
            <wp:posOffset>-533400</wp:posOffset>
          </wp:positionH>
          <wp:positionV relativeFrom="paragraph">
            <wp:posOffset>185420</wp:posOffset>
          </wp:positionV>
          <wp:extent cx="2428875" cy="351646"/>
          <wp:effectExtent l="0" t="0" r="0" b="0"/>
          <wp:wrapNone/>
          <wp:docPr id="4" name="Picture 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AC is committed to_ ensuring diversity and equality in regard to disability, gender, race, religion or belief, ethnic origin, marital status, sexual orientation or transgender status.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351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7C011" w14:textId="12A0B5BA" w:rsidR="00D45F94" w:rsidRDefault="008754A5" w:rsidP="002E3628">
    <w:pPr>
      <w:pStyle w:val="Footer"/>
      <w:tabs>
        <w:tab w:val="clear" w:pos="4513"/>
        <w:tab w:val="clear" w:pos="9026"/>
        <w:tab w:val="left" w:pos="2640"/>
      </w:tabs>
    </w:pPr>
    <w:r w:rsidRPr="008754A5">
      <w:t xml:space="preserve">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531B" w14:textId="77777777" w:rsidR="003938CA" w:rsidRDefault="003938CA" w:rsidP="009326BC">
      <w:r>
        <w:separator/>
      </w:r>
    </w:p>
  </w:footnote>
  <w:footnote w:type="continuationSeparator" w:id="0">
    <w:p w14:paraId="432926EC" w14:textId="77777777" w:rsidR="003938CA" w:rsidRDefault="003938CA" w:rsidP="0093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A54"/>
    <w:multiLevelType w:val="hybridMultilevel"/>
    <w:tmpl w:val="79144F8A"/>
    <w:lvl w:ilvl="0" w:tplc="E8AEFA6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4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B9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B0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C66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A6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D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41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A9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27AA6"/>
    <w:multiLevelType w:val="hybridMultilevel"/>
    <w:tmpl w:val="288E37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61B2"/>
    <w:multiLevelType w:val="hybridMultilevel"/>
    <w:tmpl w:val="288E37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C7"/>
    <w:rsid w:val="00013BC7"/>
    <w:rsid w:val="000474FD"/>
    <w:rsid w:val="00073627"/>
    <w:rsid w:val="000A07A2"/>
    <w:rsid w:val="000C23DA"/>
    <w:rsid w:val="000E535A"/>
    <w:rsid w:val="00103DE0"/>
    <w:rsid w:val="0011133A"/>
    <w:rsid w:val="00123864"/>
    <w:rsid w:val="00142FBE"/>
    <w:rsid w:val="001A69EA"/>
    <w:rsid w:val="001B74AA"/>
    <w:rsid w:val="001E26E7"/>
    <w:rsid w:val="001F197B"/>
    <w:rsid w:val="00287E3F"/>
    <w:rsid w:val="002E3628"/>
    <w:rsid w:val="00317700"/>
    <w:rsid w:val="00335E1C"/>
    <w:rsid w:val="0034194A"/>
    <w:rsid w:val="003938CA"/>
    <w:rsid w:val="003F6E89"/>
    <w:rsid w:val="004718F7"/>
    <w:rsid w:val="00490A64"/>
    <w:rsid w:val="004A0546"/>
    <w:rsid w:val="00501F59"/>
    <w:rsid w:val="005D51F3"/>
    <w:rsid w:val="005E4529"/>
    <w:rsid w:val="005E54AB"/>
    <w:rsid w:val="005F3415"/>
    <w:rsid w:val="006258BB"/>
    <w:rsid w:val="00665223"/>
    <w:rsid w:val="00675F69"/>
    <w:rsid w:val="006C35D3"/>
    <w:rsid w:val="007154DA"/>
    <w:rsid w:val="00723B90"/>
    <w:rsid w:val="0073687A"/>
    <w:rsid w:val="00743647"/>
    <w:rsid w:val="00746333"/>
    <w:rsid w:val="00787F20"/>
    <w:rsid w:val="007A7863"/>
    <w:rsid w:val="008754A5"/>
    <w:rsid w:val="00891BB7"/>
    <w:rsid w:val="00924CF1"/>
    <w:rsid w:val="009326BC"/>
    <w:rsid w:val="009D2186"/>
    <w:rsid w:val="009E0C66"/>
    <w:rsid w:val="009F7E0E"/>
    <w:rsid w:val="00A9250C"/>
    <w:rsid w:val="00B35557"/>
    <w:rsid w:val="00BA71F0"/>
    <w:rsid w:val="00BF5471"/>
    <w:rsid w:val="00C87BE7"/>
    <w:rsid w:val="00CA55FE"/>
    <w:rsid w:val="00CB409F"/>
    <w:rsid w:val="00CF09C0"/>
    <w:rsid w:val="00D1554E"/>
    <w:rsid w:val="00D16E63"/>
    <w:rsid w:val="00D45F94"/>
    <w:rsid w:val="00DC2280"/>
    <w:rsid w:val="00E31E3F"/>
    <w:rsid w:val="00E95B22"/>
    <w:rsid w:val="00EC3D8F"/>
    <w:rsid w:val="00F31084"/>
    <w:rsid w:val="00FB40DE"/>
    <w:rsid w:val="01266D30"/>
    <w:rsid w:val="0597D9A5"/>
    <w:rsid w:val="06D71F4C"/>
    <w:rsid w:val="091CA6DD"/>
    <w:rsid w:val="09951B46"/>
    <w:rsid w:val="0D69156C"/>
    <w:rsid w:val="11FB8C88"/>
    <w:rsid w:val="1B1FFC3A"/>
    <w:rsid w:val="2085E16A"/>
    <w:rsid w:val="25F30C61"/>
    <w:rsid w:val="28EF9C0A"/>
    <w:rsid w:val="2990C56A"/>
    <w:rsid w:val="351E716B"/>
    <w:rsid w:val="4522D96C"/>
    <w:rsid w:val="45869EAC"/>
    <w:rsid w:val="4700B649"/>
    <w:rsid w:val="4CF15DD8"/>
    <w:rsid w:val="5D4D573C"/>
    <w:rsid w:val="5DED9537"/>
    <w:rsid w:val="5E9B7A4C"/>
    <w:rsid w:val="65CED2DA"/>
    <w:rsid w:val="6A8F7E71"/>
    <w:rsid w:val="6F092666"/>
    <w:rsid w:val="758E4477"/>
    <w:rsid w:val="7A515CDC"/>
    <w:rsid w:val="7B3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ECB2E"/>
  <w15:chartTrackingRefBased/>
  <w15:docId w15:val="{D8C987EA-8312-4FE9-939D-06075C54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3BC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3687A"/>
  </w:style>
  <w:style w:type="paragraph" w:customStyle="1" w:styleId="paragraph">
    <w:name w:val="paragraph"/>
    <w:basedOn w:val="Normal"/>
    <w:rsid w:val="0073687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3687A"/>
  </w:style>
  <w:style w:type="character" w:styleId="PlaceholderText">
    <w:name w:val="Placeholder Text"/>
    <w:basedOn w:val="DefaultParagraphFont"/>
    <w:uiPriority w:val="99"/>
    <w:semiHidden/>
    <w:rsid w:val="0073687A"/>
    <w:rPr>
      <w:color w:val="808080"/>
    </w:rPr>
  </w:style>
  <w:style w:type="paragraph" w:styleId="NoSpacing">
    <w:name w:val="No Spacing"/>
    <w:uiPriority w:val="1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D45F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esktop\QAM\Documents%20for%20Quality%20Control\RIAC%20Template%20June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BFE4-2674-4314-8B04-D288778AD74D}"/>
      </w:docPartPr>
      <w:docPartBody>
        <w:p w:rsidR="00000000" w:rsidRDefault="000A427E">
          <w:r w:rsidRPr="000365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A874-6054-4D86-8FAA-AB29B3B868E2}"/>
      </w:docPartPr>
      <w:docPartBody>
        <w:p w:rsidR="00000000" w:rsidRDefault="000A427E">
          <w:r w:rsidRPr="00036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7E"/>
    <w:rsid w:val="000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2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22c4-3d29-4302-a5bf-3020d5723fad">
      <UserInfo>
        <DisplayName>Nicole James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405FCBDA424ABE79F4E6DF7AC879" ma:contentTypeVersion="19" ma:contentTypeDescription="Create a new document." ma:contentTypeScope="" ma:versionID="0ba2046d92c9f9d39c19d315bdd86d73">
  <xsd:schema xmlns:xsd="http://www.w3.org/2001/XMLSchema" xmlns:xs="http://www.w3.org/2001/XMLSchema" xmlns:p="http://schemas.microsoft.com/office/2006/metadata/properties" xmlns:ns2="3b84d320-f40d-4997-824a-7d3c9fcb191d" xmlns:ns3="f82c22c4-3d29-4302-a5bf-3020d5723fad" targetNamespace="http://schemas.microsoft.com/office/2006/metadata/properties" ma:root="true" ma:fieldsID="87679ce6668ef7ea9a6e31c1a8cd5be6" ns2:_="" ns3:_="">
    <xsd:import namespace="3b84d320-f40d-4997-824a-7d3c9fcb191d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6ax" minOccurs="0"/>
                <xsd:element ref="ns2:6dd7ec44-a7a9-4484-add6-d4a4a07f8093CountryOrRegion" minOccurs="0"/>
                <xsd:element ref="ns2:6dd7ec44-a7a9-4484-add6-d4a4a07f8093State" minOccurs="0"/>
                <xsd:element ref="ns2:6dd7ec44-a7a9-4484-add6-d4a4a07f8093City" minOccurs="0"/>
                <xsd:element ref="ns2:6dd7ec44-a7a9-4484-add6-d4a4a07f8093PostalCode" minOccurs="0"/>
                <xsd:element ref="ns2:6dd7ec44-a7a9-4484-add6-d4a4a07f8093Street" minOccurs="0"/>
                <xsd:element ref="ns2:6dd7ec44-a7a9-4484-add6-d4a4a07f8093GeoLoc" minOccurs="0"/>
                <xsd:element ref="ns2:6dd7ec44-a7a9-4484-add6-d4a4a07f8093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d320-f40d-4997-824a-7d3c9fcb1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6ax" ma:index="19" nillable="true" ma:displayName="Location" ma:internalName="d6ax">
      <xsd:simpleType>
        <xsd:restriction base="dms:Unknown"/>
      </xsd:simpleType>
    </xsd:element>
    <xsd:element name="6dd7ec44-a7a9-4484-add6-d4a4a07f8093CountryOrRegion" ma:index="20" nillable="true" ma:displayName="Location: Country/Region" ma:internalName="CountryOrRegion" ma:readOnly="true">
      <xsd:simpleType>
        <xsd:restriction base="dms:Text"/>
      </xsd:simpleType>
    </xsd:element>
    <xsd:element name="6dd7ec44-a7a9-4484-add6-d4a4a07f8093State" ma:index="21" nillable="true" ma:displayName="Location: State" ma:internalName="State" ma:readOnly="true">
      <xsd:simpleType>
        <xsd:restriction base="dms:Text"/>
      </xsd:simpleType>
    </xsd:element>
    <xsd:element name="6dd7ec44-a7a9-4484-add6-d4a4a07f8093City" ma:index="22" nillable="true" ma:displayName="Location: City" ma:internalName="City" ma:readOnly="true">
      <xsd:simpleType>
        <xsd:restriction base="dms:Text"/>
      </xsd:simpleType>
    </xsd:element>
    <xsd:element name="6dd7ec44-a7a9-4484-add6-d4a4a07f8093PostalCode" ma:index="23" nillable="true" ma:displayName="Location: Postal Code" ma:internalName="PostalCode" ma:readOnly="true">
      <xsd:simpleType>
        <xsd:restriction base="dms:Text"/>
      </xsd:simpleType>
    </xsd:element>
    <xsd:element name="6dd7ec44-a7a9-4484-add6-d4a4a07f8093Street" ma:index="24" nillable="true" ma:displayName="Location: Street" ma:internalName="Street" ma:readOnly="true">
      <xsd:simpleType>
        <xsd:restriction base="dms:Text"/>
      </xsd:simpleType>
    </xsd:element>
    <xsd:element name="6dd7ec44-a7a9-4484-add6-d4a4a07f8093GeoLoc" ma:index="25" nillable="true" ma:displayName="Location: Coordinates" ma:internalName="GeoLoc" ma:readOnly="true">
      <xsd:simpleType>
        <xsd:restriction base="dms:Unknown"/>
      </xsd:simpleType>
    </xsd:element>
    <xsd:element name="6dd7ec44-a7a9-4484-add6-d4a4a07f8093DispName" ma:index="26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7A31-576A-4206-9C3C-39374FB6EBAE}">
  <ds:schemaRefs>
    <ds:schemaRef ds:uri="3b84d320-f40d-4997-824a-7d3c9fcb191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82c22c4-3d29-4302-a5bf-3020d5723fad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8BCA6C-93A1-48D6-94E6-639272946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971CF-6EED-4355-9192-F1DA6644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4d320-f40d-4997-824a-7d3c9fcb191d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B0B3C-D14D-4DDC-A5BD-9CCF2CD1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RIAC Template June 2019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cp:lastPrinted>2019-08-13T07:01:00Z</cp:lastPrinted>
  <dcterms:created xsi:type="dcterms:W3CDTF">2020-05-07T00:27:00Z</dcterms:created>
  <dcterms:modified xsi:type="dcterms:W3CDTF">2020-05-07T00:27:00Z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0x0101006D76405FCBDA424ABE79F4E6DF7AC879</vt:lpwstr>
  </property>
</Properties>
</file>