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 w:cstheme="majorBidi"/>
          <w:b/>
          <w:bCs/>
          <w:color w:val="006FB5"/>
          <w:sz w:val="48"/>
          <w:szCs w:val="28"/>
        </w:rPr>
        <w:id w:val="1312295113"/>
        <w:placeholder>
          <w:docPart w:val="712FF2190BD34B808978BDA2F2CEB262"/>
        </w:placeholder>
      </w:sdtPr>
      <w:sdtEndPr/>
      <w:sdtContent>
        <w:p w:rsidR="009326BC" w:rsidRPr="006B7635" w:rsidRDefault="006B7635" w:rsidP="00F44511">
          <w:pPr>
            <w:keepNext/>
            <w:keepLines/>
            <w:spacing w:before="120" w:after="360" w:line="240" w:lineRule="auto"/>
            <w:jc w:val="center"/>
            <w:outlineLvl w:val="0"/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</w:pPr>
          <w:r w:rsidRPr="006B7635">
            <w:rPr>
              <w:rFonts w:eastAsiaTheme="majorEastAsia" w:cstheme="majorBidi"/>
              <w:b/>
              <w:bCs/>
              <w:noProof/>
              <w:color w:val="006FB5"/>
              <w:sz w:val="48"/>
              <w:szCs w:val="2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7D3EB3" wp14:editId="11DB3498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447675</wp:posOffset>
                    </wp:positionV>
                    <wp:extent cx="7563485" cy="147955"/>
                    <wp:effectExtent l="0" t="0" r="18415" b="2349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485" cy="1479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1D67198" id="Rectangle 2" o:spid="_x0000_s1026" style="position:absolute;margin-left:-71.25pt;margin-top:35.25pt;width:595.5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" fillcolor="#ffc000" strokecolor="#fc0" strokeweight="1pt"/>
                </w:pict>
              </mc:Fallback>
            </mc:AlternateContent>
          </w:r>
          <w:r w:rsidRPr="006B7635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 xml:space="preserve"> </w:t>
          </w:r>
          <w:r w:rsidR="004E54DA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>CLIENT INTAKE FORM</w:t>
          </w:r>
        </w:p>
      </w:sdtContent>
    </w:sdt>
    <w:p w:rsidR="004E54DA" w:rsidRPr="004E54DA" w:rsidRDefault="004E54DA" w:rsidP="004E54DA">
      <w:pPr>
        <w:spacing w:after="160" w:line="259" w:lineRule="auto"/>
      </w:pPr>
      <w:r w:rsidRPr="004E54DA">
        <w:t xml:space="preserve">Referral Date:  </w:t>
      </w:r>
      <w:r w:rsidRPr="004E54DA">
        <w:tab/>
        <w:t xml:space="preserve">   </w:t>
      </w:r>
      <w:r w:rsidRPr="004E54DA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4E54DA">
        <w:t xml:space="preserve">       Intake notes: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1789"/>
        <w:gridCol w:w="23"/>
        <w:gridCol w:w="1231"/>
        <w:gridCol w:w="3761"/>
      </w:tblGrid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CLIENT NAME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DATE OF BIRTH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sdt>
          <w:sdtPr>
            <w:id w:val="-1715418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gridSpan w:val="2"/>
              </w:tcPr>
              <w:p w:rsidR="004E54DA" w:rsidRPr="004E54DA" w:rsidRDefault="00554524" w:rsidP="004E54DA">
                <w:pPr>
                  <w:spacing w:after="0" w:line="240" w:lineRule="auto"/>
                </w:pPr>
                <w:r w:rsidRPr="00127F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92" w:type="dxa"/>
            <w:gridSpan w:val="2"/>
          </w:tcPr>
          <w:p w:rsidR="004E54DA" w:rsidRPr="00886342" w:rsidRDefault="004E54DA" w:rsidP="004E54DA">
            <w:pPr>
              <w:shd w:val="clear" w:color="auto" w:fill="9CC2E5" w:themeFill="accent1" w:themeFillTint="99"/>
              <w:spacing w:after="0" w:line="240" w:lineRule="auto"/>
            </w:pPr>
            <w:r w:rsidRPr="00886342">
              <w:t xml:space="preserve">GENDER </w:t>
            </w:r>
          </w:p>
          <w:p w:rsidR="004E54DA" w:rsidRPr="004E54DA" w:rsidRDefault="004E54DA" w:rsidP="004E54DA">
            <w:pPr>
              <w:spacing w:after="0" w:line="240" w:lineRule="auto"/>
            </w:pPr>
            <w:r w:rsidRPr="004E54DA">
              <w:t xml:space="preserve">MALE </w:t>
            </w:r>
            <w:sdt>
              <w:sdtPr>
                <w:id w:val="528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E54DA">
              <w:t xml:space="preserve">        FEMALE    </w:t>
            </w:r>
            <w:sdt>
              <w:sdtPr>
                <w:id w:val="-16576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E54DA">
              <w:t xml:space="preserve">          OTHER</w:t>
            </w:r>
            <w:sdt>
              <w:sdtPr>
                <w:id w:val="-2939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ADDRESS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PHONE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  <w:r w:rsidRPr="004E54DA">
              <w:t xml:space="preserve">HOME:                                                    MOBILE:  </w:t>
            </w: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EMAIL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Preferred method of contact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tabs>
                <w:tab w:val="right" w:pos="6466"/>
              </w:tabs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PHONE     </w:t>
            </w:r>
            <w:sdt>
              <w:sdtPr>
                <w:rPr>
                  <w:sz w:val="24"/>
                </w:rPr>
                <w:id w:val="17835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7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EMAIL     </w:t>
            </w:r>
            <w:sdt>
              <w:sdtPr>
                <w:rPr>
                  <w:sz w:val="24"/>
                </w:rPr>
                <w:id w:val="17226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   LETTER     </w:t>
            </w:r>
            <w:sdt>
              <w:sdtPr>
                <w:rPr>
                  <w:sz w:val="24"/>
                </w:rPr>
                <w:id w:val="-14177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ab/>
            </w:r>
          </w:p>
          <w:p w:rsidR="004E54DA" w:rsidRPr="004E54DA" w:rsidRDefault="004E54DA" w:rsidP="004E54DA">
            <w:pPr>
              <w:tabs>
                <w:tab w:val="right" w:pos="6466"/>
              </w:tabs>
              <w:spacing w:after="0" w:line="240" w:lineRule="auto"/>
            </w:pPr>
            <w:r w:rsidRPr="004E54DA">
              <w:rPr>
                <w:sz w:val="24"/>
              </w:rPr>
              <w:t xml:space="preserve">OTHER    </w:t>
            </w:r>
            <w:r w:rsidR="00052770">
              <w:rPr>
                <w:sz w:val="24"/>
              </w:rPr>
              <w:t xml:space="preserve"> </w:t>
            </w:r>
            <w:r w:rsidRPr="004E54D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752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Preferred method to meet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IN OFFICE   </w:t>
            </w:r>
            <w:sdt>
              <w:sdtPr>
                <w:rPr>
                  <w:sz w:val="24"/>
                </w:rPr>
                <w:id w:val="15336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HOME VISIT     </w:t>
            </w:r>
            <w:sdt>
              <w:sdtPr>
                <w:rPr>
                  <w:sz w:val="24"/>
                </w:rPr>
                <w:id w:val="10232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SKYPE   </w:t>
            </w:r>
            <w:sdt>
              <w:sdtPr>
                <w:rPr>
                  <w:sz w:val="24"/>
                </w:rPr>
                <w:id w:val="16617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  <w:p w:rsidR="004E54DA" w:rsidRPr="004E54DA" w:rsidRDefault="004E54DA" w:rsidP="004E54DA">
            <w:pPr>
              <w:spacing w:after="0" w:line="240" w:lineRule="auto"/>
              <w:rPr>
                <w:rFonts w:ascii="MS Gothic" w:eastAsia="MS Gothic" w:hAnsi="MS Gothic"/>
                <w:sz w:val="24"/>
              </w:rPr>
            </w:pPr>
            <w:r w:rsidRPr="004E54DA">
              <w:rPr>
                <w:sz w:val="24"/>
              </w:rPr>
              <w:t xml:space="preserve">OTHER        </w:t>
            </w:r>
            <w:sdt>
              <w:sdtPr>
                <w:rPr>
                  <w:sz w:val="24"/>
                </w:rPr>
                <w:id w:val="16125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</w:t>
            </w:r>
          </w:p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DISABILITY/DIAGNOSIS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rPr>
          <w:trHeight w:val="934"/>
        </w:trPr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PRESENTING ISSUE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  <w:p w:rsidR="004E54DA" w:rsidRPr="00886342" w:rsidRDefault="004E54DA" w:rsidP="004E54DA">
            <w:pPr>
              <w:spacing w:after="0" w:line="240" w:lineRule="auto"/>
            </w:pP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F6591D" w:rsidRPr="004E54DA" w:rsidTr="00280687">
        <w:tc>
          <w:tcPr>
            <w:tcW w:w="2405" w:type="dxa"/>
            <w:shd w:val="clear" w:color="auto" w:fill="9CC2E5" w:themeFill="accent1" w:themeFillTint="99"/>
          </w:tcPr>
          <w:p w:rsidR="00F6591D" w:rsidRPr="00886342" w:rsidRDefault="00F6591D" w:rsidP="004E54DA">
            <w:pPr>
              <w:spacing w:after="0" w:line="240" w:lineRule="auto"/>
            </w:pPr>
            <w:r w:rsidRPr="00886342">
              <w:t xml:space="preserve">ROYAL COMMISSION </w:t>
            </w:r>
          </w:p>
          <w:p w:rsidR="00F6591D" w:rsidRPr="00886342" w:rsidRDefault="00F6591D" w:rsidP="004E54DA">
            <w:pPr>
              <w:spacing w:after="0" w:line="240" w:lineRule="auto"/>
            </w:pPr>
            <w:r w:rsidRPr="00886342">
              <w:t>Is this referral related to a Royal Commission?</w:t>
            </w:r>
          </w:p>
        </w:tc>
        <w:tc>
          <w:tcPr>
            <w:tcW w:w="6804" w:type="dxa"/>
            <w:gridSpan w:val="4"/>
          </w:tcPr>
          <w:p w:rsidR="00F6591D" w:rsidRDefault="00F6591D" w:rsidP="004E54DA">
            <w:pPr>
              <w:spacing w:after="0" w:line="240" w:lineRule="auto"/>
              <w:rPr>
                <w:sz w:val="28"/>
              </w:rPr>
            </w:pPr>
            <w:r w:rsidRPr="004E54DA">
              <w:rPr>
                <w:sz w:val="28"/>
              </w:rPr>
              <w:t xml:space="preserve">Yes      </w:t>
            </w:r>
            <w:sdt>
              <w:sdtPr>
                <w:rPr>
                  <w:sz w:val="28"/>
                </w:rPr>
                <w:id w:val="-1750878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87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sdtContent>
            </w:sdt>
            <w:r w:rsidRPr="004E54DA">
              <w:rPr>
                <w:sz w:val="28"/>
              </w:rPr>
              <w:t xml:space="preserve">                      No     </w:t>
            </w:r>
            <w:sdt>
              <w:sdtPr>
                <w:rPr>
                  <w:sz w:val="28"/>
                </w:rPr>
                <w:id w:val="-10510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  <w:p w:rsidR="00F6591D" w:rsidRPr="004E54DA" w:rsidRDefault="00F6591D" w:rsidP="004E54DA">
            <w:pPr>
              <w:spacing w:after="0" w:line="240" w:lineRule="auto"/>
            </w:pPr>
            <w:r>
              <w:rPr>
                <w:sz w:val="28"/>
              </w:rPr>
              <w:t xml:space="preserve">If so, which one? </w:t>
            </w:r>
            <w:r w:rsidR="00280687" w:rsidRPr="00554524">
              <w:t>RC into Violence</w:t>
            </w:r>
            <w:r w:rsidR="00280687">
              <w:t>,</w:t>
            </w:r>
            <w:r w:rsidR="00280687" w:rsidRPr="00554524">
              <w:t xml:space="preserve"> Abuse, Neglect and Exploitation</w:t>
            </w:r>
            <w:r w:rsidR="00280687">
              <w:t>.</w:t>
            </w: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FUNDING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  <w:p w:rsidR="004E54DA" w:rsidRPr="00886342" w:rsidRDefault="004E54DA" w:rsidP="004E54DA">
            <w:pPr>
              <w:spacing w:after="0" w:line="240" w:lineRule="auto"/>
            </w:pP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NDIS PLAN </w:t>
            </w:r>
            <w:sdt>
              <w:sdtPr>
                <w:rPr>
                  <w:sz w:val="24"/>
                </w:rPr>
                <w:id w:val="9972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AGED CARE PACKAGE  </w:t>
            </w:r>
            <w:sdt>
              <w:sdtPr>
                <w:rPr>
                  <w:sz w:val="24"/>
                </w:rPr>
                <w:id w:val="15370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PIR </w:t>
            </w:r>
            <w:sdt>
              <w:sdtPr>
                <w:rPr>
                  <w:sz w:val="24"/>
                </w:rPr>
                <w:id w:val="-6408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</w:t>
            </w:r>
          </w:p>
          <w:p w:rsidR="00FA1C88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CARE COORDINATION (Previously case management) </w:t>
            </w:r>
            <w:r w:rsidRPr="004E54DA">
              <w:rPr>
                <w:rFonts w:ascii="Segoe UI Symbol" w:hAnsi="Segoe UI Symbol" w:cs="Segoe UI Symbol"/>
                <w:sz w:val="24"/>
              </w:rPr>
              <w:t>☐</w:t>
            </w:r>
            <w:r w:rsidRPr="004E54DA">
              <w:rPr>
                <w:sz w:val="24"/>
              </w:rPr>
              <w:t xml:space="preserve">     </w:t>
            </w:r>
          </w:p>
          <w:p w:rsidR="004E54DA" w:rsidRPr="004E54DA" w:rsidRDefault="004E54DA" w:rsidP="004E54DA">
            <w:pPr>
              <w:spacing w:after="0" w:line="240" w:lineRule="auto"/>
              <w:rPr>
                <w:rFonts w:ascii="Segoe UI Symbol" w:hAnsi="Segoe UI Symbol" w:cs="Segoe UI Symbol"/>
                <w:sz w:val="24"/>
              </w:rPr>
            </w:pPr>
            <w:r w:rsidRPr="004E54DA">
              <w:rPr>
                <w:sz w:val="24"/>
              </w:rPr>
              <w:t xml:space="preserve">NONE </w:t>
            </w:r>
            <w:sdt>
              <w:sdtPr>
                <w:rPr>
                  <w:sz w:val="24"/>
                </w:rPr>
                <w:id w:val="-17214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FA1C88">
              <w:rPr>
                <w:rFonts w:ascii="Segoe UI Symbol" w:hAnsi="Segoe UI Symbol" w:cs="Segoe UI Symbol"/>
                <w:sz w:val="24"/>
              </w:rPr>
              <w:t xml:space="preserve">  </w:t>
            </w:r>
            <w:r w:rsidRPr="004E54DA">
              <w:rPr>
                <w:rFonts w:cs="Segoe UI Symbol"/>
                <w:sz w:val="24"/>
              </w:rPr>
              <w:t xml:space="preserve">OTHER  </w:t>
            </w:r>
            <w:sdt>
              <w:sdtPr>
                <w:rPr>
                  <w:rFonts w:cs="Segoe UI Symbol"/>
                  <w:sz w:val="24"/>
                </w:rPr>
                <w:id w:val="127305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546970" w:rsidP="004E54DA">
            <w:pPr>
              <w:spacing w:after="0" w:line="240" w:lineRule="auto"/>
            </w:pPr>
            <w:r w:rsidRPr="00886342">
              <w:t xml:space="preserve">ANY </w:t>
            </w:r>
            <w:r w:rsidR="004E54DA" w:rsidRPr="00886342">
              <w:t>SUPPORT FROM OTHER AGENCIES</w:t>
            </w:r>
            <w:r w:rsidRPr="00886342">
              <w:t>?</w:t>
            </w: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EF494D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COUNTRY OF BIRTH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</w:tc>
        <w:tc>
          <w:tcPr>
            <w:tcW w:w="1789" w:type="dxa"/>
          </w:tcPr>
          <w:p w:rsidR="004E54DA" w:rsidRPr="004E54DA" w:rsidRDefault="004E54DA" w:rsidP="004E54DA">
            <w:pPr>
              <w:spacing w:after="0" w:line="240" w:lineRule="auto"/>
            </w:pPr>
          </w:p>
        </w:tc>
        <w:tc>
          <w:tcPr>
            <w:tcW w:w="1254" w:type="dxa"/>
            <w:gridSpan w:val="2"/>
            <w:shd w:val="clear" w:color="auto" w:fill="9CC2E5" w:themeFill="accent1" w:themeFillTint="99"/>
          </w:tcPr>
          <w:p w:rsidR="004E54DA" w:rsidRPr="00280687" w:rsidRDefault="004E54DA" w:rsidP="004E54DA">
            <w:pPr>
              <w:spacing w:after="0" w:line="240" w:lineRule="auto"/>
            </w:pPr>
            <w:r w:rsidRPr="00280687">
              <w:t>LANGUAGE</w:t>
            </w:r>
          </w:p>
        </w:tc>
        <w:tc>
          <w:tcPr>
            <w:tcW w:w="3761" w:type="dxa"/>
          </w:tcPr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886342" w:rsidRDefault="004E54DA" w:rsidP="004E54DA">
            <w:pPr>
              <w:spacing w:after="0" w:line="240" w:lineRule="auto"/>
            </w:pPr>
            <w:r w:rsidRPr="00886342">
              <w:t>DECISION MAKING</w:t>
            </w:r>
          </w:p>
          <w:p w:rsidR="004E54DA" w:rsidRPr="00886342" w:rsidRDefault="004E54DA" w:rsidP="004E54DA">
            <w:pPr>
              <w:spacing w:after="0" w:line="240" w:lineRule="auto"/>
            </w:pPr>
          </w:p>
          <w:p w:rsidR="004E54DA" w:rsidRPr="00886342" w:rsidRDefault="004E54DA" w:rsidP="004E54DA">
            <w:pPr>
              <w:spacing w:after="0" w:line="240" w:lineRule="auto"/>
            </w:pPr>
            <w:r w:rsidRPr="00886342">
              <w:t xml:space="preserve">Provided Proof:           </w:t>
            </w:r>
            <w:r w:rsidRPr="00886342">
              <w:rPr>
                <w:rFonts w:ascii="Segoe UI Symbol" w:hAnsi="Segoe UI Symbol" w:cs="Segoe UI Symbol"/>
              </w:rPr>
              <w:t>☐</w:t>
            </w:r>
            <w:r w:rsidRPr="00886342">
              <w:t xml:space="preserve">Yes </w:t>
            </w:r>
            <w:r w:rsidRPr="00886342">
              <w:rPr>
                <w:rFonts w:ascii="Segoe UI Symbol" w:hAnsi="Segoe UI Symbol" w:cs="Segoe UI Symbol"/>
              </w:rPr>
              <w:t>☐</w:t>
            </w:r>
            <w:r w:rsidRPr="00886342">
              <w:t xml:space="preserve">No </w:t>
            </w:r>
            <w:r w:rsidRPr="00886342">
              <w:rPr>
                <w:rFonts w:ascii="Segoe UI Symbol" w:hAnsi="Segoe UI Symbol" w:cs="Segoe UI Symbol"/>
              </w:rPr>
              <w:t>☐</w:t>
            </w:r>
            <w:r w:rsidRPr="00886342">
              <w:t>N/A</w:t>
            </w: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  <w:rPr>
                <w:rFonts w:ascii="MS Gothic" w:eastAsia="MS Gothic" w:hAnsi="MS Gothic"/>
                <w:sz w:val="24"/>
              </w:rPr>
            </w:pPr>
            <w:r w:rsidRPr="004E54DA">
              <w:rPr>
                <w:sz w:val="24"/>
              </w:rPr>
              <w:t xml:space="preserve">SELF    </w:t>
            </w:r>
            <w:sdt>
              <w:sdtPr>
                <w:rPr>
                  <w:sz w:val="24"/>
                </w:rPr>
                <w:id w:val="22672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    GUARDIAN    </w:t>
            </w:r>
            <w:sdt>
              <w:sdtPr>
                <w:rPr>
                  <w:sz w:val="24"/>
                </w:rPr>
                <w:id w:val="-139996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    EPOA    </w:t>
            </w:r>
            <w:sdt>
              <w:sdtPr>
                <w:rPr>
                  <w:sz w:val="24"/>
                </w:rPr>
                <w:id w:val="-11041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  <w:p w:rsidR="004E54DA" w:rsidRPr="004E54DA" w:rsidRDefault="004E54DA" w:rsidP="004E54DA">
            <w:pPr>
              <w:spacing w:after="0" w:line="240" w:lineRule="auto"/>
              <w:rPr>
                <w:rFonts w:ascii="MS Gothic" w:eastAsia="MS Gothic" w:hAnsi="MS Gothic"/>
                <w:sz w:val="24"/>
              </w:rPr>
            </w:pPr>
            <w:bookmarkStart w:id="0" w:name="_GoBack"/>
            <w:bookmarkEnd w:id="0"/>
          </w:p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>NAME:                                                      RELATIONSHIP:</w:t>
            </w:r>
          </w:p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</w:p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>CONTACT DETAILS:</w:t>
            </w:r>
          </w:p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rPr>
          <w:trHeight w:val="130"/>
        </w:trPr>
        <w:tc>
          <w:tcPr>
            <w:tcW w:w="2405" w:type="dxa"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0" w:line="240" w:lineRule="auto"/>
              <w:rPr>
                <w:b/>
              </w:rPr>
            </w:pPr>
            <w:r w:rsidRPr="004E54DA">
              <w:rPr>
                <w:b/>
              </w:rPr>
              <w:lastRenderedPageBreak/>
              <w:t>EMERGENCY CONTACT</w:t>
            </w:r>
          </w:p>
          <w:p w:rsidR="004E54DA" w:rsidRPr="004E54DA" w:rsidRDefault="004E54DA" w:rsidP="004E54DA">
            <w:pPr>
              <w:spacing w:after="0" w:line="240" w:lineRule="auto"/>
              <w:rPr>
                <w:b/>
              </w:rPr>
            </w:pPr>
          </w:p>
          <w:p w:rsidR="004E54DA" w:rsidRPr="004E54DA" w:rsidRDefault="004E54DA" w:rsidP="004E54DA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CARER    </w:t>
            </w:r>
            <w:sdt>
              <w:sdtPr>
                <w:rPr>
                  <w:sz w:val="24"/>
                </w:rPr>
                <w:id w:val="-3827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</w:t>
            </w:r>
            <w:r w:rsidR="00CE7647" w:rsidRPr="00FA1C88">
              <w:rPr>
                <w:sz w:val="24"/>
              </w:rPr>
              <w:t xml:space="preserve">   </w:t>
            </w:r>
            <w:r w:rsidRPr="004E54DA">
              <w:rPr>
                <w:sz w:val="24"/>
              </w:rPr>
              <w:t xml:space="preserve">PARENT     </w:t>
            </w:r>
            <w:sdt>
              <w:sdtPr>
                <w:rPr>
                  <w:sz w:val="24"/>
                </w:rPr>
                <w:id w:val="14591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</w:t>
            </w:r>
            <w:r w:rsidR="00CE7647" w:rsidRPr="00FA1C88">
              <w:rPr>
                <w:sz w:val="24"/>
              </w:rPr>
              <w:t xml:space="preserve">      </w:t>
            </w:r>
            <w:r w:rsidRPr="004E54DA">
              <w:rPr>
                <w:sz w:val="24"/>
              </w:rPr>
              <w:t xml:space="preserve">PARTNER  </w:t>
            </w:r>
            <w:sdt>
              <w:sdtPr>
                <w:rPr>
                  <w:sz w:val="24"/>
                </w:rPr>
                <w:id w:val="-12731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GUARDIAN      </w:t>
            </w:r>
            <w:sdt>
              <w:sdtPr>
                <w:rPr>
                  <w:sz w:val="24"/>
                </w:rPr>
                <w:id w:val="-9537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NONE    </w:t>
            </w:r>
            <w:r w:rsidR="00012649" w:rsidRPr="00FA1C8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053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  <w:p w:rsidR="004E54DA" w:rsidRPr="004E54DA" w:rsidRDefault="004E54DA" w:rsidP="004E54DA">
            <w:pPr>
              <w:spacing w:after="0" w:line="240" w:lineRule="auto"/>
            </w:pPr>
          </w:p>
          <w:p w:rsidR="004E54DA" w:rsidRPr="004E54DA" w:rsidRDefault="004E54DA" w:rsidP="004E54DA">
            <w:pPr>
              <w:spacing w:after="0" w:line="240" w:lineRule="auto"/>
            </w:pPr>
            <w:r w:rsidRPr="004E54DA">
              <w:t xml:space="preserve">NAME:    </w:t>
            </w:r>
            <w:r w:rsidR="00012649">
              <w:t xml:space="preserve">       </w:t>
            </w:r>
            <w:r w:rsidRPr="004E54DA">
              <w:t xml:space="preserve">                                            CONTACT:  </w:t>
            </w:r>
          </w:p>
          <w:p w:rsidR="004E54DA" w:rsidRPr="004E54DA" w:rsidRDefault="004E54DA" w:rsidP="004E54DA">
            <w:pPr>
              <w:spacing w:after="0" w:line="240" w:lineRule="auto"/>
            </w:pP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0" w:line="240" w:lineRule="auto"/>
              <w:rPr>
                <w:b/>
              </w:rPr>
            </w:pPr>
            <w:r w:rsidRPr="004E54DA">
              <w:rPr>
                <w:b/>
              </w:rPr>
              <w:t>REFERRAL FROM</w:t>
            </w: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Service Provider   </w:t>
            </w:r>
            <w:sdt>
              <w:sdtPr>
                <w:rPr>
                  <w:sz w:val="24"/>
                </w:rPr>
                <w:id w:val="-9745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Self  </w:t>
            </w:r>
            <w:sdt>
              <w:sdtPr>
                <w:rPr>
                  <w:sz w:val="24"/>
                </w:rPr>
                <w:id w:val="11143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rFonts w:ascii="Segoe UI Symbol" w:hAnsi="Segoe UI Symbol" w:cs="Segoe UI Symbol"/>
                <w:sz w:val="24"/>
              </w:rPr>
              <w:t xml:space="preserve">   </w:t>
            </w:r>
            <w:r w:rsidRPr="004E54DA">
              <w:rPr>
                <w:sz w:val="24"/>
              </w:rPr>
              <w:t xml:space="preserve">Government   </w:t>
            </w:r>
            <w:sdt>
              <w:sdtPr>
                <w:rPr>
                  <w:sz w:val="24"/>
                </w:rPr>
                <w:id w:val="-21233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Friend   </w:t>
            </w:r>
            <w:sdt>
              <w:sdtPr>
                <w:rPr>
                  <w:sz w:val="24"/>
                </w:rPr>
                <w:id w:val="-10674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</w:t>
            </w:r>
          </w:p>
          <w:p w:rsidR="004E54DA" w:rsidRPr="004E54DA" w:rsidRDefault="004E54DA" w:rsidP="004E54DA">
            <w:pPr>
              <w:spacing w:after="0" w:line="240" w:lineRule="auto"/>
              <w:rPr>
                <w:rFonts w:ascii="Segoe UI Symbol" w:hAnsi="Segoe UI Symbol" w:cs="Segoe UI Symbol"/>
                <w:sz w:val="24"/>
              </w:rPr>
            </w:pPr>
            <w:r w:rsidRPr="004E54DA">
              <w:rPr>
                <w:sz w:val="24"/>
              </w:rPr>
              <w:t xml:space="preserve">Family  </w:t>
            </w:r>
            <w:sdt>
              <w:sdtPr>
                <w:rPr>
                  <w:sz w:val="24"/>
                </w:rPr>
                <w:id w:val="1114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Other </w:t>
            </w:r>
            <w:sdt>
              <w:sdtPr>
                <w:rPr>
                  <w:sz w:val="24"/>
                </w:rPr>
                <w:id w:val="11470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  <w:p w:rsidR="004E54DA" w:rsidRPr="004E54DA" w:rsidRDefault="004E54DA" w:rsidP="004E54DA">
            <w:pPr>
              <w:spacing w:after="0" w:line="240" w:lineRule="auto"/>
              <w:rPr>
                <w:rFonts w:cs="Segoe UI Symbol"/>
              </w:rPr>
            </w:pPr>
          </w:p>
          <w:p w:rsidR="004E54DA" w:rsidRPr="004E54DA" w:rsidRDefault="004E54DA" w:rsidP="004E54DA">
            <w:pPr>
              <w:spacing w:after="0" w:line="240" w:lineRule="auto"/>
              <w:rPr>
                <w:rFonts w:cs="Segoe UI Symbol"/>
              </w:rPr>
            </w:pPr>
            <w:r w:rsidRPr="004E54DA">
              <w:rPr>
                <w:rFonts w:cs="Segoe UI Symbol"/>
              </w:rPr>
              <w:t>NAME:                                                             CONTACT:</w:t>
            </w:r>
          </w:p>
          <w:p w:rsidR="004E54DA" w:rsidRPr="004E54DA" w:rsidRDefault="004E54DA" w:rsidP="00F44511">
            <w:pPr>
              <w:spacing w:after="0" w:line="240" w:lineRule="auto"/>
              <w:ind w:left="-317"/>
            </w:pPr>
          </w:p>
        </w:tc>
      </w:tr>
      <w:tr w:rsidR="004E54DA" w:rsidRPr="004E54DA" w:rsidTr="00280687">
        <w:trPr>
          <w:trHeight w:val="882"/>
        </w:trPr>
        <w:tc>
          <w:tcPr>
            <w:tcW w:w="2405" w:type="dxa"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0" w:line="240" w:lineRule="auto"/>
              <w:rPr>
                <w:b/>
              </w:rPr>
            </w:pPr>
            <w:r w:rsidRPr="004E54DA">
              <w:rPr>
                <w:b/>
              </w:rPr>
              <w:t>OFFICE FOR REFERRAL</w:t>
            </w:r>
          </w:p>
          <w:p w:rsidR="004E54DA" w:rsidRPr="004E54DA" w:rsidRDefault="004E54DA" w:rsidP="004E54DA">
            <w:pPr>
              <w:spacing w:after="0" w:line="240" w:lineRule="auto"/>
            </w:pPr>
          </w:p>
          <w:p w:rsidR="004E54DA" w:rsidRPr="004E54DA" w:rsidRDefault="004E54DA" w:rsidP="004E54DA">
            <w:pPr>
              <w:spacing w:after="0" w:line="240" w:lineRule="auto"/>
            </w:pP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Bendigo   </w:t>
            </w:r>
            <w:sdt>
              <w:sdtPr>
                <w:rPr>
                  <w:sz w:val="24"/>
                </w:rPr>
                <w:id w:val="416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Shepparton   </w:t>
            </w:r>
            <w:sdt>
              <w:sdtPr>
                <w:rPr>
                  <w:sz w:val="24"/>
                </w:rPr>
                <w:id w:val="-16513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       Geelong   </w:t>
            </w:r>
            <w:sdt>
              <w:sdtPr>
                <w:rPr>
                  <w:sz w:val="24"/>
                </w:rPr>
                <w:id w:val="-1588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</w:t>
            </w:r>
          </w:p>
          <w:p w:rsidR="004E54DA" w:rsidRPr="004E54DA" w:rsidRDefault="004E54DA" w:rsidP="004E54DA">
            <w:pPr>
              <w:spacing w:after="0" w:line="240" w:lineRule="auto"/>
            </w:pPr>
            <w:r w:rsidRPr="004E54DA">
              <w:rPr>
                <w:sz w:val="24"/>
              </w:rPr>
              <w:t>Horsham</w:t>
            </w:r>
            <w:r w:rsidR="00012649" w:rsidRPr="00546970">
              <w:rPr>
                <w:sz w:val="24"/>
              </w:rPr>
              <w:t xml:space="preserve"> </w:t>
            </w:r>
            <w:r w:rsidRPr="004E54D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380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Mildura   </w:t>
            </w:r>
            <w:r w:rsidR="00012649" w:rsidRPr="00546970">
              <w:rPr>
                <w:sz w:val="24"/>
              </w:rPr>
              <w:t xml:space="preserve">        </w:t>
            </w:r>
            <w:sdt>
              <w:sdtPr>
                <w:rPr>
                  <w:sz w:val="24"/>
                </w:rPr>
                <w:id w:val="19070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</w:t>
            </w:r>
            <w:r w:rsidR="00012649" w:rsidRPr="00546970">
              <w:rPr>
                <w:sz w:val="24"/>
              </w:rPr>
              <w:t xml:space="preserve">  </w:t>
            </w:r>
            <w:r w:rsidRPr="004E54DA">
              <w:rPr>
                <w:sz w:val="24"/>
              </w:rPr>
              <w:t xml:space="preserve">Not specified  </w:t>
            </w:r>
            <w:sdt>
              <w:sdtPr>
                <w:rPr>
                  <w:sz w:val="24"/>
                </w:rPr>
                <w:id w:val="-14863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</w:t>
            </w:r>
          </w:p>
        </w:tc>
      </w:tr>
      <w:tr w:rsidR="004E54DA" w:rsidRPr="004E54DA" w:rsidTr="00280687">
        <w:tc>
          <w:tcPr>
            <w:tcW w:w="2405" w:type="dxa"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0" w:line="240" w:lineRule="auto"/>
              <w:rPr>
                <w:b/>
              </w:rPr>
            </w:pPr>
            <w:r w:rsidRPr="004E54DA">
              <w:rPr>
                <w:b/>
              </w:rPr>
              <w:t>Consent (verbal or written) must be</w:t>
            </w:r>
            <w:r w:rsidR="00F65598">
              <w:rPr>
                <w:b/>
              </w:rPr>
              <w:t xml:space="preserve"> gained for staff to contact*</w:t>
            </w: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Verbal </w:t>
            </w:r>
            <w:sdt>
              <w:sdtPr>
                <w:rPr>
                  <w:sz w:val="24"/>
                </w:rPr>
                <w:id w:val="-12496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</w:t>
            </w:r>
            <w:r w:rsidR="00012649" w:rsidRPr="00546970">
              <w:rPr>
                <w:sz w:val="24"/>
              </w:rPr>
              <w:t xml:space="preserve">    </w:t>
            </w:r>
            <w:r w:rsidRPr="004E54DA">
              <w:rPr>
                <w:sz w:val="24"/>
              </w:rPr>
              <w:t xml:space="preserve">   </w:t>
            </w:r>
            <w:r w:rsidR="00012649" w:rsidRPr="00546970">
              <w:rPr>
                <w:sz w:val="24"/>
              </w:rPr>
              <w:t xml:space="preserve">   </w:t>
            </w:r>
            <w:r w:rsidRPr="004E54DA">
              <w:rPr>
                <w:sz w:val="24"/>
              </w:rPr>
              <w:t xml:space="preserve">   </w:t>
            </w:r>
            <w:r w:rsidR="00012649" w:rsidRPr="00546970">
              <w:rPr>
                <w:sz w:val="24"/>
              </w:rPr>
              <w:t xml:space="preserve">   </w:t>
            </w:r>
            <w:r w:rsidRPr="004E54DA">
              <w:rPr>
                <w:sz w:val="24"/>
              </w:rPr>
              <w:t xml:space="preserve">Written  </w:t>
            </w:r>
            <w:sdt>
              <w:sdtPr>
                <w:rPr>
                  <w:sz w:val="24"/>
                </w:rPr>
                <w:id w:val="17205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</w:t>
            </w:r>
            <w:r w:rsidR="00012649" w:rsidRPr="00546970">
              <w:rPr>
                <w:sz w:val="24"/>
              </w:rPr>
              <w:t xml:space="preserve">     </w:t>
            </w:r>
            <w:r w:rsidRPr="004E54DA">
              <w:rPr>
                <w:sz w:val="24"/>
              </w:rPr>
              <w:t xml:space="preserve"> </w:t>
            </w:r>
            <w:r w:rsidR="00012649" w:rsidRPr="00546970">
              <w:rPr>
                <w:sz w:val="24"/>
              </w:rPr>
              <w:t xml:space="preserve">  </w:t>
            </w:r>
            <w:r w:rsidRPr="004E54DA">
              <w:rPr>
                <w:sz w:val="24"/>
              </w:rPr>
              <w:t xml:space="preserve">No Consent </w:t>
            </w:r>
            <w:sdt>
              <w:sdtPr>
                <w:rPr>
                  <w:sz w:val="24"/>
                </w:rPr>
                <w:id w:val="1817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  <w:p w:rsidR="004E54DA" w:rsidRPr="004E54DA" w:rsidRDefault="004E54DA" w:rsidP="004E54DA">
            <w:pPr>
              <w:spacing w:after="0" w:line="240" w:lineRule="auto"/>
            </w:pPr>
          </w:p>
          <w:p w:rsidR="004E54DA" w:rsidRPr="004E54DA" w:rsidRDefault="004E54DA" w:rsidP="004E54DA">
            <w:pPr>
              <w:spacing w:after="0" w:line="240" w:lineRule="auto"/>
            </w:pPr>
            <w:r w:rsidRPr="004E54DA">
              <w:t>*If unable to gain consent, please be advised that we are unable to continue to assist an individual.</w:t>
            </w:r>
          </w:p>
        </w:tc>
      </w:tr>
      <w:tr w:rsidR="004E54DA" w:rsidRPr="004E54DA" w:rsidTr="00280687">
        <w:trPr>
          <w:trHeight w:val="906"/>
        </w:trPr>
        <w:tc>
          <w:tcPr>
            <w:tcW w:w="2405" w:type="dxa"/>
            <w:shd w:val="clear" w:color="auto" w:fill="9CC2E5" w:themeFill="accent1" w:themeFillTint="99"/>
          </w:tcPr>
          <w:p w:rsidR="004E54DA" w:rsidRPr="004E54DA" w:rsidRDefault="00546970" w:rsidP="004E54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consent for</w:t>
            </w:r>
            <w:r w:rsidR="004E54DA" w:rsidRPr="004E54DA">
              <w:rPr>
                <w:b/>
              </w:rPr>
              <w:t xml:space="preserve"> RIAC or our auditors to contact you in the future</w:t>
            </w:r>
          </w:p>
        </w:tc>
        <w:tc>
          <w:tcPr>
            <w:tcW w:w="6804" w:type="dxa"/>
            <w:gridSpan w:val="4"/>
          </w:tcPr>
          <w:p w:rsidR="004E54DA" w:rsidRPr="004E54DA" w:rsidRDefault="004E54DA" w:rsidP="004E54DA">
            <w:pPr>
              <w:spacing w:after="0" w:line="240" w:lineRule="auto"/>
            </w:pPr>
            <w:r w:rsidRPr="004E54DA">
              <w:rPr>
                <w:sz w:val="28"/>
              </w:rPr>
              <w:t xml:space="preserve">Yes      </w:t>
            </w:r>
            <w:sdt>
              <w:sdtPr>
                <w:rPr>
                  <w:sz w:val="28"/>
                </w:rPr>
                <w:id w:val="18526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4E54DA">
              <w:rPr>
                <w:sz w:val="28"/>
              </w:rPr>
              <w:t xml:space="preserve">                      No     </w:t>
            </w:r>
            <w:sdt>
              <w:sdtPr>
                <w:rPr>
                  <w:sz w:val="28"/>
                </w:rPr>
                <w:id w:val="13418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</w:tr>
    </w:tbl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4569"/>
        <w:gridCol w:w="2093"/>
      </w:tblGrid>
      <w:tr w:rsidR="004E54DA" w:rsidRPr="004E54DA" w:rsidTr="00856AE8">
        <w:trPr>
          <w:trHeight w:val="288"/>
        </w:trPr>
        <w:tc>
          <w:tcPr>
            <w:tcW w:w="2402" w:type="dxa"/>
            <w:vMerge w:val="restart"/>
            <w:shd w:val="clear" w:color="auto" w:fill="9CC2E5" w:themeFill="accent1" w:themeFillTint="99"/>
          </w:tcPr>
          <w:p w:rsidR="004E54DA" w:rsidRDefault="004E54DA" w:rsidP="004E54DA">
            <w:pPr>
              <w:spacing w:after="160" w:line="259" w:lineRule="auto"/>
              <w:rPr>
                <w:b/>
              </w:rPr>
            </w:pPr>
            <w:r w:rsidRPr="004E54DA">
              <w:rPr>
                <w:b/>
              </w:rPr>
              <w:t>Diversity</w:t>
            </w:r>
          </w:p>
          <w:p w:rsidR="00F65598" w:rsidRDefault="00F65598" w:rsidP="004E54DA">
            <w:pPr>
              <w:spacing w:after="160" w:line="259" w:lineRule="auto"/>
              <w:rPr>
                <w:b/>
              </w:rPr>
            </w:pPr>
          </w:p>
          <w:p w:rsidR="00F65598" w:rsidRPr="004E54DA" w:rsidRDefault="00F65598" w:rsidP="004E54DA">
            <w:pPr>
              <w:spacing w:after="160" w:line="259" w:lineRule="auto"/>
              <w:rPr>
                <w:b/>
              </w:rPr>
            </w:pPr>
          </w:p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  <w:r w:rsidRPr="004E54DA">
              <w:rPr>
                <w:b/>
              </w:rPr>
              <w:t>Please Tick All that apply</w:t>
            </w: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Aboriginal/Torres Strait Islander (ATSI)</w:t>
            </w:r>
          </w:p>
        </w:tc>
        <w:sdt>
          <w:sdtPr>
            <w:rPr>
              <w:sz w:val="28"/>
            </w:rPr>
            <w:id w:val="-10164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  <w:vAlign w:val="center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426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Veteran/Spouse</w:t>
            </w:r>
          </w:p>
        </w:tc>
        <w:sdt>
          <w:sdtPr>
            <w:rPr>
              <w:sz w:val="28"/>
            </w:rPr>
            <w:id w:val="-13724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  <w:vAlign w:val="center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856AE8">
        <w:trPr>
          <w:trHeight w:val="403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Carers</w:t>
            </w:r>
          </w:p>
        </w:tc>
        <w:sdt>
          <w:sdtPr>
            <w:rPr>
              <w:sz w:val="28"/>
            </w:rPr>
            <w:id w:val="-14012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  <w:vAlign w:val="center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674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Parents Separated from Children by forced adoption/removal</w:t>
            </w:r>
          </w:p>
        </w:tc>
        <w:tc>
          <w:tcPr>
            <w:tcW w:w="2093" w:type="dxa"/>
            <w:shd w:val="clear" w:color="auto" w:fill="FFF2CC" w:themeFill="accent4" w:themeFillTint="33"/>
            <w:vAlign w:val="center"/>
          </w:tcPr>
          <w:sdt>
            <w:sdtPr>
              <w:rPr>
                <w:sz w:val="28"/>
              </w:rPr>
              <w:id w:val="199606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4E54DA" w:rsidRPr="004E54DA" w:rsidTr="00EF494D">
        <w:trPr>
          <w:trHeight w:val="336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 xml:space="preserve">Care Leaver </w:t>
            </w:r>
            <w:r w:rsidRPr="004E54DA">
              <w:rPr>
                <w:i/>
              </w:rPr>
              <w:t>(forgotten Australians, Stolen Generation or Child Migrants)</w:t>
            </w:r>
          </w:p>
        </w:tc>
        <w:sdt>
          <w:sdtPr>
            <w:rPr>
              <w:sz w:val="28"/>
            </w:rPr>
            <w:id w:val="-130391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  <w:vAlign w:val="center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360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Dementia/Memory Loss</w:t>
            </w:r>
          </w:p>
        </w:tc>
        <w:sdt>
          <w:sdtPr>
            <w:rPr>
              <w:sz w:val="28"/>
            </w:rPr>
            <w:id w:val="87457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  <w:vAlign w:val="center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348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Financially Disadvantaged/ Homeless/ Socially Isolated</w:t>
            </w:r>
          </w:p>
        </w:tc>
        <w:sdt>
          <w:sdtPr>
            <w:rPr>
              <w:sz w:val="28"/>
            </w:rPr>
            <w:id w:val="4888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  <w:vAlign w:val="center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444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Culturally and/or Linguistically Diverse (CALD)</w:t>
            </w:r>
          </w:p>
        </w:tc>
        <w:sdt>
          <w:sdtPr>
            <w:rPr>
              <w:sz w:val="28"/>
            </w:rPr>
            <w:id w:val="-181556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444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Aged/Frail</w:t>
            </w:r>
          </w:p>
        </w:tc>
        <w:sdt>
          <w:sdtPr>
            <w:rPr>
              <w:sz w:val="28"/>
            </w:rPr>
            <w:id w:val="15992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504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Gender or Sexually Diverse (LGBTI)</w:t>
            </w:r>
          </w:p>
        </w:tc>
        <w:sdt>
          <w:sdtPr>
            <w:rPr>
              <w:sz w:val="28"/>
            </w:rPr>
            <w:id w:val="10972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4E54DA" w:rsidRPr="004E54DA" w:rsidTr="00EF494D">
        <w:trPr>
          <w:trHeight w:val="240"/>
        </w:trPr>
        <w:tc>
          <w:tcPr>
            <w:tcW w:w="2402" w:type="dxa"/>
            <w:vMerge/>
            <w:shd w:val="clear" w:color="auto" w:fill="9CC2E5" w:themeFill="accent1" w:themeFillTint="99"/>
          </w:tcPr>
          <w:p w:rsidR="004E54DA" w:rsidRPr="004E54DA" w:rsidRDefault="004E54DA" w:rsidP="004E54DA">
            <w:pPr>
              <w:spacing w:after="160" w:line="259" w:lineRule="auto"/>
              <w:rPr>
                <w:b/>
              </w:rPr>
            </w:pPr>
          </w:p>
        </w:tc>
        <w:tc>
          <w:tcPr>
            <w:tcW w:w="4569" w:type="dxa"/>
            <w:shd w:val="clear" w:color="auto" w:fill="FFF2CC" w:themeFill="accent4" w:themeFillTint="33"/>
            <w:vAlign w:val="center"/>
          </w:tcPr>
          <w:p w:rsidR="004E54DA" w:rsidRPr="004E54DA" w:rsidRDefault="004E54DA" w:rsidP="004E54DA">
            <w:pPr>
              <w:spacing w:after="160" w:line="259" w:lineRule="auto"/>
            </w:pPr>
            <w:r w:rsidRPr="004E54DA">
              <w:t>Rural/Remote</w:t>
            </w:r>
          </w:p>
        </w:tc>
        <w:sdt>
          <w:sdtPr>
            <w:rPr>
              <w:sz w:val="28"/>
            </w:rPr>
            <w:id w:val="108841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3" w:type="dxa"/>
                <w:shd w:val="clear" w:color="auto" w:fill="FFF2CC" w:themeFill="accent4" w:themeFillTint="33"/>
              </w:tcPr>
              <w:p w:rsidR="004E54DA" w:rsidRPr="004E54DA" w:rsidRDefault="004E54DA" w:rsidP="004E54DA">
                <w:pPr>
                  <w:spacing w:after="160" w:line="259" w:lineRule="auto"/>
                  <w:rPr>
                    <w:sz w:val="28"/>
                  </w:rPr>
                </w:pPr>
                <w:r w:rsidRPr="004E54DA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</w:tr>
    </w:tbl>
    <w:p w:rsidR="00CE7647" w:rsidRDefault="004E54DA" w:rsidP="00CE7647">
      <w:pPr>
        <w:spacing w:after="160" w:line="240" w:lineRule="auto"/>
        <w:rPr>
          <w:b/>
          <w:sz w:val="32"/>
        </w:rPr>
      </w:pPr>
      <w:r w:rsidRPr="004E54DA">
        <w:rPr>
          <w:b/>
          <w:sz w:val="32"/>
        </w:rPr>
        <w:lastRenderedPageBreak/>
        <w:t xml:space="preserve">PLEASE EMAIL COMPLETED REFERRAL TO </w:t>
      </w:r>
      <w:hyperlink r:id="rId6" w:history="1">
        <w:r w:rsidRPr="004E54DA">
          <w:rPr>
            <w:b/>
            <w:color w:val="0563C1" w:themeColor="hyperlink"/>
            <w:sz w:val="32"/>
            <w:u w:val="single"/>
          </w:rPr>
          <w:t>referrals@riac.org.au</w:t>
        </w:r>
      </w:hyperlink>
      <w:r w:rsidRPr="004E54DA">
        <w:rPr>
          <w:b/>
          <w:sz w:val="32"/>
        </w:rPr>
        <w:t xml:space="preserve"> </w:t>
      </w:r>
      <w:r w:rsidR="00CE7647">
        <w:rPr>
          <w:b/>
          <w:sz w:val="32"/>
        </w:rPr>
        <w:t xml:space="preserve">  </w:t>
      </w:r>
    </w:p>
    <w:p w:rsidR="009D2186" w:rsidRDefault="004E54DA" w:rsidP="00CE7647">
      <w:pPr>
        <w:spacing w:after="160" w:line="240" w:lineRule="auto"/>
        <w:rPr>
          <w:b/>
          <w:sz w:val="32"/>
        </w:rPr>
      </w:pPr>
      <w:r w:rsidRPr="004E54DA">
        <w:rPr>
          <w:b/>
          <w:sz w:val="32"/>
        </w:rPr>
        <w:t>A staff member will make contact after our weekly intake meeting</w:t>
      </w:r>
    </w:p>
    <w:p w:rsidR="00B12E60" w:rsidRPr="00B12E60" w:rsidRDefault="00B12E60" w:rsidP="00FA1C88">
      <w:pPr>
        <w:pStyle w:val="BNGNormal"/>
        <w:jc w:val="center"/>
      </w:pPr>
      <w:r>
        <w:t>This form was last u</w:t>
      </w:r>
      <w:r w:rsidRPr="00B12E60">
        <w:t xml:space="preserve">pdated </w:t>
      </w:r>
      <w:r w:rsidR="00031F86">
        <w:t xml:space="preserve">October </w:t>
      </w:r>
      <w:r w:rsidRPr="00B12E60">
        <w:t>2019</w:t>
      </w:r>
    </w:p>
    <w:sectPr w:rsidR="00B12E60" w:rsidRPr="00B12E60" w:rsidSect="00886342">
      <w:headerReference w:type="default" r:id="rId7"/>
      <w:footerReference w:type="default" r:id="rId8"/>
      <w:pgSz w:w="11906" w:h="16838"/>
      <w:pgMar w:top="198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DA" w:rsidRDefault="004E54DA" w:rsidP="009326BC">
      <w:pPr>
        <w:spacing w:after="0" w:line="240" w:lineRule="auto"/>
      </w:pPr>
      <w:r>
        <w:separator/>
      </w:r>
    </w:p>
  </w:endnote>
  <w:endnote w:type="continuationSeparator" w:id="0">
    <w:p w:rsidR="004E54DA" w:rsidRDefault="004E54DA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 xml:space="preserve">This resource remains the intellectual property of Rights Information &amp; Advocacy Centre Inc. (RIAC) and may not be </w:t>
                          </w:r>
                          <w:proofErr w:type="gramStart"/>
                          <w:r w:rsidRPr="002E3628">
                            <w:rPr>
                              <w:color w:val="FFFFFF" w:themeColor="background1"/>
                            </w:rPr>
                            <w:t>copied, or</w:t>
                          </w:r>
                          <w:proofErr w:type="gramEnd"/>
                          <w:r w:rsidRPr="002E3628">
                            <w:rPr>
                              <w:color w:val="FFFFFF" w:themeColor="background1"/>
                            </w:rPr>
                            <w:t xml:space="preserve"> used without their prior written approval. Use of any material within this document must be accredited to Rights Information &amp; Advocacy Centre Inc. (RIAC)</w:t>
                          </w:r>
                        </w:p>
                        <w:p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 xml:space="preserve">This resource remains the intellectual property of Rights Information &amp; Advocacy Centre Inc. (RIAC) and may not be </w:t>
                    </w:r>
                    <w:proofErr w:type="gramStart"/>
                    <w:r w:rsidRPr="002E3628">
                      <w:rPr>
                        <w:color w:val="FFFFFF" w:themeColor="background1"/>
                      </w:rPr>
                      <w:t>copied, or</w:t>
                    </w:r>
                    <w:proofErr w:type="gramEnd"/>
                    <w:r w:rsidRPr="002E3628">
                      <w:rPr>
                        <w:color w:val="FFFFFF" w:themeColor="background1"/>
                      </w:rPr>
                      <w:t xml:space="preserve"> used without their prior written approval. Use of any material within this document must be accredited to Rights Information &amp; Advocacy Centre Inc. (RIAC)</w:t>
                    </w:r>
                  </w:p>
                  <w:p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DA" w:rsidRDefault="004E54DA" w:rsidP="009326BC">
      <w:pPr>
        <w:spacing w:after="0" w:line="240" w:lineRule="auto"/>
      </w:pPr>
      <w:r>
        <w:separator/>
      </w:r>
    </w:p>
  </w:footnote>
  <w:footnote w:type="continuationSeparator" w:id="0">
    <w:p w:rsidR="004E54DA" w:rsidRDefault="004E54DA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8B9C2" wp14:editId="036B206C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69BE8F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1B8E" wp14:editId="4D7BD440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77D01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DA"/>
    <w:rsid w:val="00012649"/>
    <w:rsid w:val="00031F86"/>
    <w:rsid w:val="000504D9"/>
    <w:rsid w:val="00052770"/>
    <w:rsid w:val="000E3069"/>
    <w:rsid w:val="001161AC"/>
    <w:rsid w:val="00142FBE"/>
    <w:rsid w:val="001A3ACD"/>
    <w:rsid w:val="00280687"/>
    <w:rsid w:val="002E3628"/>
    <w:rsid w:val="004E54DA"/>
    <w:rsid w:val="00546970"/>
    <w:rsid w:val="00554524"/>
    <w:rsid w:val="006258BB"/>
    <w:rsid w:val="006B7635"/>
    <w:rsid w:val="00856AE8"/>
    <w:rsid w:val="00886342"/>
    <w:rsid w:val="009326BC"/>
    <w:rsid w:val="009D2186"/>
    <w:rsid w:val="009E0C66"/>
    <w:rsid w:val="00B12E60"/>
    <w:rsid w:val="00CA55FE"/>
    <w:rsid w:val="00CE7647"/>
    <w:rsid w:val="00D609E3"/>
    <w:rsid w:val="00EF494D"/>
    <w:rsid w:val="00F44511"/>
    <w:rsid w:val="00F65598"/>
    <w:rsid w:val="00F6591D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06AEB"/>
  <w15:chartTrackingRefBased/>
  <w15:docId w15:val="{5987FA9A-FFEA-4A95-B8F8-72A5402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table" w:styleId="TableGrid">
    <w:name w:val="Table Grid"/>
    <w:basedOn w:val="TableNormal"/>
    <w:uiPriority w:val="39"/>
    <w:rsid w:val="004E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riac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l%20Staff\Policies%20and%20Procedures,%20Forms%20and%20resources\Policy%20Procedure%20Work%20Instruction%20Template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FF2190BD34B808978BDA2F2CE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4937-E409-4F45-963B-236EC1C7DBFB}"/>
      </w:docPartPr>
      <w:docPartBody>
        <w:p w:rsidR="0019117B" w:rsidRDefault="00066596">
          <w:pPr>
            <w:pStyle w:val="712FF2190BD34B808978BDA2F2CEB262"/>
          </w:pPr>
          <w:r w:rsidRPr="002F2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EE0E-C019-47D3-A8F4-1EA570516FE6}"/>
      </w:docPartPr>
      <w:docPartBody>
        <w:p w:rsidR="00000000" w:rsidRDefault="00FB3C76">
          <w:r w:rsidRPr="00127F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96"/>
    <w:rsid w:val="00066596"/>
    <w:rsid w:val="0019117B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C76"/>
    <w:rPr>
      <w:color w:val="808080"/>
    </w:rPr>
  </w:style>
  <w:style w:type="paragraph" w:customStyle="1" w:styleId="712FF2190BD34B808978BDA2F2CEB262">
    <w:name w:val="712FF2190BD34B808978BDA2F2CEB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Procedure Work Instruction Template 2019</Template>
  <TotalTime>22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6</cp:revision>
  <dcterms:created xsi:type="dcterms:W3CDTF">2019-09-09T02:43:00Z</dcterms:created>
  <dcterms:modified xsi:type="dcterms:W3CDTF">2019-10-09T03:56:00Z</dcterms:modified>
</cp:coreProperties>
</file>